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F" w:rsidRDefault="00621DAF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621DAF" w:rsidRDefault="00621DAF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проекту распоряжения </w:t>
      </w:r>
    </w:p>
    <w:p w:rsidR="00621DAF" w:rsidRDefault="00621DAF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города Ялуторовска </w:t>
      </w:r>
    </w:p>
    <w:p w:rsidR="00621DAF" w:rsidRDefault="00621DAF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___________________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№ _____</w:t>
      </w:r>
    </w:p>
    <w:p w:rsidR="00621DAF" w:rsidRPr="003C208A" w:rsidRDefault="00621DAF" w:rsidP="009B4B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0" w:type="auto"/>
        <w:jc w:val="right"/>
        <w:tblLayout w:type="fixed"/>
        <w:tblLook w:val="00A0"/>
      </w:tblPr>
      <w:tblGrid>
        <w:gridCol w:w="4414"/>
      </w:tblGrid>
      <w:tr w:rsidR="00621DAF" w:rsidRPr="001B5444" w:rsidTr="007D7D58">
        <w:trPr>
          <w:jc w:val="right"/>
        </w:trPr>
        <w:tc>
          <w:tcPr>
            <w:tcW w:w="4414" w:type="dxa"/>
          </w:tcPr>
          <w:p w:rsidR="00621DAF" w:rsidRPr="00E006D6" w:rsidRDefault="00621DAF" w:rsidP="00C60ED0">
            <w:pPr>
              <w:pStyle w:val="BodyTextIndent"/>
              <w:ind w:left="0"/>
              <w:jc w:val="right"/>
              <w:rPr>
                <w:rFonts w:ascii="Arial" w:hAnsi="Arial" w:cs="Arial"/>
                <w:sz w:val="26"/>
              </w:rPr>
            </w:pPr>
            <w:r w:rsidRPr="00E006D6">
              <w:rPr>
                <w:rFonts w:ascii="Arial" w:hAnsi="Arial" w:cs="Arial"/>
                <w:sz w:val="26"/>
                <w:szCs w:val="26"/>
              </w:rPr>
              <w:t xml:space="preserve"> «</w:t>
            </w:r>
            <w:r w:rsidRPr="00E006D6">
              <w:rPr>
                <w:rFonts w:ascii="Arial" w:hAnsi="Arial" w:cs="Arial"/>
                <w:sz w:val="26"/>
              </w:rPr>
              <w:t>О внесении изменения в распоряжение Администрации города Ялуторовска от 2</w:t>
            </w:r>
            <w:r>
              <w:rPr>
                <w:rFonts w:ascii="Arial" w:hAnsi="Arial" w:cs="Arial"/>
                <w:sz w:val="26"/>
              </w:rPr>
              <w:t>7</w:t>
            </w:r>
            <w:r w:rsidRPr="00E006D6">
              <w:rPr>
                <w:rFonts w:ascii="Arial" w:hAnsi="Arial" w:cs="Arial"/>
                <w:sz w:val="26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006D6">
                <w:rPr>
                  <w:rFonts w:ascii="Arial" w:hAnsi="Arial" w:cs="Arial"/>
                  <w:sz w:val="26"/>
                </w:rPr>
                <w:t>201</w:t>
              </w:r>
              <w:r>
                <w:rPr>
                  <w:rFonts w:ascii="Arial" w:hAnsi="Arial" w:cs="Arial"/>
                  <w:sz w:val="26"/>
                </w:rPr>
                <w:t>9</w:t>
              </w:r>
              <w:r w:rsidRPr="00E006D6">
                <w:rPr>
                  <w:rFonts w:ascii="Arial" w:hAnsi="Arial" w:cs="Arial"/>
                  <w:sz w:val="26"/>
                </w:rPr>
                <w:t xml:space="preserve"> г</w:t>
              </w:r>
            </w:smartTag>
            <w:r w:rsidRPr="00E006D6">
              <w:rPr>
                <w:rFonts w:ascii="Arial" w:hAnsi="Arial" w:cs="Arial"/>
                <w:sz w:val="26"/>
              </w:rPr>
              <w:t>.</w:t>
            </w:r>
          </w:p>
          <w:p w:rsidR="00621DAF" w:rsidRPr="00E006D6" w:rsidRDefault="00621DAF" w:rsidP="00C60ED0">
            <w:pPr>
              <w:pStyle w:val="BodyTextIndent"/>
              <w:ind w:left="0"/>
              <w:jc w:val="right"/>
              <w:rPr>
                <w:rFonts w:ascii="Arial" w:hAnsi="Arial" w:cs="Arial"/>
                <w:sz w:val="26"/>
              </w:rPr>
            </w:pPr>
            <w:r w:rsidRPr="00E006D6">
              <w:rPr>
                <w:rFonts w:ascii="Arial" w:hAnsi="Arial" w:cs="Arial"/>
                <w:sz w:val="26"/>
              </w:rPr>
              <w:t>№ 1</w:t>
            </w:r>
            <w:r>
              <w:rPr>
                <w:rFonts w:ascii="Arial" w:hAnsi="Arial" w:cs="Arial"/>
                <w:sz w:val="26"/>
              </w:rPr>
              <w:t>353</w:t>
            </w:r>
            <w:r w:rsidRPr="00E006D6">
              <w:rPr>
                <w:rFonts w:ascii="Arial" w:hAnsi="Arial" w:cs="Arial"/>
                <w:sz w:val="26"/>
              </w:rPr>
              <w:t>-р «Об утверждении муниципального задания</w:t>
            </w:r>
          </w:p>
          <w:p w:rsidR="00621DAF" w:rsidRPr="00E006D6" w:rsidRDefault="00621DAF" w:rsidP="00C60ED0">
            <w:pPr>
              <w:pStyle w:val="BodyTextIndent"/>
              <w:ind w:left="0"/>
              <w:jc w:val="right"/>
            </w:pPr>
            <w:r w:rsidRPr="00E006D6">
              <w:rPr>
                <w:rFonts w:ascii="Arial" w:hAnsi="Arial" w:cs="Arial"/>
                <w:sz w:val="26"/>
              </w:rPr>
              <w:t xml:space="preserve">для муниципального автономного </w:t>
            </w:r>
          </w:p>
          <w:p w:rsidR="00621DAF" w:rsidRPr="00E006D6" w:rsidRDefault="00621DAF" w:rsidP="00C60ED0">
            <w:pPr>
              <w:pStyle w:val="BodyTextIndent"/>
              <w:ind w:left="0"/>
              <w:jc w:val="right"/>
            </w:pPr>
            <w:r w:rsidRPr="00E006D6">
              <w:rPr>
                <w:rFonts w:ascii="Arial" w:hAnsi="Arial" w:cs="Arial"/>
                <w:sz w:val="26"/>
              </w:rPr>
              <w:t>учреждения дополнительного</w:t>
            </w:r>
          </w:p>
          <w:p w:rsidR="00621DAF" w:rsidRDefault="00621DAF" w:rsidP="00C60ED0">
            <w:pPr>
              <w:pStyle w:val="BodyTextIndent"/>
              <w:ind w:left="0"/>
              <w:jc w:val="right"/>
              <w:rPr>
                <w:rFonts w:ascii="Arial" w:hAnsi="Arial" w:cs="Arial"/>
                <w:sz w:val="26"/>
              </w:rPr>
            </w:pPr>
            <w:r w:rsidRPr="00E006D6">
              <w:rPr>
                <w:rFonts w:ascii="Arial" w:hAnsi="Arial" w:cs="Arial"/>
                <w:sz w:val="26"/>
              </w:rPr>
              <w:t xml:space="preserve">образования «Ялуторовская детско –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E006D6">
              <w:rPr>
                <w:rFonts w:ascii="Arial" w:hAnsi="Arial" w:cs="Arial"/>
                <w:sz w:val="26"/>
              </w:rPr>
              <w:t>юношеская спортивная школа»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E006D6">
              <w:rPr>
                <w:rFonts w:ascii="Arial" w:hAnsi="Arial" w:cs="Arial"/>
                <w:sz w:val="26"/>
              </w:rPr>
              <w:t>на 20</w:t>
            </w:r>
            <w:r>
              <w:rPr>
                <w:rFonts w:ascii="Arial" w:hAnsi="Arial" w:cs="Arial"/>
                <w:sz w:val="26"/>
              </w:rPr>
              <w:t>20</w:t>
            </w:r>
            <w:r w:rsidRPr="00E006D6">
              <w:rPr>
                <w:rFonts w:ascii="Arial" w:hAnsi="Arial" w:cs="Arial"/>
                <w:sz w:val="26"/>
              </w:rPr>
              <w:t xml:space="preserve"> год </w:t>
            </w:r>
          </w:p>
          <w:p w:rsidR="00621DAF" w:rsidRPr="00E006D6" w:rsidRDefault="00621DAF" w:rsidP="00C60ED0">
            <w:pPr>
              <w:pStyle w:val="BodyTextIndent"/>
              <w:ind w:left="0"/>
              <w:jc w:val="right"/>
              <w:rPr>
                <w:rFonts w:ascii="Arial" w:hAnsi="Arial" w:cs="Arial"/>
                <w:sz w:val="26"/>
              </w:rPr>
            </w:pPr>
            <w:r w:rsidRPr="00E006D6">
              <w:rPr>
                <w:rFonts w:ascii="Arial" w:hAnsi="Arial" w:cs="Arial"/>
                <w:sz w:val="26"/>
              </w:rPr>
              <w:t>и на плановый период</w:t>
            </w:r>
          </w:p>
          <w:p w:rsidR="00621DAF" w:rsidRPr="00970230" w:rsidRDefault="00621DAF" w:rsidP="002165D5">
            <w:pPr>
              <w:jc w:val="right"/>
              <w:rPr>
                <w:i/>
                <w:sz w:val="26"/>
                <w:szCs w:val="26"/>
              </w:rPr>
            </w:pPr>
            <w:r w:rsidRPr="00610BB1">
              <w:rPr>
                <w:rFonts w:ascii="Arial" w:hAnsi="Arial" w:cs="Arial"/>
                <w:sz w:val="26"/>
              </w:rPr>
              <w:t>202</w:t>
            </w:r>
            <w:r>
              <w:rPr>
                <w:rFonts w:ascii="Arial" w:hAnsi="Arial" w:cs="Arial"/>
                <w:sz w:val="26"/>
              </w:rPr>
              <w:t>1</w:t>
            </w:r>
            <w:r w:rsidRPr="00610BB1">
              <w:rPr>
                <w:rFonts w:ascii="Arial" w:hAnsi="Arial" w:cs="Arial"/>
                <w:sz w:val="26"/>
              </w:rPr>
              <w:t xml:space="preserve"> и 202</w:t>
            </w:r>
            <w:r>
              <w:rPr>
                <w:rFonts w:ascii="Arial" w:hAnsi="Arial" w:cs="Arial"/>
                <w:sz w:val="26"/>
              </w:rPr>
              <w:t>2</w:t>
            </w:r>
            <w:r w:rsidRPr="00610BB1">
              <w:rPr>
                <w:rFonts w:ascii="Arial" w:hAnsi="Arial" w:cs="Arial"/>
                <w:sz w:val="26"/>
              </w:rPr>
              <w:t xml:space="preserve"> годов»</w:t>
            </w:r>
          </w:p>
        </w:tc>
      </w:tr>
    </w:tbl>
    <w:p w:rsidR="00621DAF" w:rsidRDefault="00621DAF" w:rsidP="009B4B3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9B4B3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Pr="001F20FA" w:rsidRDefault="00621DAF" w:rsidP="009B4B3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szCs w:val="26"/>
        </w:rPr>
        <w:t xml:space="preserve">Изменения вносимые в распоряжение </w:t>
      </w:r>
      <w:r w:rsidRPr="006E4560">
        <w:rPr>
          <w:rFonts w:ascii="Arial" w:hAnsi="Arial" w:cs="Arial"/>
          <w:sz w:val="26"/>
          <w:szCs w:val="26"/>
        </w:rPr>
        <w:t xml:space="preserve">Администрации города Ялуторовска </w:t>
      </w:r>
      <w:r w:rsidRPr="00610BB1">
        <w:rPr>
          <w:rFonts w:ascii="Arial" w:hAnsi="Arial" w:cs="Arial"/>
          <w:sz w:val="26"/>
        </w:rPr>
        <w:t>от 2</w:t>
      </w:r>
      <w:r>
        <w:rPr>
          <w:rFonts w:ascii="Arial" w:hAnsi="Arial" w:cs="Arial"/>
          <w:sz w:val="26"/>
        </w:rPr>
        <w:t>7</w:t>
      </w:r>
      <w:r w:rsidRPr="00610BB1">
        <w:rPr>
          <w:rFonts w:ascii="Arial" w:hAnsi="Arial" w:cs="Arial"/>
          <w:sz w:val="26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610BB1">
          <w:rPr>
            <w:rFonts w:ascii="Arial" w:hAnsi="Arial" w:cs="Arial"/>
            <w:sz w:val="26"/>
          </w:rPr>
          <w:t>201</w:t>
        </w:r>
        <w:r>
          <w:rPr>
            <w:rFonts w:ascii="Arial" w:hAnsi="Arial" w:cs="Arial"/>
            <w:sz w:val="26"/>
          </w:rPr>
          <w:t>9</w:t>
        </w:r>
        <w:r w:rsidRPr="00610BB1">
          <w:rPr>
            <w:rFonts w:ascii="Arial" w:hAnsi="Arial" w:cs="Arial"/>
            <w:sz w:val="26"/>
          </w:rPr>
          <w:t xml:space="preserve"> г</w:t>
        </w:r>
      </w:smartTag>
      <w:r>
        <w:rPr>
          <w:rFonts w:ascii="Arial" w:hAnsi="Arial" w:cs="Arial"/>
          <w:sz w:val="26"/>
        </w:rPr>
        <w:t xml:space="preserve"> </w:t>
      </w:r>
      <w:r w:rsidRPr="00610BB1">
        <w:rPr>
          <w:rFonts w:ascii="Arial" w:hAnsi="Arial" w:cs="Arial"/>
          <w:sz w:val="26"/>
        </w:rPr>
        <w:t>№ 1</w:t>
      </w:r>
      <w:r>
        <w:rPr>
          <w:rFonts w:ascii="Arial" w:hAnsi="Arial" w:cs="Arial"/>
          <w:sz w:val="26"/>
        </w:rPr>
        <w:t>353</w:t>
      </w:r>
      <w:r w:rsidRPr="00610BB1">
        <w:rPr>
          <w:rFonts w:ascii="Arial" w:hAnsi="Arial" w:cs="Arial"/>
          <w:sz w:val="26"/>
        </w:rPr>
        <w:t>-р «Об утверждении муниципального задания</w:t>
      </w:r>
      <w:r>
        <w:rPr>
          <w:rFonts w:ascii="Arial" w:hAnsi="Arial" w:cs="Arial"/>
          <w:sz w:val="26"/>
        </w:rPr>
        <w:t xml:space="preserve"> </w:t>
      </w:r>
      <w:r w:rsidRPr="00610BB1">
        <w:rPr>
          <w:rFonts w:ascii="Arial" w:hAnsi="Arial" w:cs="Arial"/>
          <w:sz w:val="26"/>
        </w:rPr>
        <w:t>для муниципального автономного учреждения дополнительного</w:t>
      </w:r>
      <w:r>
        <w:rPr>
          <w:rFonts w:ascii="Arial" w:hAnsi="Arial" w:cs="Arial"/>
          <w:sz w:val="26"/>
        </w:rPr>
        <w:t xml:space="preserve"> </w:t>
      </w:r>
      <w:r w:rsidRPr="00610BB1">
        <w:rPr>
          <w:rFonts w:ascii="Arial" w:hAnsi="Arial" w:cs="Arial"/>
          <w:sz w:val="26"/>
        </w:rPr>
        <w:t>образования «Ялуторовская детско – юношеская спортивная школа»</w:t>
      </w:r>
      <w:r>
        <w:rPr>
          <w:rFonts w:ascii="Arial" w:hAnsi="Arial" w:cs="Arial"/>
          <w:sz w:val="26"/>
        </w:rPr>
        <w:t xml:space="preserve"> </w:t>
      </w:r>
      <w:r w:rsidRPr="00610BB1">
        <w:rPr>
          <w:rFonts w:ascii="Arial" w:hAnsi="Arial" w:cs="Arial"/>
          <w:sz w:val="26"/>
        </w:rPr>
        <w:t>на 20</w:t>
      </w:r>
      <w:r>
        <w:rPr>
          <w:rFonts w:ascii="Arial" w:hAnsi="Arial" w:cs="Arial"/>
          <w:sz w:val="26"/>
        </w:rPr>
        <w:t>20</w:t>
      </w:r>
      <w:r w:rsidRPr="00610BB1">
        <w:rPr>
          <w:rFonts w:ascii="Arial" w:hAnsi="Arial" w:cs="Arial"/>
          <w:sz w:val="26"/>
        </w:rPr>
        <w:t xml:space="preserve"> год и на плановый период</w:t>
      </w:r>
      <w:r>
        <w:rPr>
          <w:rFonts w:ascii="Arial" w:hAnsi="Arial" w:cs="Arial"/>
          <w:sz w:val="26"/>
        </w:rPr>
        <w:t xml:space="preserve"> </w:t>
      </w:r>
      <w:r w:rsidRPr="00610BB1">
        <w:rPr>
          <w:rFonts w:ascii="Arial" w:hAnsi="Arial" w:cs="Arial"/>
          <w:sz w:val="26"/>
        </w:rPr>
        <w:t>202</w:t>
      </w:r>
      <w:r>
        <w:rPr>
          <w:rFonts w:ascii="Arial" w:hAnsi="Arial" w:cs="Arial"/>
          <w:sz w:val="26"/>
        </w:rPr>
        <w:t>1</w:t>
      </w:r>
      <w:r w:rsidRPr="00610BB1">
        <w:rPr>
          <w:rFonts w:ascii="Arial" w:hAnsi="Arial" w:cs="Arial"/>
          <w:sz w:val="26"/>
        </w:rPr>
        <w:t xml:space="preserve"> и 202</w:t>
      </w:r>
      <w:r>
        <w:rPr>
          <w:rFonts w:ascii="Arial" w:hAnsi="Arial" w:cs="Arial"/>
          <w:sz w:val="26"/>
        </w:rPr>
        <w:t>2</w:t>
      </w:r>
      <w:r w:rsidRPr="00610BB1">
        <w:rPr>
          <w:rFonts w:ascii="Arial" w:hAnsi="Arial" w:cs="Arial"/>
          <w:sz w:val="26"/>
        </w:rPr>
        <w:t xml:space="preserve"> годов»</w:t>
      </w: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Pr="001F20FA" w:rsidRDefault="00621DAF" w:rsidP="00332FA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621DAF" w:rsidRDefault="00621DAF" w:rsidP="009B4B38">
      <w:pPr>
        <w:numPr>
          <w:ilvl w:val="0"/>
          <w:numId w:val="4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Часть </w:t>
      </w:r>
      <w:r>
        <w:rPr>
          <w:rFonts w:ascii="Arial" w:hAnsi="Arial" w:cs="Arial"/>
          <w:sz w:val="26"/>
          <w:szCs w:val="26"/>
          <w:lang w:val="en-US"/>
        </w:rPr>
        <w:t>I</w:t>
      </w:r>
      <w:r w:rsidRPr="002F50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приложения изложить в редакции:</w:t>
      </w: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p w:rsidR="00621DAF" w:rsidRPr="0029697F" w:rsidRDefault="00621DAF" w:rsidP="002165D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3B2463">
        <w:rPr>
          <w:rFonts w:ascii="Arial" w:hAnsi="Arial" w:cs="Arial"/>
          <w:sz w:val="26"/>
          <w:szCs w:val="26"/>
        </w:rPr>
        <w:t xml:space="preserve">Часть </w:t>
      </w:r>
      <w:r w:rsidRPr="003B2463">
        <w:rPr>
          <w:rFonts w:ascii="Arial" w:hAnsi="Arial" w:cs="Arial"/>
          <w:sz w:val="26"/>
          <w:szCs w:val="26"/>
          <w:lang w:val="en-US"/>
        </w:rPr>
        <w:t>I</w:t>
      </w:r>
      <w:r w:rsidRPr="003B2463">
        <w:rPr>
          <w:rFonts w:ascii="Arial" w:hAnsi="Arial" w:cs="Arial"/>
          <w:sz w:val="26"/>
          <w:szCs w:val="26"/>
        </w:rPr>
        <w:t>. Сведения об оказываемых муниципальных услугах</w:t>
      </w:r>
      <w:r w:rsidRPr="0029697F">
        <w:rPr>
          <w:rFonts w:ascii="Arial" w:hAnsi="Arial" w:cs="Arial"/>
          <w:sz w:val="26"/>
          <w:szCs w:val="26"/>
        </w:rPr>
        <w:t xml:space="preserve"> </w:t>
      </w:r>
      <w:r w:rsidRPr="0029697F">
        <w:rPr>
          <w:rFonts w:ascii="Arial" w:hAnsi="Arial" w:cs="Arial"/>
          <w:sz w:val="16"/>
          <w:szCs w:val="16"/>
        </w:rPr>
        <w:t>&lt;3&gt;</w:t>
      </w: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1</w:t>
      </w: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80" w:type="dxa"/>
        <w:tblInd w:w="108" w:type="dxa"/>
        <w:tblLayout w:type="fixed"/>
        <w:tblLook w:val="00A0"/>
      </w:tblPr>
      <w:tblGrid>
        <w:gridCol w:w="10440"/>
        <w:gridCol w:w="2700"/>
        <w:gridCol w:w="1440"/>
      </w:tblGrid>
      <w:tr w:rsidR="00621DAF" w:rsidRPr="00506E90" w:rsidTr="00C43EEC">
        <w:tc>
          <w:tcPr>
            <w:tcW w:w="10440" w:type="dxa"/>
          </w:tcPr>
          <w:p w:rsidR="00621DAF" w:rsidRPr="00506E90" w:rsidRDefault="00621DAF" w:rsidP="00641690">
            <w:pPr>
              <w:ind w:firstLine="49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>муниципальной услуги: р</w:t>
            </w:r>
            <w:r w:rsidRPr="00DB79AD">
              <w:rPr>
                <w:rFonts w:ascii="Arial" w:hAnsi="Arial" w:cs="Arial"/>
                <w:sz w:val="26"/>
                <w:szCs w:val="26"/>
              </w:rPr>
              <w:t>еализация дополнительных общеразвивающих программ (бесплатная).</w:t>
            </w:r>
          </w:p>
        </w:tc>
        <w:tc>
          <w:tcPr>
            <w:tcW w:w="2700" w:type="dxa"/>
          </w:tcPr>
          <w:p w:rsidR="00621DAF" w:rsidRPr="00A91667" w:rsidRDefault="00621DAF" w:rsidP="00C43EEC">
            <w:pPr>
              <w:jc w:val="center"/>
              <w:rPr>
                <w:rFonts w:ascii="Arial" w:hAnsi="Arial" w:cs="Arial"/>
              </w:rPr>
            </w:pPr>
            <w:r w:rsidRPr="00A91667">
              <w:rPr>
                <w:rFonts w:ascii="Arial" w:hAnsi="Arial" w:cs="Arial"/>
              </w:rPr>
              <w:t xml:space="preserve">Код по общероссийскому базовому </w:t>
            </w:r>
            <w:r>
              <w:rPr>
                <w:rFonts w:ascii="Arial" w:hAnsi="Arial" w:cs="Arial"/>
              </w:rPr>
              <w:t>п</w:t>
            </w:r>
            <w:r w:rsidRPr="00A91667">
              <w:rPr>
                <w:rFonts w:ascii="Arial" w:hAnsi="Arial" w:cs="Arial"/>
              </w:rPr>
              <w:t>еречню</w:t>
            </w:r>
            <w:r>
              <w:rPr>
                <w:rFonts w:ascii="Arial" w:hAnsi="Arial" w:cs="Arial"/>
              </w:rPr>
              <w:t xml:space="preserve"> или региональному перечню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F" w:rsidRPr="00793E23" w:rsidRDefault="00621DAF" w:rsidP="00C43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</w:t>
            </w:r>
            <w:r w:rsidRPr="00641690">
              <w:rPr>
                <w:rFonts w:ascii="Arial" w:hAnsi="Arial" w:cs="Arial"/>
                <w:sz w:val="26"/>
                <w:szCs w:val="26"/>
              </w:rPr>
              <w:t>Б52</w:t>
            </w:r>
          </w:p>
        </w:tc>
      </w:tr>
      <w:tr w:rsidR="00621DAF" w:rsidRPr="00506E90" w:rsidTr="00C43EEC">
        <w:tc>
          <w:tcPr>
            <w:tcW w:w="10440" w:type="dxa"/>
          </w:tcPr>
          <w:p w:rsidR="00621DAF" w:rsidRPr="00506E90" w:rsidRDefault="00621DAF" w:rsidP="00641690">
            <w:pPr>
              <w:ind w:firstLine="6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муниципальной услуги: </w:t>
            </w:r>
            <w:r w:rsidRPr="00DB79AD">
              <w:rPr>
                <w:rFonts w:ascii="Arial" w:hAnsi="Arial" w:cs="Arial"/>
                <w:sz w:val="26"/>
                <w:szCs w:val="26"/>
              </w:rPr>
              <w:t>физические лица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1DAF" w:rsidRPr="00506E90" w:rsidTr="00C43EEC">
        <w:tc>
          <w:tcPr>
            <w:tcW w:w="10440" w:type="dxa"/>
          </w:tcPr>
          <w:p w:rsidR="00621DAF" w:rsidRPr="00506E90" w:rsidRDefault="00621DAF" w:rsidP="00641690">
            <w:pPr>
              <w:ind w:firstLine="63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2700" w:type="dxa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DAF" w:rsidRDefault="00621DAF" w:rsidP="00641690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муниципальной услуги</w:t>
      </w:r>
      <w:r w:rsidRPr="0029697F">
        <w:rPr>
          <w:rFonts w:ascii="Arial" w:hAnsi="Arial" w:cs="Arial"/>
          <w:sz w:val="16"/>
          <w:szCs w:val="16"/>
        </w:rPr>
        <w:t>&lt;4&gt;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900"/>
        <w:gridCol w:w="1096"/>
        <w:gridCol w:w="1064"/>
        <w:gridCol w:w="900"/>
        <w:gridCol w:w="1260"/>
        <w:gridCol w:w="720"/>
        <w:gridCol w:w="1440"/>
        <w:gridCol w:w="1080"/>
        <w:gridCol w:w="1080"/>
        <w:gridCol w:w="810"/>
        <w:gridCol w:w="990"/>
      </w:tblGrid>
      <w:tr w:rsidR="00621DAF" w:rsidRPr="006537AF" w:rsidTr="00C43EEC">
        <w:tc>
          <w:tcPr>
            <w:tcW w:w="1260" w:type="dxa"/>
            <w:vMerge w:val="restart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&lt;6&gt;</w:t>
            </w:r>
          </w:p>
        </w:tc>
      </w:tr>
      <w:tr w:rsidR="00621DAF" w:rsidRPr="006537AF" w:rsidTr="00C43EEC">
        <w:tc>
          <w:tcPr>
            <w:tcW w:w="126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96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(наимено-вание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64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планово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 перио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лютных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</w:p>
        </w:tc>
      </w:tr>
      <w:tr w:rsidR="00621DAF" w:rsidRPr="00D44B8C" w:rsidTr="00C43EEC">
        <w:tc>
          <w:tcPr>
            <w:tcW w:w="126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1704B9" w:rsidTr="00C43EEC"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6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21DAF" w:rsidRPr="009C4DD4" w:rsidTr="00C43EEC">
        <w:tc>
          <w:tcPr>
            <w:tcW w:w="126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1 кв.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1 полуг.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9 мес.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DD4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4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1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DAF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Pr="00B0186C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0186C">
        <w:rPr>
          <w:rFonts w:ascii="Arial" w:hAnsi="Arial" w:cs="Arial"/>
          <w:sz w:val="26"/>
          <w:szCs w:val="26"/>
        </w:rPr>
        <w:t>3.2. Показатели, характеризующие объём муниципальной услуги</w:t>
      </w:r>
      <w:r w:rsidRPr="00902D58">
        <w:rPr>
          <w:rFonts w:ascii="Arial" w:hAnsi="Arial" w:cs="Arial"/>
          <w:sz w:val="26"/>
          <w:szCs w:val="26"/>
        </w:rPr>
        <w:t>: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79"/>
        <w:gridCol w:w="1276"/>
        <w:gridCol w:w="1134"/>
        <w:gridCol w:w="850"/>
        <w:gridCol w:w="770"/>
        <w:gridCol w:w="720"/>
        <w:gridCol w:w="71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</w:tblGrid>
      <w:tr w:rsidR="00621DAF" w:rsidRPr="00D82E84" w:rsidTr="00C43EEC">
        <w:tc>
          <w:tcPr>
            <w:tcW w:w="959" w:type="dxa"/>
            <w:vMerge w:val="restart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9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1620" w:type="dxa"/>
            <w:gridSpan w:val="2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216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644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700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4" w:type="dxa"/>
            <w:gridSpan w:val="2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</w:tr>
      <w:tr w:rsidR="00621DAF" w:rsidRPr="00D82E84" w:rsidTr="00C43EEC">
        <w:tc>
          <w:tcPr>
            <w:tcW w:w="959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76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134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7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96" w:type="dxa"/>
            <w:gridSpan w:val="2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70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(2-й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финан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D82E84" w:rsidTr="00C43EEC">
        <w:tc>
          <w:tcPr>
            <w:tcW w:w="959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ние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1" w:type="dxa"/>
          </w:tcPr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704B9" w:rsidTr="00C43EEC">
        <w:tc>
          <w:tcPr>
            <w:tcW w:w="959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21DAF" w:rsidRPr="00541E92" w:rsidTr="00C43EEC">
        <w:tc>
          <w:tcPr>
            <w:tcW w:w="959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690">
              <w:rPr>
                <w:rFonts w:ascii="Arial" w:hAnsi="Arial" w:cs="Arial"/>
                <w:sz w:val="16"/>
                <w:szCs w:val="16"/>
              </w:rPr>
              <w:t>804200О.99.0.ББ52АЗ21000</w:t>
            </w:r>
          </w:p>
        </w:tc>
        <w:tc>
          <w:tcPr>
            <w:tcW w:w="879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25B">
              <w:rPr>
                <w:rFonts w:ascii="Arial" w:hAnsi="Arial" w:cs="Arial"/>
                <w:sz w:val="16"/>
                <w:szCs w:val="16"/>
              </w:rPr>
              <w:t>физкультурно-</w:t>
            </w:r>
            <w:r>
              <w:rPr>
                <w:rFonts w:ascii="Arial" w:hAnsi="Arial" w:cs="Arial"/>
                <w:sz w:val="16"/>
                <w:szCs w:val="16"/>
              </w:rPr>
              <w:t>спортивной</w:t>
            </w:r>
          </w:p>
        </w:tc>
        <w:tc>
          <w:tcPr>
            <w:tcW w:w="1134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дети </w:t>
            </w:r>
            <w:r w:rsidRPr="00541E92">
              <w:rPr>
                <w:rFonts w:ascii="Arial" w:hAnsi="Arial" w:cs="Arial"/>
                <w:color w:val="000000"/>
                <w:sz w:val="16"/>
                <w:szCs w:val="16"/>
              </w:rPr>
              <w:t>за исключением лиц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690">
              <w:rPr>
                <w:rFonts w:ascii="Arial" w:hAnsi="Arial" w:cs="Arial"/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770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1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1 кв.</w:t>
            </w:r>
            <w:r w:rsidRPr="00C12A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11520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c>
          <w:tcPr>
            <w:tcW w:w="95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FE21E3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1 полуг.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23040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c>
          <w:tcPr>
            <w:tcW w:w="95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29760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c>
          <w:tcPr>
            <w:tcW w:w="95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FE21E3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42240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4. Нормативные правовые акты, устанавливающие размер платы (цену, тариф), либо порядок её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7"/>
        <w:gridCol w:w="3411"/>
        <w:gridCol w:w="1710"/>
        <w:gridCol w:w="909"/>
        <w:gridCol w:w="6561"/>
      </w:tblGrid>
      <w:tr w:rsidR="00621DAF" w:rsidRPr="00EF7874" w:rsidTr="00C43EEC">
        <w:tc>
          <w:tcPr>
            <w:tcW w:w="14868" w:type="dxa"/>
            <w:gridSpan w:val="5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621DAF" w:rsidRPr="00EF7874" w:rsidTr="00C43EEC">
        <w:trPr>
          <w:trHeight w:val="85"/>
        </w:trPr>
        <w:tc>
          <w:tcPr>
            <w:tcW w:w="227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341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710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909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656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21DAF" w:rsidRPr="00EF7874" w:rsidTr="00C43EEC">
        <w:trPr>
          <w:trHeight w:val="85"/>
        </w:trPr>
        <w:tc>
          <w:tcPr>
            <w:tcW w:w="227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DAF" w:rsidRPr="00EF7874" w:rsidTr="00C43EEC">
        <w:trPr>
          <w:trHeight w:val="85"/>
        </w:trPr>
        <w:tc>
          <w:tcPr>
            <w:tcW w:w="227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 xml:space="preserve">5. Порядок оказания муниципальной услуги: 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5.1. Нормативные правовые акты, регулирующие порядок оказания муниципальной услуги</w:t>
      </w:r>
      <w:r>
        <w:rPr>
          <w:rFonts w:ascii="Arial" w:hAnsi="Arial" w:cs="Arial"/>
          <w:sz w:val="26"/>
          <w:szCs w:val="26"/>
        </w:rPr>
        <w:t>:</w:t>
      </w:r>
      <w:r w:rsidRPr="00EF7874">
        <w:rPr>
          <w:rFonts w:ascii="Arial" w:hAnsi="Arial" w:cs="Arial"/>
          <w:sz w:val="26"/>
          <w:szCs w:val="26"/>
        </w:rPr>
        <w:t xml:space="preserve"> 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 xml:space="preserve">- Федеральный закон от 29.12.2012 № 273-ФЗ «Об образовании в Российской Федерации»; 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EF7874">
        <w:rPr>
          <w:rFonts w:ascii="Arial" w:hAnsi="Arial" w:cs="Arial"/>
          <w:sz w:val="26"/>
        </w:rPr>
        <w:t xml:space="preserve">- </w:t>
      </w:r>
      <w:r w:rsidRPr="00AE14D3">
        <w:rPr>
          <w:rFonts w:ascii="Arial" w:hAnsi="Arial" w:cs="Arial"/>
          <w:sz w:val="26"/>
        </w:rPr>
        <w:t xml:space="preserve">Приказ Министерства </w:t>
      </w:r>
      <w:r>
        <w:rPr>
          <w:rFonts w:ascii="Arial" w:hAnsi="Arial" w:cs="Arial"/>
          <w:sz w:val="26"/>
        </w:rPr>
        <w:t>просвещения</w:t>
      </w:r>
      <w:r w:rsidRPr="00AE14D3">
        <w:rPr>
          <w:rFonts w:ascii="Arial" w:hAnsi="Arial" w:cs="Arial"/>
          <w:sz w:val="26"/>
        </w:rPr>
        <w:t xml:space="preserve"> Российской Федерации от </w:t>
      </w:r>
      <w:r>
        <w:rPr>
          <w:rFonts w:ascii="Arial" w:hAnsi="Arial" w:cs="Arial"/>
          <w:sz w:val="26"/>
        </w:rPr>
        <w:t>0</w:t>
      </w:r>
      <w:r w:rsidRPr="00AE14D3">
        <w:rPr>
          <w:rFonts w:ascii="Arial" w:hAnsi="Arial" w:cs="Arial"/>
          <w:sz w:val="26"/>
        </w:rPr>
        <w:t>9.</w:t>
      </w:r>
      <w:r>
        <w:rPr>
          <w:rFonts w:ascii="Arial" w:hAnsi="Arial" w:cs="Arial"/>
          <w:sz w:val="26"/>
        </w:rPr>
        <w:t>11</w:t>
      </w:r>
      <w:r w:rsidRPr="00AE14D3">
        <w:rPr>
          <w:rFonts w:ascii="Arial" w:hAnsi="Arial" w:cs="Arial"/>
          <w:sz w:val="26"/>
        </w:rPr>
        <w:t>.201</w:t>
      </w:r>
      <w:r>
        <w:rPr>
          <w:rFonts w:ascii="Arial" w:hAnsi="Arial" w:cs="Arial"/>
          <w:sz w:val="26"/>
        </w:rPr>
        <w:t>8</w:t>
      </w:r>
      <w:r w:rsidRPr="00AE14D3">
        <w:rPr>
          <w:rFonts w:ascii="Arial" w:hAnsi="Arial" w:cs="Arial"/>
          <w:sz w:val="26"/>
        </w:rPr>
        <w:t xml:space="preserve"> № 1</w:t>
      </w:r>
      <w:r>
        <w:rPr>
          <w:rFonts w:ascii="Arial" w:hAnsi="Arial" w:cs="Arial"/>
          <w:sz w:val="26"/>
        </w:rPr>
        <w:t>96</w:t>
      </w:r>
      <w:r w:rsidRPr="00AE14D3">
        <w:rPr>
          <w:rFonts w:ascii="Arial" w:hAnsi="Arial" w:cs="Arial"/>
          <w:sz w:val="26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Arial" w:hAnsi="Arial" w:cs="Arial"/>
          <w:sz w:val="26"/>
        </w:rPr>
        <w:t>бщеобразовательным программам</w:t>
      </w:r>
      <w:r w:rsidRPr="00EF7874">
        <w:rPr>
          <w:rFonts w:ascii="Arial" w:hAnsi="Arial" w:cs="Arial"/>
          <w:sz w:val="26"/>
        </w:rPr>
        <w:t>»</w:t>
      </w:r>
      <w:r>
        <w:rPr>
          <w:rFonts w:ascii="Arial" w:hAnsi="Arial" w:cs="Arial"/>
          <w:sz w:val="26"/>
        </w:rPr>
        <w:t>.</w:t>
      </w:r>
      <w:r w:rsidRPr="00EF7874">
        <w:rPr>
          <w:rFonts w:ascii="Arial" w:hAnsi="Arial" w:cs="Arial"/>
          <w:sz w:val="26"/>
        </w:rPr>
        <w:t xml:space="preserve"> </w:t>
      </w:r>
    </w:p>
    <w:p w:rsidR="00621DAF" w:rsidRPr="00EF7874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7874">
        <w:rPr>
          <w:rFonts w:ascii="Arial" w:hAnsi="Arial" w:cs="Arial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7"/>
        <w:gridCol w:w="5954"/>
        <w:gridCol w:w="3987"/>
      </w:tblGrid>
      <w:tr w:rsidR="00621DAF" w:rsidRPr="00EF7874" w:rsidTr="00C43EEC">
        <w:tc>
          <w:tcPr>
            <w:tcW w:w="492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954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98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Частота обновления информации </w:t>
            </w:r>
          </w:p>
        </w:tc>
      </w:tr>
      <w:tr w:rsidR="00621DAF" w:rsidRPr="00EF7874" w:rsidTr="00C43EEC">
        <w:tc>
          <w:tcPr>
            <w:tcW w:w="4927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 xml:space="preserve">Размещение информации на информационном стенде </w:t>
            </w:r>
            <w:r>
              <w:rPr>
                <w:rFonts w:ascii="Arial" w:hAnsi="Arial" w:cs="Arial"/>
                <w:sz w:val="20"/>
              </w:rPr>
              <w:t>МАУ ДО «ЯДЮСШ»</w:t>
            </w:r>
          </w:p>
        </w:tc>
        <w:tc>
          <w:tcPr>
            <w:tcW w:w="5954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Сведения о типе, виде и наименовании учреждения, извлечение из законодательных и иных нормативных правовых актов, содержащих нормы, регулирующие порядок предоставления муниципальных услуг;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образцы оформления документов, необходимых для предоставления муниципальной услуги;</w:t>
            </w:r>
          </w:p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874">
              <w:rPr>
                <w:rFonts w:ascii="Arial" w:hAnsi="Arial" w:cs="Arial"/>
                <w:sz w:val="20"/>
              </w:rPr>
              <w:t>порядок информирования о ходе предоставления муниципальной услуги; о деятельности учреждения и проводимых мероприятиях</w:t>
            </w:r>
          </w:p>
        </w:tc>
        <w:tc>
          <w:tcPr>
            <w:tcW w:w="3987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EF7874" w:rsidRDefault="00621DAF" w:rsidP="00C43EEC">
            <w:pPr>
              <w:jc w:val="center"/>
            </w:pPr>
          </w:p>
        </w:tc>
      </w:tr>
      <w:tr w:rsidR="00621DAF" w:rsidRPr="00EF7874" w:rsidTr="00C43EEC">
        <w:tc>
          <w:tcPr>
            <w:tcW w:w="4927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В сети интернет на официальных сайтах: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- Администрации города Ялуторовска </w:t>
            </w:r>
            <w:r w:rsidRPr="00EF787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hyperlink r:id="rId7"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www.yalutorovsk.admtyumen.ru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>);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 xml:space="preserve">- Российской Федерации </w:t>
            </w:r>
            <w:hyperlink r:id="rId8"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bus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gov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EF7874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>
              <w:t>;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874">
              <w:rPr>
                <w:rFonts w:ascii="Arial" w:hAnsi="Arial" w:cs="Arial"/>
                <w:sz w:val="20"/>
                <w:szCs w:val="20"/>
              </w:rPr>
              <w:t>- МАУДО «ЯДЮСШ»</w:t>
            </w:r>
          </w:p>
          <w:p w:rsidR="00621DAF" w:rsidRPr="00EF7874" w:rsidRDefault="00621DAF" w:rsidP="00C43EEC">
            <w:pPr>
              <w:jc w:val="center"/>
            </w:pPr>
            <w:hyperlink r:id="rId9" w:history="1">
              <w:r w:rsidRPr="00C34C8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http://yadusch.ru</w:t>
              </w:r>
            </w:hyperlink>
          </w:p>
        </w:tc>
        <w:tc>
          <w:tcPr>
            <w:tcW w:w="5954" w:type="dxa"/>
          </w:tcPr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EF7874">
              <w:rPr>
                <w:rFonts w:ascii="Arial" w:hAnsi="Arial" w:cs="Arial"/>
                <w:sz w:val="20"/>
              </w:rPr>
              <w:t>Местоположение, режим работы, номера телефонов, адрес электронной почты учреждения, перечень и характеристика предоставляемых услуг, о деятельности учреждения и проводимых соревнованиях, результаты деятельности.</w:t>
            </w:r>
          </w:p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 xml:space="preserve">Общая информация об учреждении, информация о муниципальном задании и его исполнения, отчет о результатах деятельности муниципального автономного учреждения и об использовании закрепленного </w:t>
            </w:r>
            <w:r>
              <w:rPr>
                <w:rFonts w:ascii="Arial" w:hAnsi="Arial" w:cs="Arial"/>
                <w:sz w:val="20"/>
              </w:rPr>
              <w:t>за ним муниципального имущества</w:t>
            </w:r>
          </w:p>
        </w:tc>
        <w:tc>
          <w:tcPr>
            <w:tcW w:w="3987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621DAF" w:rsidRPr="00EF7874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EF7874" w:rsidRDefault="00621DAF" w:rsidP="00C43EEC">
            <w:pPr>
              <w:jc w:val="center"/>
            </w:pPr>
          </w:p>
        </w:tc>
      </w:tr>
      <w:tr w:rsidR="00621DAF" w:rsidRPr="00EF7874" w:rsidTr="00C43EEC">
        <w:trPr>
          <w:trHeight w:val="350"/>
        </w:trPr>
        <w:tc>
          <w:tcPr>
            <w:tcW w:w="4927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Размещение в газете «Ялуторовская жизнь», телекомпании «Стелла»</w:t>
            </w:r>
          </w:p>
        </w:tc>
        <w:tc>
          <w:tcPr>
            <w:tcW w:w="5954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Информация о результатах соревнований, анонсы, объявления</w:t>
            </w:r>
          </w:p>
        </w:tc>
        <w:tc>
          <w:tcPr>
            <w:tcW w:w="3987" w:type="dxa"/>
          </w:tcPr>
          <w:p w:rsidR="00621DAF" w:rsidRPr="00EF7874" w:rsidRDefault="00621DAF" w:rsidP="00C43EEC">
            <w:pPr>
              <w:jc w:val="center"/>
            </w:pPr>
            <w:r w:rsidRPr="00EF7874">
              <w:rPr>
                <w:rFonts w:ascii="Arial" w:hAnsi="Arial" w:cs="Arial"/>
                <w:sz w:val="20"/>
              </w:rPr>
              <w:t>Регулярно</w:t>
            </w:r>
          </w:p>
        </w:tc>
      </w:tr>
    </w:tbl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2</w:t>
      </w: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868" w:type="dxa"/>
        <w:tblLayout w:type="fixed"/>
        <w:tblLook w:val="00A0"/>
      </w:tblPr>
      <w:tblGrid>
        <w:gridCol w:w="10548"/>
        <w:gridCol w:w="2700"/>
        <w:gridCol w:w="1620"/>
      </w:tblGrid>
      <w:tr w:rsidR="00621DAF" w:rsidRPr="00506E90" w:rsidTr="00C43EEC">
        <w:tc>
          <w:tcPr>
            <w:tcW w:w="10548" w:type="dxa"/>
          </w:tcPr>
          <w:p w:rsidR="00621DAF" w:rsidRPr="00CF2511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CF2511">
              <w:rPr>
                <w:rFonts w:ascii="Arial" w:hAnsi="Arial" w:cs="Arial"/>
                <w:sz w:val="26"/>
                <w:szCs w:val="26"/>
              </w:rPr>
              <w:t>1. Наименование 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48695B">
              <w:rPr>
                <w:rFonts w:ascii="Arial" w:hAnsi="Arial" w:cs="Arial"/>
                <w:sz w:val="26"/>
                <w:szCs w:val="26"/>
              </w:rPr>
              <w:t>еализация дополнительных предпрофессиональных программ в области физической культуры и спорта (бесплатная).</w:t>
            </w:r>
          </w:p>
        </w:tc>
        <w:tc>
          <w:tcPr>
            <w:tcW w:w="2700" w:type="dxa"/>
          </w:tcPr>
          <w:p w:rsidR="00621DAF" w:rsidRPr="00506E90" w:rsidRDefault="00621DAF" w:rsidP="00C43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F" w:rsidRPr="00506E90" w:rsidRDefault="00621DAF" w:rsidP="00182F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ББ58</w:t>
            </w:r>
          </w:p>
        </w:tc>
      </w:tr>
    </w:tbl>
    <w:p w:rsidR="00621DAF" w:rsidRDefault="00621DAF" w:rsidP="002165D5"/>
    <w:tbl>
      <w:tblPr>
        <w:tblW w:w="14868" w:type="dxa"/>
        <w:tblLayout w:type="fixed"/>
        <w:tblLook w:val="00A0"/>
      </w:tblPr>
      <w:tblGrid>
        <w:gridCol w:w="10548"/>
        <w:gridCol w:w="2700"/>
        <w:gridCol w:w="1620"/>
      </w:tblGrid>
      <w:tr w:rsidR="00621DAF" w:rsidRPr="00506E90" w:rsidTr="00C43EEC">
        <w:tc>
          <w:tcPr>
            <w:tcW w:w="13248" w:type="dxa"/>
            <w:gridSpan w:val="2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</w:t>
            </w:r>
            <w:r w:rsidRPr="00CF2511">
              <w:rPr>
                <w:rFonts w:ascii="Arial" w:hAnsi="Arial" w:cs="Arial"/>
                <w:sz w:val="26"/>
                <w:szCs w:val="26"/>
              </w:rPr>
              <w:t>работы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CF25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ф</w:t>
            </w:r>
            <w:r w:rsidRPr="001B3EA9">
              <w:rPr>
                <w:rFonts w:ascii="Arial" w:hAnsi="Arial" w:cs="Arial"/>
                <w:color w:val="000000"/>
                <w:sz w:val="26"/>
                <w:szCs w:val="26"/>
              </w:rPr>
              <w:t>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1DAF" w:rsidRPr="00506E90" w:rsidTr="00C43EEC">
        <w:tc>
          <w:tcPr>
            <w:tcW w:w="10548" w:type="dxa"/>
          </w:tcPr>
          <w:p w:rsidR="00621DAF" w:rsidRPr="00506E90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работы:</w:t>
            </w:r>
          </w:p>
        </w:tc>
        <w:tc>
          <w:tcPr>
            <w:tcW w:w="2700" w:type="dxa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DAF" w:rsidRDefault="00621DAF" w:rsidP="002165D5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работы</w:t>
      </w:r>
      <w:r w:rsidRPr="0029697F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29697F">
        <w:rPr>
          <w:rFonts w:ascii="Arial" w:hAnsi="Arial" w:cs="Arial"/>
          <w:sz w:val="16"/>
          <w:szCs w:val="16"/>
        </w:rPr>
        <w:t>&gt;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900"/>
        <w:gridCol w:w="1260"/>
        <w:gridCol w:w="900"/>
        <w:gridCol w:w="900"/>
        <w:gridCol w:w="1260"/>
        <w:gridCol w:w="720"/>
        <w:gridCol w:w="1440"/>
        <w:gridCol w:w="1080"/>
        <w:gridCol w:w="1080"/>
        <w:gridCol w:w="810"/>
        <w:gridCol w:w="990"/>
      </w:tblGrid>
      <w:tr w:rsidR="00621DAF" w:rsidRPr="006537AF" w:rsidTr="00C43EEC">
        <w:tc>
          <w:tcPr>
            <w:tcW w:w="1260" w:type="dxa"/>
            <w:vMerge w:val="restart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</w:tr>
      <w:tr w:rsidR="00621DAF" w:rsidRPr="006537AF" w:rsidTr="00C43EEC">
        <w:tc>
          <w:tcPr>
            <w:tcW w:w="126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6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(наимено-вание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980" w:type="dxa"/>
            <w:gridSpan w:val="2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планово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 перио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лютных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</w:p>
        </w:tc>
      </w:tr>
      <w:tr w:rsidR="00621DAF" w:rsidRPr="00D44B8C" w:rsidTr="00C43EEC">
        <w:tc>
          <w:tcPr>
            <w:tcW w:w="126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</w:tcPr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1704B9" w:rsidTr="00C43EEC"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21DAF" w:rsidRPr="009C4DD4" w:rsidTr="00C43EEC">
        <w:tc>
          <w:tcPr>
            <w:tcW w:w="126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полуг.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621DAF" w:rsidRPr="009C4DD4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DAF" w:rsidRPr="00116001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Показатели, характеризующие объём работы:</w:t>
      </w:r>
    </w:p>
    <w:tbl>
      <w:tblPr>
        <w:tblW w:w="149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040"/>
        <w:gridCol w:w="992"/>
        <w:gridCol w:w="992"/>
        <w:gridCol w:w="1134"/>
        <w:gridCol w:w="750"/>
        <w:gridCol w:w="720"/>
        <w:gridCol w:w="715"/>
        <w:gridCol w:w="783"/>
        <w:gridCol w:w="1238"/>
        <w:gridCol w:w="703"/>
        <w:gridCol w:w="760"/>
        <w:gridCol w:w="845"/>
        <w:gridCol w:w="900"/>
        <w:gridCol w:w="900"/>
        <w:gridCol w:w="574"/>
        <w:gridCol w:w="893"/>
        <w:gridCol w:w="12"/>
      </w:tblGrid>
      <w:tr w:rsidR="00621DAF" w:rsidRPr="00D82E84" w:rsidTr="00182F4C">
        <w:tc>
          <w:tcPr>
            <w:tcW w:w="955" w:type="dxa"/>
            <w:vMerge w:val="restart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  <w:r w:rsidRPr="00D82E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84" w:type="dxa"/>
            <w:gridSpan w:val="2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218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701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645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9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</w:tr>
      <w:tr w:rsidR="00621DAF" w:rsidRPr="00D82E84" w:rsidTr="00182F4C">
        <w:tc>
          <w:tcPr>
            <w:tcW w:w="955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134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5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2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98" w:type="dxa"/>
            <w:gridSpan w:val="2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70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6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(2-й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45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</w:t>
            </w:r>
            <w:r w:rsidRPr="00D82E84">
              <w:rPr>
                <w:rFonts w:ascii="Arial" w:hAnsi="Arial" w:cs="Arial"/>
                <w:sz w:val="16"/>
                <w:szCs w:val="16"/>
              </w:rPr>
              <w:t>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финан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90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 год (1-й 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D82E84" w:rsidTr="00182F4C">
        <w:tc>
          <w:tcPr>
            <w:tcW w:w="955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ние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3" w:type="dxa"/>
          </w:tcPr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704B9" w:rsidTr="00182F4C">
        <w:tc>
          <w:tcPr>
            <w:tcW w:w="95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5" w:type="dxa"/>
            <w:gridSpan w:val="2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21DAF" w:rsidRPr="00541E92" w:rsidTr="00182F4C">
        <w:trPr>
          <w:gridAfter w:val="1"/>
          <w:wAfter w:w="12" w:type="dxa"/>
        </w:trPr>
        <w:tc>
          <w:tcPr>
            <w:tcW w:w="955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F4C">
              <w:rPr>
                <w:rFonts w:ascii="Arial" w:hAnsi="Arial" w:cs="Arial"/>
                <w:sz w:val="16"/>
                <w:szCs w:val="16"/>
              </w:rPr>
              <w:t>801012О.99.0.ББ58АЕ69000</w:t>
            </w:r>
          </w:p>
        </w:tc>
        <w:tc>
          <w:tcPr>
            <w:tcW w:w="1040" w:type="dxa"/>
            <w:vMerge w:val="restart"/>
          </w:tcPr>
          <w:p w:rsidR="00621DAF" w:rsidRPr="002C744B" w:rsidRDefault="00621DAF" w:rsidP="00C43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744B">
              <w:rPr>
                <w:rFonts w:ascii="Arial" w:hAnsi="Arial" w:cs="Arial"/>
                <w:sz w:val="16"/>
                <w:szCs w:val="16"/>
              </w:rPr>
              <w:t>Адаптивные виды спорта</w:t>
            </w:r>
          </w:p>
        </w:tc>
        <w:tc>
          <w:tcPr>
            <w:tcW w:w="992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44B">
              <w:rPr>
                <w:rFonts w:ascii="Arial" w:hAnsi="Arial" w:cs="Arial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F4C">
              <w:rPr>
                <w:rFonts w:ascii="Arial" w:hAnsi="Arial" w:cs="Arial"/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750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3" w:type="dxa"/>
            <w:vMerge w:val="restart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1 кв.</w:t>
            </w:r>
            <w:r w:rsidRPr="00C12A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182F4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1 полуг.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182F4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E9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182F4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541E92">
              <w:rPr>
                <w:rFonts w:ascii="Arial" w:hAnsi="Arial" w:cs="Arial"/>
                <w:sz w:val="16"/>
                <w:szCs w:val="16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0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76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4224</w:t>
            </w:r>
          </w:p>
        </w:tc>
        <w:tc>
          <w:tcPr>
            <w:tcW w:w="845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DAF" w:rsidRDefault="00621DAF" w:rsidP="002165D5">
      <w:pPr>
        <w:rPr>
          <w:lang w:val="en-US"/>
        </w:rPr>
      </w:pPr>
    </w:p>
    <w:p w:rsidR="00621DAF" w:rsidRPr="0029697F" w:rsidRDefault="00621DAF" w:rsidP="002165D5">
      <w:pPr>
        <w:rPr>
          <w:lang w:val="en-US"/>
        </w:rPr>
      </w:pPr>
    </w:p>
    <w:tbl>
      <w:tblPr>
        <w:tblW w:w="149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040"/>
        <w:gridCol w:w="1227"/>
        <w:gridCol w:w="841"/>
        <w:gridCol w:w="900"/>
        <w:gridCol w:w="900"/>
        <w:gridCol w:w="720"/>
        <w:gridCol w:w="715"/>
        <w:gridCol w:w="783"/>
        <w:gridCol w:w="1238"/>
        <w:gridCol w:w="703"/>
        <w:gridCol w:w="760"/>
        <w:gridCol w:w="845"/>
        <w:gridCol w:w="900"/>
        <w:gridCol w:w="900"/>
        <w:gridCol w:w="574"/>
        <w:gridCol w:w="893"/>
        <w:gridCol w:w="12"/>
      </w:tblGrid>
      <w:tr w:rsidR="00621DAF" w:rsidRPr="001704B9" w:rsidTr="00C43EEC">
        <w:tc>
          <w:tcPr>
            <w:tcW w:w="95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5" w:type="dxa"/>
            <w:gridSpan w:val="2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21DAF" w:rsidRPr="00541E92" w:rsidTr="00C43EEC">
        <w:trPr>
          <w:gridAfter w:val="1"/>
          <w:wAfter w:w="12" w:type="dxa"/>
        </w:trPr>
        <w:tc>
          <w:tcPr>
            <w:tcW w:w="955" w:type="dxa"/>
            <w:vMerge w:val="restart"/>
          </w:tcPr>
          <w:p w:rsidR="00621DAF" w:rsidRPr="00DD6868" w:rsidRDefault="00621DAF" w:rsidP="00C43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4C">
              <w:rPr>
                <w:rFonts w:ascii="Arial" w:hAnsi="Arial" w:cs="Arial"/>
                <w:sz w:val="16"/>
                <w:szCs w:val="16"/>
              </w:rPr>
              <w:t>801012О.99.0.ББ58АБ53000</w:t>
            </w:r>
          </w:p>
        </w:tc>
        <w:tc>
          <w:tcPr>
            <w:tcW w:w="1040" w:type="dxa"/>
            <w:vMerge w:val="restart"/>
          </w:tcPr>
          <w:p w:rsidR="00621DAF" w:rsidRPr="00DD6868" w:rsidRDefault="00621DAF" w:rsidP="00C43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1B">
              <w:rPr>
                <w:rFonts w:ascii="Arial" w:hAnsi="Arial" w:cs="Arial"/>
                <w:sz w:val="16"/>
                <w:szCs w:val="16"/>
              </w:rPr>
              <w:t>Обучающи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1B">
              <w:rPr>
                <w:rFonts w:ascii="Arial" w:hAnsi="Arial" w:cs="Arial"/>
                <w:sz w:val="16"/>
                <w:szCs w:val="16"/>
              </w:rPr>
              <w:t>еся за исключением обучающих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51B">
              <w:rPr>
                <w:rFonts w:ascii="Arial" w:hAnsi="Arial" w:cs="Arial"/>
                <w:sz w:val="16"/>
                <w:szCs w:val="16"/>
              </w:rPr>
              <w:t>ся с ограничен</w:t>
            </w:r>
          </w:p>
          <w:p w:rsidR="00621DAF" w:rsidRPr="00DD6868" w:rsidRDefault="00621DAF" w:rsidP="00C43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751B">
              <w:rPr>
                <w:rFonts w:ascii="Arial" w:hAnsi="Arial" w:cs="Arial"/>
                <w:sz w:val="16"/>
                <w:szCs w:val="16"/>
              </w:rPr>
              <w:t>ными возможностями здоровья (ОВЗ) и детей-инвалидов</w:t>
            </w:r>
          </w:p>
        </w:tc>
        <w:tc>
          <w:tcPr>
            <w:tcW w:w="841" w:type="dxa"/>
            <w:vMerge w:val="restart"/>
          </w:tcPr>
          <w:p w:rsidR="00621DAF" w:rsidRPr="00DD6868" w:rsidRDefault="00621DAF" w:rsidP="00C43E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1DAF" w:rsidRPr="006F7FED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F4C">
              <w:rPr>
                <w:rFonts w:ascii="Arial" w:hAnsi="Arial" w:cs="Arial"/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900" w:type="dxa"/>
            <w:vMerge w:val="restart"/>
          </w:tcPr>
          <w:p w:rsidR="00621DAF" w:rsidRPr="006F7FED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Количество 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35D8">
              <w:rPr>
                <w:rFonts w:ascii="Arial" w:hAnsi="Arial" w:cs="Arial"/>
                <w:color w:val="000000"/>
                <w:sz w:val="16"/>
                <w:szCs w:val="16"/>
              </w:rPr>
              <w:t>веко- час</w:t>
            </w:r>
          </w:p>
        </w:tc>
        <w:tc>
          <w:tcPr>
            <w:tcW w:w="715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621DAF" w:rsidRPr="000F35D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D8">
              <w:rPr>
                <w:rFonts w:ascii="Arial" w:hAnsi="Arial" w:cs="Arial"/>
                <w:sz w:val="16"/>
                <w:szCs w:val="16"/>
              </w:rPr>
              <w:t>веко- час</w:t>
            </w:r>
          </w:p>
        </w:tc>
        <w:tc>
          <w:tcPr>
            <w:tcW w:w="783" w:type="dxa"/>
            <w:vMerge w:val="restart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38" w:type="dxa"/>
          </w:tcPr>
          <w:p w:rsidR="00621DAF" w:rsidRPr="000F2A09" w:rsidRDefault="00621DAF" w:rsidP="00C43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1 кв.-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98400</w:t>
            </w:r>
          </w:p>
        </w:tc>
        <w:tc>
          <w:tcPr>
            <w:tcW w:w="703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710601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1 полуг.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196800</w:t>
            </w:r>
          </w:p>
        </w:tc>
        <w:tc>
          <w:tcPr>
            <w:tcW w:w="703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710601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9 мес.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254200</w:t>
            </w:r>
          </w:p>
        </w:tc>
        <w:tc>
          <w:tcPr>
            <w:tcW w:w="703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6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0A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45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541E92" w:rsidTr="00C43EEC">
        <w:trPr>
          <w:gridAfter w:val="1"/>
          <w:wAfter w:w="12" w:type="dxa"/>
        </w:trPr>
        <w:tc>
          <w:tcPr>
            <w:tcW w:w="955" w:type="dxa"/>
            <w:vMerge/>
          </w:tcPr>
          <w:p w:rsidR="00621DAF" w:rsidRPr="00710601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4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A09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360800</w:t>
            </w:r>
          </w:p>
        </w:tc>
        <w:tc>
          <w:tcPr>
            <w:tcW w:w="703" w:type="dxa"/>
          </w:tcPr>
          <w:p w:rsidR="00621DAF" w:rsidRPr="007560AE" w:rsidRDefault="00621DAF" w:rsidP="00C43EEC">
            <w:pPr>
              <w:ind w:rightChars="-67" w:right="-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360800</w:t>
            </w:r>
          </w:p>
        </w:tc>
        <w:tc>
          <w:tcPr>
            <w:tcW w:w="76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360800</w:t>
            </w:r>
          </w:p>
        </w:tc>
        <w:tc>
          <w:tcPr>
            <w:tcW w:w="845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7560AE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</w:tcPr>
          <w:p w:rsidR="00621DAF" w:rsidRPr="00541E92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Нормативные правовые акты, устанавливающие размер платы (цену, тариф), либо порядок её (его) установления: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7"/>
        <w:gridCol w:w="3411"/>
        <w:gridCol w:w="1710"/>
        <w:gridCol w:w="909"/>
        <w:gridCol w:w="6561"/>
      </w:tblGrid>
      <w:tr w:rsidR="00621DAF" w:rsidRPr="00D44B8C" w:rsidTr="00C43EEC">
        <w:tc>
          <w:tcPr>
            <w:tcW w:w="14868" w:type="dxa"/>
            <w:gridSpan w:val="5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621DAF" w:rsidRPr="00D44B8C" w:rsidTr="00C43EEC">
        <w:trPr>
          <w:trHeight w:val="85"/>
        </w:trPr>
        <w:tc>
          <w:tcPr>
            <w:tcW w:w="2277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44B8C">
              <w:rPr>
                <w:rFonts w:ascii="Arial" w:hAnsi="Arial" w:cs="Arial"/>
                <w:sz w:val="20"/>
                <w:szCs w:val="20"/>
              </w:rPr>
              <w:t>ид</w:t>
            </w:r>
          </w:p>
        </w:tc>
        <w:tc>
          <w:tcPr>
            <w:tcW w:w="341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D44B8C">
              <w:rPr>
                <w:rFonts w:ascii="Arial" w:hAnsi="Arial" w:cs="Arial"/>
                <w:sz w:val="20"/>
                <w:szCs w:val="20"/>
              </w:rPr>
              <w:t xml:space="preserve">ринявший орган </w:t>
            </w:r>
          </w:p>
        </w:tc>
        <w:tc>
          <w:tcPr>
            <w:tcW w:w="1710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D44B8C">
              <w:rPr>
                <w:rFonts w:ascii="Arial" w:hAnsi="Arial" w:cs="Arial"/>
                <w:sz w:val="20"/>
                <w:szCs w:val="20"/>
              </w:rPr>
              <w:t xml:space="preserve">ата </w:t>
            </w:r>
          </w:p>
        </w:tc>
        <w:tc>
          <w:tcPr>
            <w:tcW w:w="909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44B8C">
              <w:rPr>
                <w:rFonts w:ascii="Arial" w:hAnsi="Arial" w:cs="Arial"/>
                <w:sz w:val="20"/>
                <w:szCs w:val="20"/>
              </w:rPr>
              <w:t>омер</w:t>
            </w:r>
          </w:p>
        </w:tc>
        <w:tc>
          <w:tcPr>
            <w:tcW w:w="656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44B8C">
              <w:rPr>
                <w:rFonts w:ascii="Arial" w:hAnsi="Arial" w:cs="Arial"/>
                <w:sz w:val="20"/>
                <w:szCs w:val="20"/>
              </w:rPr>
              <w:t>аименование</w:t>
            </w:r>
          </w:p>
        </w:tc>
      </w:tr>
      <w:tr w:rsidR="00621DAF" w:rsidRPr="00D44B8C" w:rsidTr="00C43EEC">
        <w:trPr>
          <w:trHeight w:val="85"/>
        </w:trPr>
        <w:tc>
          <w:tcPr>
            <w:tcW w:w="2277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6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DAF" w:rsidRPr="00D44B8C" w:rsidTr="00C43EEC">
        <w:trPr>
          <w:trHeight w:val="85"/>
        </w:trPr>
        <w:tc>
          <w:tcPr>
            <w:tcW w:w="2277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Порядок оказания муниципальной услуги: </w:t>
      </w: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Нормативные правовые акты, регулирующие порядок оказания муниципальной услуги: </w:t>
      </w:r>
    </w:p>
    <w:p w:rsidR="00621DAF" w:rsidRPr="00AE14D3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21DAF" w:rsidRPr="00AE14D3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 xml:space="preserve">- Федеральный закон от 29.12.2012 № 273-ФЗ «Об образовании в Российской Федерации»; </w:t>
      </w:r>
    </w:p>
    <w:p w:rsidR="00621DAF" w:rsidRPr="00AE14D3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>-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</w:t>
      </w: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</w:rPr>
      </w:pPr>
      <w:r w:rsidRPr="00AE14D3">
        <w:rPr>
          <w:rFonts w:ascii="Arial" w:hAnsi="Arial" w:cs="Arial"/>
          <w:sz w:val="26"/>
        </w:rPr>
        <w:t xml:space="preserve">- Приказ Министерства </w:t>
      </w:r>
      <w:r>
        <w:rPr>
          <w:rFonts w:ascii="Arial" w:hAnsi="Arial" w:cs="Arial"/>
          <w:sz w:val="26"/>
        </w:rPr>
        <w:t>просвещения</w:t>
      </w:r>
      <w:r w:rsidRPr="00AE14D3">
        <w:rPr>
          <w:rFonts w:ascii="Arial" w:hAnsi="Arial" w:cs="Arial"/>
          <w:sz w:val="26"/>
        </w:rPr>
        <w:t xml:space="preserve"> Российской Федерации от </w:t>
      </w:r>
      <w:r>
        <w:rPr>
          <w:rFonts w:ascii="Arial" w:hAnsi="Arial" w:cs="Arial"/>
          <w:sz w:val="26"/>
        </w:rPr>
        <w:t>0</w:t>
      </w:r>
      <w:r w:rsidRPr="00AE14D3">
        <w:rPr>
          <w:rFonts w:ascii="Arial" w:hAnsi="Arial" w:cs="Arial"/>
          <w:sz w:val="26"/>
        </w:rPr>
        <w:t>9.</w:t>
      </w:r>
      <w:r>
        <w:rPr>
          <w:rFonts w:ascii="Arial" w:hAnsi="Arial" w:cs="Arial"/>
          <w:sz w:val="26"/>
        </w:rPr>
        <w:t>11</w:t>
      </w:r>
      <w:r w:rsidRPr="00AE14D3">
        <w:rPr>
          <w:rFonts w:ascii="Arial" w:hAnsi="Arial" w:cs="Arial"/>
          <w:sz w:val="26"/>
        </w:rPr>
        <w:t>.201</w:t>
      </w:r>
      <w:r>
        <w:rPr>
          <w:rFonts w:ascii="Arial" w:hAnsi="Arial" w:cs="Arial"/>
          <w:sz w:val="26"/>
        </w:rPr>
        <w:t>8</w:t>
      </w:r>
      <w:r w:rsidRPr="00AE14D3">
        <w:rPr>
          <w:rFonts w:ascii="Arial" w:hAnsi="Arial" w:cs="Arial"/>
          <w:sz w:val="26"/>
        </w:rPr>
        <w:t xml:space="preserve"> № 1</w:t>
      </w:r>
      <w:r>
        <w:rPr>
          <w:rFonts w:ascii="Arial" w:hAnsi="Arial" w:cs="Arial"/>
          <w:sz w:val="26"/>
        </w:rPr>
        <w:t>96</w:t>
      </w:r>
      <w:r w:rsidRPr="00AE14D3">
        <w:rPr>
          <w:rFonts w:ascii="Arial" w:hAnsi="Arial" w:cs="Arial"/>
          <w:sz w:val="26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Arial" w:hAnsi="Arial" w:cs="Arial"/>
          <w:sz w:val="26"/>
        </w:rPr>
        <w:t>бщеобразовательным программам».</w:t>
      </w:r>
    </w:p>
    <w:p w:rsidR="00621DAF" w:rsidRPr="003B2463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B2463">
        <w:rPr>
          <w:rFonts w:ascii="Arial" w:hAnsi="Arial" w:cs="Arial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7"/>
        <w:gridCol w:w="5801"/>
        <w:gridCol w:w="12"/>
        <w:gridCol w:w="3948"/>
      </w:tblGrid>
      <w:tr w:rsidR="00621DAF" w:rsidRPr="003B2463" w:rsidTr="00C43EEC">
        <w:tc>
          <w:tcPr>
            <w:tcW w:w="4927" w:type="dxa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3" w:type="dxa"/>
            <w:gridSpan w:val="2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Состав размещаемой информации </w:t>
            </w:r>
          </w:p>
        </w:tc>
        <w:tc>
          <w:tcPr>
            <w:tcW w:w="3948" w:type="dxa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Частота обновления информации </w:t>
            </w:r>
          </w:p>
        </w:tc>
      </w:tr>
      <w:tr w:rsidR="00621DAF" w:rsidRPr="003B2463" w:rsidTr="00C43EEC">
        <w:tc>
          <w:tcPr>
            <w:tcW w:w="4927" w:type="dxa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 xml:space="preserve">Размещение информации на информационном стенде </w:t>
            </w:r>
            <w:r w:rsidRPr="003B2463">
              <w:rPr>
                <w:rFonts w:ascii="Arial" w:hAnsi="Arial" w:cs="Arial"/>
                <w:sz w:val="20"/>
                <w:szCs w:val="20"/>
              </w:rPr>
              <w:t>МАУ ДО «ЯДЮСШ»:</w:t>
            </w:r>
          </w:p>
        </w:tc>
        <w:tc>
          <w:tcPr>
            <w:tcW w:w="5813" w:type="dxa"/>
            <w:gridSpan w:val="2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Сведения о типе, виде и наименовании учреждения, извлечение из законодательных и иных нормативных правовых актов, содержащих нормы, регулирующие порядок предоставления муниципальных услуг;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- перечень документов, необходимых для получения муниципальной услуги, и требования, предъявляемые к этим документам;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- образцы оформления документов, необходимых для предоставления муниципальной услуги;</w:t>
            </w:r>
          </w:p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- порядок информирования о ходе предоставления муниципальной услуги; о деятельности учреждения и проводимых мероприятиях</w:t>
            </w:r>
          </w:p>
        </w:tc>
        <w:tc>
          <w:tcPr>
            <w:tcW w:w="3948" w:type="dxa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3B2463" w:rsidRDefault="00621DAF" w:rsidP="00C43EEC">
            <w:pPr>
              <w:jc w:val="center"/>
            </w:pPr>
          </w:p>
        </w:tc>
      </w:tr>
      <w:tr w:rsidR="00621DAF" w:rsidRPr="003B2463" w:rsidTr="00C43EEC">
        <w:trPr>
          <w:trHeight w:val="2118"/>
        </w:trPr>
        <w:tc>
          <w:tcPr>
            <w:tcW w:w="4927" w:type="dxa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>В сети интернет на официальных сайтах: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- Администрации города Ялуторовска </w:t>
            </w:r>
            <w:r w:rsidRPr="003B2463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hyperlink r:id="rId10"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www.yalutorovsk.admtyumen.ru</w:t>
              </w:r>
            </w:hyperlink>
            <w:r w:rsidRPr="003B2463">
              <w:rPr>
                <w:rFonts w:ascii="Arial" w:hAnsi="Arial" w:cs="Arial"/>
                <w:sz w:val="20"/>
                <w:szCs w:val="20"/>
                <w:u w:val="single"/>
              </w:rPr>
              <w:t>);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 xml:space="preserve">- Российской Федерации </w:t>
            </w:r>
            <w:hyperlink r:id="rId11"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bus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gov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3B2463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B246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463">
              <w:rPr>
                <w:rFonts w:ascii="Arial" w:hAnsi="Arial" w:cs="Arial"/>
                <w:sz w:val="20"/>
                <w:szCs w:val="20"/>
              </w:rPr>
              <w:t>- МАУДО «ЯДЮСШ»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hyperlink r:id="rId12" w:history="1">
              <w:r w:rsidRPr="003B24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http://yadusch.ru</w:t>
              </w:r>
            </w:hyperlink>
          </w:p>
        </w:tc>
        <w:tc>
          <w:tcPr>
            <w:tcW w:w="5813" w:type="dxa"/>
            <w:gridSpan w:val="2"/>
          </w:tcPr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  <w:r w:rsidRPr="003B2463">
              <w:rPr>
                <w:rFonts w:ascii="Arial" w:hAnsi="Arial" w:cs="Arial"/>
                <w:sz w:val="20"/>
              </w:rPr>
              <w:t>Местоположение, режим работы, номера телефонов, адрес электронной почты учреждения, перечень и характеристика предоставляемых услуг, о деятельности учреждения и проводимых соревнованиях, результаты деятельности.</w:t>
            </w:r>
          </w:p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Общая информация об учреждении, информация о муниципальном задании и его исполнения, отчет о результатах деятельности муниципального автономного учреждения и об использовании закрепленного за ним муниципального имущества</w:t>
            </w:r>
          </w:p>
        </w:tc>
        <w:tc>
          <w:tcPr>
            <w:tcW w:w="3948" w:type="dxa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По мере изменения   информации</w:t>
            </w:r>
          </w:p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не позднее 5 рабочих дней со дня изменения</w:t>
            </w:r>
          </w:p>
          <w:p w:rsidR="00621DAF" w:rsidRPr="003B2463" w:rsidRDefault="00621DAF" w:rsidP="00C43EEC">
            <w:pPr>
              <w:jc w:val="center"/>
              <w:rPr>
                <w:rFonts w:ascii="Arial" w:hAnsi="Arial" w:cs="Arial"/>
                <w:sz w:val="20"/>
              </w:rPr>
            </w:pPr>
          </w:p>
          <w:p w:rsidR="00621DAF" w:rsidRPr="003B2463" w:rsidRDefault="00621DAF" w:rsidP="00C43EEC">
            <w:pPr>
              <w:jc w:val="center"/>
            </w:pPr>
          </w:p>
        </w:tc>
      </w:tr>
      <w:tr w:rsidR="00621DAF" w:rsidRPr="003B2463" w:rsidTr="00C43EEC">
        <w:tc>
          <w:tcPr>
            <w:tcW w:w="4927" w:type="dxa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Размещение в газете «Ялуторовская жизнь», телекомпании «Стелла»</w:t>
            </w:r>
          </w:p>
        </w:tc>
        <w:tc>
          <w:tcPr>
            <w:tcW w:w="5801" w:type="dxa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Информация о результатах соревнований, анонсы, объявления</w:t>
            </w:r>
          </w:p>
        </w:tc>
        <w:tc>
          <w:tcPr>
            <w:tcW w:w="3960" w:type="dxa"/>
            <w:gridSpan w:val="2"/>
          </w:tcPr>
          <w:p w:rsidR="00621DAF" w:rsidRPr="003B2463" w:rsidRDefault="00621DAF" w:rsidP="00C43EEC">
            <w:pPr>
              <w:jc w:val="center"/>
            </w:pPr>
            <w:r w:rsidRPr="003B2463">
              <w:rPr>
                <w:rFonts w:ascii="Arial" w:hAnsi="Arial" w:cs="Arial"/>
                <w:sz w:val="20"/>
              </w:rPr>
              <w:t>Регулярно</w:t>
            </w:r>
          </w:p>
        </w:tc>
      </w:tr>
    </w:tbl>
    <w:p w:rsidR="00621DAF" w:rsidRPr="003B2463" w:rsidRDefault="00621DAF" w:rsidP="002165D5">
      <w:pPr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Раздел 3</w:t>
      </w:r>
    </w:p>
    <w:p w:rsidR="00621DAF" w:rsidRDefault="00621DAF" w:rsidP="002165D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80" w:type="dxa"/>
        <w:tblInd w:w="108" w:type="dxa"/>
        <w:tblLayout w:type="fixed"/>
        <w:tblLook w:val="00A0"/>
      </w:tblPr>
      <w:tblGrid>
        <w:gridCol w:w="10440"/>
        <w:gridCol w:w="2700"/>
        <w:gridCol w:w="1440"/>
      </w:tblGrid>
      <w:tr w:rsidR="00621DAF" w:rsidRPr="00506E90" w:rsidTr="00C43EEC">
        <w:tc>
          <w:tcPr>
            <w:tcW w:w="10440" w:type="dxa"/>
          </w:tcPr>
          <w:p w:rsidR="00621DAF" w:rsidRPr="001704B9" w:rsidRDefault="00621DAF" w:rsidP="00C43EEC">
            <w:pPr>
              <w:tabs>
                <w:tab w:val="left" w:pos="318"/>
              </w:tabs>
              <w:ind w:firstLine="709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506E90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муниципальной услуги: </w:t>
            </w:r>
            <w:r w:rsidRPr="001704B9">
              <w:rPr>
                <w:rFonts w:ascii="Arial" w:hAnsi="Arial" w:cs="Arial"/>
                <w:color w:val="000000"/>
                <w:sz w:val="26"/>
              </w:rPr>
              <w:t xml:space="preserve">Спортивная подготовка по </w:t>
            </w:r>
          </w:p>
          <w:p w:rsidR="00621DAF" w:rsidRPr="00506E90" w:rsidRDefault="00621DAF" w:rsidP="00C43EEC">
            <w:pPr>
              <w:rPr>
                <w:rFonts w:ascii="Arial" w:hAnsi="Arial" w:cs="Arial"/>
                <w:sz w:val="26"/>
                <w:szCs w:val="26"/>
              </w:rPr>
            </w:pPr>
            <w:r w:rsidRPr="001704B9">
              <w:rPr>
                <w:rFonts w:ascii="Arial" w:hAnsi="Arial" w:cs="Arial"/>
                <w:color w:val="000000"/>
                <w:sz w:val="26"/>
              </w:rPr>
              <w:t>неолимпийским видам спорта</w:t>
            </w:r>
            <w:r w:rsidRPr="00DB79AD">
              <w:rPr>
                <w:rFonts w:ascii="Arial" w:hAnsi="Arial" w:cs="Arial"/>
                <w:sz w:val="26"/>
                <w:szCs w:val="26"/>
              </w:rPr>
              <w:t xml:space="preserve"> (бесплатная).</w:t>
            </w:r>
          </w:p>
        </w:tc>
        <w:tc>
          <w:tcPr>
            <w:tcW w:w="2700" w:type="dxa"/>
          </w:tcPr>
          <w:p w:rsidR="00621DAF" w:rsidRPr="00A91667" w:rsidRDefault="00621DAF" w:rsidP="00C43EEC">
            <w:pPr>
              <w:jc w:val="center"/>
              <w:rPr>
                <w:rFonts w:ascii="Arial" w:hAnsi="Arial" w:cs="Arial"/>
              </w:rPr>
            </w:pPr>
            <w:r w:rsidRPr="00A91667">
              <w:rPr>
                <w:rFonts w:ascii="Arial" w:hAnsi="Arial" w:cs="Arial"/>
              </w:rPr>
              <w:t xml:space="preserve">Код по общероссийскому базовому </w:t>
            </w:r>
            <w:r>
              <w:rPr>
                <w:rFonts w:ascii="Arial" w:hAnsi="Arial" w:cs="Arial"/>
              </w:rPr>
              <w:t>п</w:t>
            </w:r>
            <w:r w:rsidRPr="00A91667">
              <w:rPr>
                <w:rFonts w:ascii="Arial" w:hAnsi="Arial" w:cs="Arial"/>
              </w:rPr>
              <w:t>еречню</w:t>
            </w:r>
            <w:r>
              <w:rPr>
                <w:rFonts w:ascii="Arial" w:hAnsi="Arial" w:cs="Arial"/>
              </w:rPr>
              <w:t xml:space="preserve"> или региональному перечню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F" w:rsidRPr="00506E90" w:rsidRDefault="00621DAF" w:rsidP="00C43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БВ28</w:t>
            </w:r>
          </w:p>
        </w:tc>
      </w:tr>
      <w:tr w:rsidR="00621DAF" w:rsidRPr="00506E90" w:rsidTr="00C43EEC">
        <w:tc>
          <w:tcPr>
            <w:tcW w:w="10440" w:type="dxa"/>
          </w:tcPr>
          <w:p w:rsidR="00621DAF" w:rsidRPr="00506E90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 Категории потребителей муниципальной услуги: </w:t>
            </w:r>
            <w:r w:rsidRPr="00DB79AD">
              <w:rPr>
                <w:rFonts w:ascii="Arial" w:hAnsi="Arial" w:cs="Arial"/>
                <w:sz w:val="26"/>
                <w:szCs w:val="26"/>
              </w:rPr>
              <w:t>физические лица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1DAF" w:rsidRPr="00506E90" w:rsidTr="00C43EEC">
        <w:tc>
          <w:tcPr>
            <w:tcW w:w="10440" w:type="dxa"/>
          </w:tcPr>
          <w:p w:rsidR="00621DAF" w:rsidRPr="00506E90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Показатели, характеризующие объём и (или) качество муниципальной услуги:</w:t>
            </w:r>
          </w:p>
        </w:tc>
        <w:tc>
          <w:tcPr>
            <w:tcW w:w="2700" w:type="dxa"/>
          </w:tcPr>
          <w:p w:rsidR="00621DAF" w:rsidRPr="007272B8" w:rsidRDefault="00621DAF" w:rsidP="00C43EEC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621DAF" w:rsidRPr="00506E90" w:rsidRDefault="00621DAF" w:rsidP="00C43EEC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2165D5">
      <w:pPr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3.1. Показатели, характеризующие качество муниципальной услуги</w:t>
      </w:r>
      <w:r w:rsidRPr="0029697F">
        <w:rPr>
          <w:rFonts w:ascii="Arial" w:hAnsi="Arial" w:cs="Arial"/>
          <w:sz w:val="16"/>
          <w:szCs w:val="16"/>
        </w:rPr>
        <w:t>&lt;4&gt;</w:t>
      </w:r>
      <w:r>
        <w:rPr>
          <w:rFonts w:ascii="Arial" w:hAnsi="Arial" w:cs="Arial"/>
          <w:sz w:val="26"/>
          <w:szCs w:val="26"/>
        </w:rPr>
        <w:t>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900"/>
        <w:gridCol w:w="1260"/>
        <w:gridCol w:w="900"/>
        <w:gridCol w:w="1345"/>
        <w:gridCol w:w="851"/>
        <w:gridCol w:w="684"/>
        <w:gridCol w:w="1440"/>
        <w:gridCol w:w="1080"/>
        <w:gridCol w:w="1080"/>
        <w:gridCol w:w="810"/>
        <w:gridCol w:w="990"/>
      </w:tblGrid>
      <w:tr w:rsidR="00621DAF" w:rsidRPr="006537AF" w:rsidTr="00C43EEC">
        <w:tc>
          <w:tcPr>
            <w:tcW w:w="1260" w:type="dxa"/>
            <w:vMerge w:val="restart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6537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16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  <w:tc>
          <w:tcPr>
            <w:tcW w:w="288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00" w:type="dxa"/>
            <w:gridSpan w:val="3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6537AF">
              <w:rPr>
                <w:rFonts w:ascii="Arial" w:hAnsi="Arial" w:cs="Arial"/>
                <w:sz w:val="16"/>
                <w:szCs w:val="16"/>
              </w:rPr>
              <w:t>ые</w:t>
            </w:r>
          </w:p>
          <w:p w:rsidR="00621DAF" w:rsidRPr="0029697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качества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</w:p>
        </w:tc>
      </w:tr>
      <w:tr w:rsidR="00621DAF" w:rsidRPr="006537AF" w:rsidTr="00C43EEC">
        <w:tc>
          <w:tcPr>
            <w:tcW w:w="126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26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(наимено-вание показа-теля)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0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537AF">
              <w:rPr>
                <w:rFonts w:ascii="Arial" w:hAnsi="Arial" w:cs="Arial"/>
                <w:sz w:val="16"/>
                <w:szCs w:val="16"/>
              </w:rPr>
              <w:t>еля)</w:t>
            </w: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345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</w:t>
            </w:r>
            <w:r w:rsidRPr="006537AF">
              <w:rPr>
                <w:rFonts w:ascii="Arial" w:hAnsi="Arial" w:cs="Arial"/>
                <w:sz w:val="16"/>
                <w:szCs w:val="16"/>
              </w:rPr>
              <w:t>вание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535" w:type="dxa"/>
            <w:gridSpan w:val="2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4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 </w:t>
            </w: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(очередной финансо</w:t>
            </w:r>
            <w:r w:rsidRPr="006537AF">
              <w:rPr>
                <w:rFonts w:ascii="Arial" w:hAnsi="Arial" w:cs="Arial"/>
                <w:sz w:val="16"/>
                <w:szCs w:val="16"/>
              </w:rPr>
              <w:t>вый год)</w:t>
            </w:r>
          </w:p>
        </w:tc>
        <w:tc>
          <w:tcPr>
            <w:tcW w:w="108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планового перио</w:t>
            </w: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08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(2-й 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планово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го перио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810" w:type="dxa"/>
            <w:vMerge w:val="restart"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лютных показа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телях</w:t>
            </w:r>
          </w:p>
        </w:tc>
      </w:tr>
      <w:tr w:rsidR="00621DAF" w:rsidRPr="00D44B8C" w:rsidTr="00C43EEC">
        <w:tc>
          <w:tcPr>
            <w:tcW w:w="126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нование</w:t>
            </w:r>
          </w:p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684" w:type="dxa"/>
          </w:tcPr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6537AF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7AF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440" w:type="dxa"/>
            <w:vMerge/>
          </w:tcPr>
          <w:p w:rsidR="00621DAF" w:rsidRPr="006537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21DAF" w:rsidRPr="00D44B8C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1704B9" w:rsidTr="00C43EEC"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21DAF" w:rsidRPr="009C4DD4" w:rsidTr="00C43EEC">
        <w:tc>
          <w:tcPr>
            <w:tcW w:w="126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кв.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1 полуг.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9 мес.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9C4DD4" w:rsidTr="00C43EEC"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621DAF" w:rsidRPr="00B35348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34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DAF" w:rsidRPr="00B0186C" w:rsidRDefault="00621DAF" w:rsidP="002165D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B0186C">
        <w:rPr>
          <w:rFonts w:ascii="Arial" w:hAnsi="Arial" w:cs="Arial"/>
          <w:sz w:val="26"/>
          <w:szCs w:val="26"/>
        </w:rPr>
        <w:t>.2. Показатели, характеризующие объём муниципальной услуги</w:t>
      </w:r>
      <w:r w:rsidRPr="00902D58">
        <w:rPr>
          <w:rFonts w:ascii="Arial" w:hAnsi="Arial" w:cs="Arial"/>
          <w:sz w:val="26"/>
          <w:szCs w:val="2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63"/>
        <w:gridCol w:w="850"/>
        <w:gridCol w:w="851"/>
        <w:gridCol w:w="992"/>
        <w:gridCol w:w="850"/>
        <w:gridCol w:w="993"/>
        <w:gridCol w:w="64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  <w:gridCol w:w="261"/>
      </w:tblGrid>
      <w:tr w:rsidR="00621DAF" w:rsidRPr="00D82E84" w:rsidTr="00C43EEC">
        <w:tc>
          <w:tcPr>
            <w:tcW w:w="959" w:type="dxa"/>
            <w:vMerge w:val="restart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 муниципальной услуги 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F">
              <w:rPr>
                <w:rFonts w:ascii="Arial" w:hAnsi="Arial" w:cs="Arial"/>
                <w:sz w:val="16"/>
                <w:szCs w:val="16"/>
              </w:rPr>
              <w:t>&lt;</w:t>
            </w:r>
            <w:r w:rsidRPr="00A72CD1">
              <w:rPr>
                <w:rFonts w:ascii="Arial" w:hAnsi="Arial" w:cs="Arial"/>
                <w:sz w:val="16"/>
                <w:szCs w:val="16"/>
              </w:rPr>
              <w:t>5</w:t>
            </w:r>
            <w:r w:rsidRPr="0029697F">
              <w:rPr>
                <w:rFonts w:ascii="Arial" w:hAnsi="Arial" w:cs="Arial"/>
                <w:sz w:val="16"/>
                <w:szCs w:val="16"/>
              </w:rPr>
              <w:t>&gt;</w:t>
            </w:r>
            <w:r w:rsidRPr="00D82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оказания муниципальной услуги  </w:t>
            </w:r>
            <w:r w:rsidRPr="0029697F">
              <w:rPr>
                <w:rFonts w:ascii="Arial" w:hAnsi="Arial" w:cs="Arial"/>
                <w:sz w:val="16"/>
                <w:szCs w:val="16"/>
              </w:rPr>
              <w:t>&lt;5&gt;</w:t>
            </w:r>
          </w:p>
        </w:tc>
        <w:tc>
          <w:tcPr>
            <w:tcW w:w="2419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Показатель  объёма муниципальной услуги</w:t>
            </w:r>
          </w:p>
        </w:tc>
        <w:tc>
          <w:tcPr>
            <w:tcW w:w="2644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Значение  показателя объёма муниципальной услуги</w:t>
            </w:r>
          </w:p>
        </w:tc>
        <w:tc>
          <w:tcPr>
            <w:tcW w:w="2700" w:type="dxa"/>
            <w:gridSpan w:val="3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1474" w:type="dxa"/>
            <w:gridSpan w:val="2"/>
            <w:vAlign w:val="center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Допусти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  <w:r w:rsidRPr="00D82E84">
              <w:rPr>
                <w:rFonts w:ascii="Arial" w:hAnsi="Arial" w:cs="Arial"/>
                <w:sz w:val="16"/>
                <w:szCs w:val="16"/>
              </w:rPr>
              <w:t>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(возможные) отклонения от установленных показателей  объёма</w:t>
            </w:r>
            <w:r w:rsidRPr="0029697F">
              <w:rPr>
                <w:rFonts w:ascii="Arial" w:hAnsi="Arial" w:cs="Arial"/>
                <w:sz w:val="16"/>
                <w:szCs w:val="16"/>
              </w:rPr>
              <w:t>&lt;7&gt;</w:t>
            </w: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D82E84" w:rsidTr="00C43EEC">
        <w:tc>
          <w:tcPr>
            <w:tcW w:w="959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D82E84">
              <w:rPr>
                <w:rFonts w:ascii="Arial" w:hAnsi="Arial" w:cs="Arial"/>
                <w:sz w:val="16"/>
                <w:szCs w:val="16"/>
              </w:rPr>
              <w:t>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показа-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1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нование показ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82E84">
              <w:rPr>
                <w:rFonts w:ascii="Arial" w:hAnsi="Arial" w:cs="Arial"/>
                <w:sz w:val="16"/>
                <w:szCs w:val="16"/>
              </w:rPr>
              <w:t>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85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(наиме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нование показа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теля)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1426" w:type="dxa"/>
            <w:gridSpan w:val="2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фи-нан</w:t>
            </w: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70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3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(2-й год  плано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(очеред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ной финан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совый год)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(1-й 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вого перио</w:t>
            </w:r>
            <w:r w:rsidRPr="00D82E8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00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год (2-й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  плано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вого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периода</w:t>
            </w:r>
          </w:p>
        </w:tc>
        <w:tc>
          <w:tcPr>
            <w:tcW w:w="574" w:type="dxa"/>
            <w:vMerge w:val="restart"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в абсо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лютных показателях</w:t>
            </w:r>
          </w:p>
          <w:p w:rsidR="00621DAF" w:rsidRPr="00D82E84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D82E84" w:rsidTr="00C43EEC">
        <w:tc>
          <w:tcPr>
            <w:tcW w:w="959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</w:t>
            </w:r>
            <w:r w:rsidRPr="00D82E84">
              <w:rPr>
                <w:rFonts w:ascii="Arial" w:hAnsi="Arial" w:cs="Arial"/>
                <w:sz w:val="16"/>
                <w:szCs w:val="16"/>
              </w:rPr>
              <w:t>нова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 xml:space="preserve">ние </w:t>
            </w:r>
          </w:p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&lt;5&gt;</w:t>
            </w:r>
          </w:p>
        </w:tc>
        <w:tc>
          <w:tcPr>
            <w:tcW w:w="781" w:type="dxa"/>
          </w:tcPr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  <w:p w:rsidR="00621DAF" w:rsidRPr="00D82E84" w:rsidRDefault="00621DAF" w:rsidP="00C43EEC">
            <w:pPr>
              <w:ind w:rightChars="-45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2E84">
              <w:rPr>
                <w:rFonts w:ascii="Arial" w:hAnsi="Arial" w:cs="Arial"/>
                <w:sz w:val="16"/>
                <w:szCs w:val="16"/>
                <w:lang w:val="en-US"/>
              </w:rPr>
              <w:t>&lt;6&gt;</w:t>
            </w:r>
          </w:p>
        </w:tc>
        <w:tc>
          <w:tcPr>
            <w:tcW w:w="1238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D82E84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704B9" w:rsidTr="00C43EEC">
        <w:trPr>
          <w:gridAfter w:val="1"/>
          <w:wAfter w:w="261" w:type="dxa"/>
        </w:trPr>
        <w:tc>
          <w:tcPr>
            <w:tcW w:w="959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21DAF" w:rsidRPr="00135737" w:rsidTr="00C43EEC">
        <w:trPr>
          <w:gridAfter w:val="1"/>
          <w:wAfter w:w="261" w:type="dxa"/>
        </w:trPr>
        <w:tc>
          <w:tcPr>
            <w:tcW w:w="959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B01">
              <w:rPr>
                <w:rFonts w:ascii="Arial" w:hAnsi="Arial" w:cs="Arial"/>
                <w:sz w:val="16"/>
                <w:szCs w:val="16"/>
              </w:rPr>
              <w:t>931900О.99.0.БВ28АВ75000</w:t>
            </w:r>
          </w:p>
        </w:tc>
        <w:tc>
          <w:tcPr>
            <w:tcW w:w="1163" w:type="dxa"/>
            <w:vMerge w:val="restart"/>
          </w:tcPr>
          <w:p w:rsidR="00621DAF" w:rsidRPr="00135737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Спортивная акробатика</w:t>
            </w:r>
          </w:p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этап началь</w:t>
            </w:r>
          </w:p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подготов</w:t>
            </w:r>
          </w:p>
          <w:p w:rsidR="00621DAF" w:rsidRPr="00135737" w:rsidRDefault="00621DAF" w:rsidP="00C43EEC">
            <w:pPr>
              <w:jc w:val="center"/>
              <w:rPr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85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21DAF" w:rsidRPr="00135737" w:rsidRDefault="00621DAF" w:rsidP="00C43EEC">
            <w:pPr>
              <w:ind w:rightChars="-60" w:right="-144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Число лиц, прошедших спортив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ную подго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товку на этапах спортив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под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готовки</w:t>
            </w:r>
          </w:p>
        </w:tc>
        <w:tc>
          <w:tcPr>
            <w:tcW w:w="645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1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238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кв. –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rPr>
          <w:gridAfter w:val="1"/>
          <w:wAfter w:w="261" w:type="dxa"/>
        </w:trPr>
        <w:tc>
          <w:tcPr>
            <w:tcW w:w="959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FE21E3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полуг.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rPr>
          <w:gridAfter w:val="1"/>
          <w:wAfter w:w="261" w:type="dxa"/>
        </w:trPr>
        <w:tc>
          <w:tcPr>
            <w:tcW w:w="959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rPr>
          <w:gridAfter w:val="1"/>
          <w:wAfter w:w="261" w:type="dxa"/>
          <w:trHeight w:val="1084"/>
        </w:trPr>
        <w:tc>
          <w:tcPr>
            <w:tcW w:w="959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135737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год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DAF" w:rsidRDefault="00621DAF" w:rsidP="002165D5"/>
    <w:p w:rsidR="00621DAF" w:rsidRDefault="00621DAF" w:rsidP="002165D5"/>
    <w:p w:rsidR="00621DAF" w:rsidRDefault="00621DAF" w:rsidP="002165D5"/>
    <w:p w:rsidR="00621DAF" w:rsidRDefault="00621DAF" w:rsidP="002165D5">
      <w:pPr>
        <w:rPr>
          <w:lang w:val="en-US"/>
        </w:rPr>
      </w:pPr>
    </w:p>
    <w:p w:rsidR="00621DAF" w:rsidRPr="0029697F" w:rsidRDefault="00621DAF" w:rsidP="002165D5">
      <w:pPr>
        <w:rPr>
          <w:lang w:val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63"/>
        <w:gridCol w:w="850"/>
        <w:gridCol w:w="851"/>
        <w:gridCol w:w="992"/>
        <w:gridCol w:w="850"/>
        <w:gridCol w:w="993"/>
        <w:gridCol w:w="645"/>
        <w:gridCol w:w="781"/>
        <w:gridCol w:w="1238"/>
        <w:gridCol w:w="703"/>
        <w:gridCol w:w="703"/>
        <w:gridCol w:w="900"/>
        <w:gridCol w:w="900"/>
        <w:gridCol w:w="900"/>
        <w:gridCol w:w="574"/>
        <w:gridCol w:w="900"/>
        <w:gridCol w:w="261"/>
      </w:tblGrid>
      <w:tr w:rsidR="00621DAF" w:rsidRPr="001704B9" w:rsidTr="00C43EEC">
        <w:trPr>
          <w:gridAfter w:val="1"/>
          <w:wAfter w:w="261" w:type="dxa"/>
        </w:trPr>
        <w:tc>
          <w:tcPr>
            <w:tcW w:w="959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8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4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621DAF" w:rsidRPr="001704B9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21DAF" w:rsidRPr="00135737" w:rsidTr="00C43EEC">
        <w:tc>
          <w:tcPr>
            <w:tcW w:w="959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B01">
              <w:rPr>
                <w:rFonts w:ascii="Arial" w:hAnsi="Arial" w:cs="Arial"/>
                <w:sz w:val="16"/>
                <w:szCs w:val="16"/>
              </w:rPr>
              <w:t>931900О.99.0.БВ28АВ76000</w:t>
            </w:r>
          </w:p>
        </w:tc>
        <w:tc>
          <w:tcPr>
            <w:tcW w:w="1163" w:type="dxa"/>
            <w:vMerge w:val="restart"/>
          </w:tcPr>
          <w:p w:rsidR="00621DAF" w:rsidRPr="00135737" w:rsidRDefault="00621DAF" w:rsidP="00C43EEC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Спортивная акробатика</w:t>
            </w:r>
          </w:p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1DAF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Тренировочный этап (этап спортив</w:t>
            </w:r>
          </w:p>
          <w:p w:rsidR="00621DAF" w:rsidRPr="00135737" w:rsidRDefault="00621DAF" w:rsidP="00C43EEC">
            <w:pPr>
              <w:jc w:val="center"/>
              <w:rPr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специализации)</w:t>
            </w:r>
          </w:p>
        </w:tc>
        <w:tc>
          <w:tcPr>
            <w:tcW w:w="850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21DAF" w:rsidRPr="00135737" w:rsidRDefault="00621DAF" w:rsidP="00C43EEC">
            <w:pPr>
              <w:ind w:rightChars="-60" w:right="-144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Число лиц, прошедших спортив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ную подго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товку на этапах спортив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ной под</w:t>
            </w:r>
          </w:p>
          <w:p w:rsidR="00621DAF" w:rsidRPr="00135737" w:rsidRDefault="00621DAF" w:rsidP="00C43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готовки</w:t>
            </w:r>
          </w:p>
        </w:tc>
        <w:tc>
          <w:tcPr>
            <w:tcW w:w="645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чело</w:t>
            </w:r>
          </w:p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1" w:type="dxa"/>
            <w:vMerge w:val="restart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1238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кв. –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c>
          <w:tcPr>
            <w:tcW w:w="959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FE21E3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1 полуг.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c>
          <w:tcPr>
            <w:tcW w:w="959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9 мес.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1357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Pr="00135737" w:rsidRDefault="00621DAF" w:rsidP="00C4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AF" w:rsidRPr="00135737" w:rsidTr="00C43EEC">
        <w:trPr>
          <w:trHeight w:val="1084"/>
        </w:trPr>
        <w:tc>
          <w:tcPr>
            <w:tcW w:w="959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</w:tcPr>
          <w:p w:rsidR="00621DAF" w:rsidRPr="00135737" w:rsidRDefault="00621DAF" w:rsidP="004A2D50">
            <w:pPr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 xml:space="preserve">год </w:t>
            </w:r>
            <w:r w:rsidRPr="0013573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3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7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21DAF" w:rsidRPr="00135737" w:rsidRDefault="00621DAF" w:rsidP="004A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:rsidR="00621DAF" w:rsidRDefault="00621DAF" w:rsidP="004A2D50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21DAF" w:rsidRDefault="00621DAF" w:rsidP="004A2D50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21DAF" w:rsidRDefault="00621DAF" w:rsidP="004A2D50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21DAF" w:rsidRPr="00F23820" w:rsidRDefault="00621DAF" w:rsidP="004A2D50">
            <w:pPr>
              <w:ind w:left="-131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3820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</w:tr>
    </w:tbl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Pr="004A2D50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Pr="004A2D50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Pr="004A2D50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Pr="004A2D50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DAF" w:rsidRPr="004A2D50" w:rsidRDefault="00621DAF" w:rsidP="007D6FA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A0"/>
      </w:tblPr>
      <w:tblGrid>
        <w:gridCol w:w="6048"/>
        <w:gridCol w:w="3750"/>
      </w:tblGrid>
      <w:tr w:rsidR="00621DAF" w:rsidRPr="00CA268B" w:rsidTr="001E1DAD">
        <w:tc>
          <w:tcPr>
            <w:tcW w:w="6048" w:type="dxa"/>
          </w:tcPr>
          <w:p w:rsidR="00621DAF" w:rsidRPr="00CA268B" w:rsidRDefault="00621DAF" w:rsidP="009A0CAC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68B">
              <w:rPr>
                <w:rFonts w:ascii="Arial" w:hAnsi="Arial" w:cs="Arial"/>
                <w:color w:val="FFFFFF"/>
                <w:sz w:val="20"/>
                <w:szCs w:val="20"/>
              </w:rPr>
              <w:t xml:space="preserve">Заместитель Главы города, управляющий делами Администрации города Ялуторовска </w:t>
            </w:r>
          </w:p>
        </w:tc>
        <w:tc>
          <w:tcPr>
            <w:tcW w:w="3750" w:type="dxa"/>
          </w:tcPr>
          <w:p w:rsidR="00621DAF" w:rsidRPr="00CA268B" w:rsidRDefault="00621DAF" w:rsidP="009A0CA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621DAF" w:rsidRPr="00CA268B" w:rsidRDefault="00621DAF" w:rsidP="009A0CAC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68B">
              <w:rPr>
                <w:rFonts w:ascii="Arial" w:hAnsi="Arial" w:cs="Arial"/>
                <w:color w:val="FFFFFF"/>
                <w:sz w:val="20"/>
                <w:szCs w:val="20"/>
              </w:rPr>
              <w:t>Н.Н. Мухаметдинова</w:t>
            </w:r>
          </w:p>
        </w:tc>
      </w:tr>
      <w:tr w:rsidR="00621DAF" w:rsidRPr="004A2D50" w:rsidTr="001E1DAD">
        <w:tc>
          <w:tcPr>
            <w:tcW w:w="6048" w:type="dxa"/>
          </w:tcPr>
          <w:p w:rsidR="00621DAF" w:rsidRPr="004A2D50" w:rsidRDefault="00621DAF" w:rsidP="009A0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</w:tcPr>
          <w:p w:rsidR="00621DAF" w:rsidRPr="004A2D50" w:rsidRDefault="00621DAF" w:rsidP="009A0C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AF" w:rsidRPr="004A2D50" w:rsidTr="001E1DAD">
        <w:tc>
          <w:tcPr>
            <w:tcW w:w="6048" w:type="dxa"/>
          </w:tcPr>
          <w:p w:rsidR="00621DAF" w:rsidRPr="004A2D50" w:rsidRDefault="00621DAF" w:rsidP="009A0CAC">
            <w:pPr>
              <w:rPr>
                <w:rFonts w:ascii="Arial" w:hAnsi="Arial" w:cs="Arial"/>
                <w:sz w:val="20"/>
                <w:szCs w:val="20"/>
              </w:rPr>
            </w:pPr>
            <w:r w:rsidRPr="004A2D50">
              <w:rPr>
                <w:rFonts w:ascii="Arial" w:hAnsi="Arial" w:cs="Arial"/>
                <w:sz w:val="20"/>
                <w:szCs w:val="20"/>
              </w:rPr>
              <w:t>Заместитель председателя комитета  по физической культуре и спорту Администрации города Ялуторовска</w:t>
            </w:r>
          </w:p>
        </w:tc>
        <w:tc>
          <w:tcPr>
            <w:tcW w:w="3750" w:type="dxa"/>
          </w:tcPr>
          <w:p w:rsidR="00621DAF" w:rsidRPr="004A2D50" w:rsidRDefault="00621DAF" w:rsidP="009A0C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1DAF" w:rsidRPr="004A2D50" w:rsidRDefault="00621DAF" w:rsidP="009A0C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D50">
              <w:rPr>
                <w:rFonts w:ascii="Arial" w:hAnsi="Arial" w:cs="Arial"/>
                <w:sz w:val="20"/>
                <w:szCs w:val="20"/>
              </w:rPr>
              <w:t>А.Н. Никифоров</w:t>
            </w:r>
          </w:p>
        </w:tc>
      </w:tr>
    </w:tbl>
    <w:p w:rsidR="00621DAF" w:rsidRDefault="00621DAF" w:rsidP="009B0B69">
      <w:pPr>
        <w:rPr>
          <w:rFonts w:ascii="Arial" w:hAnsi="Arial" w:cs="Arial"/>
          <w:sz w:val="20"/>
          <w:szCs w:val="20"/>
        </w:rPr>
        <w:sectPr w:rsidR="00621DAF" w:rsidSect="00BA12FB">
          <w:headerReference w:type="even" r:id="rId13"/>
          <w:headerReference w:type="default" r:id="rId14"/>
          <w:footerReference w:type="first" r:id="rId15"/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621DAF" w:rsidRDefault="00621DAF" w:rsidP="00102A0C">
      <w:pPr>
        <w:sectPr w:rsidR="00621DAF" w:rsidSect="002E0A82"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621DAF" w:rsidRPr="004C2AD9" w:rsidRDefault="00621DAF" w:rsidP="00102A0C">
      <w:pPr>
        <w:widowControl w:val="0"/>
        <w:autoSpaceDE w:val="0"/>
        <w:autoSpaceDN w:val="0"/>
      </w:pPr>
    </w:p>
    <w:sectPr w:rsidR="00621DAF" w:rsidRPr="004C2AD9" w:rsidSect="00E46FB5">
      <w:headerReference w:type="even" r:id="rId16"/>
      <w:footerReference w:type="default" r:id="rId17"/>
      <w:footerReference w:type="first" r:id="rId18"/>
      <w:pgSz w:w="16834" w:h="11909" w:orient="landscape"/>
      <w:pgMar w:top="1701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AF" w:rsidRDefault="00621DAF">
      <w:r>
        <w:separator/>
      </w:r>
    </w:p>
  </w:endnote>
  <w:endnote w:type="continuationSeparator" w:id="0">
    <w:p w:rsidR="00621DAF" w:rsidRDefault="0062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Pr="00FE1FAF" w:rsidRDefault="00621DAF">
    <w:pPr>
      <w:pStyle w:val="Footer"/>
      <w:rPr>
        <w:sz w:val="20"/>
        <w:szCs w:val="20"/>
      </w:rPr>
    </w:pPr>
    <w:fldSimple w:instr=" FILENAME  \p  \* MERGEFORMAT ">
      <w:r w:rsidRPr="00CA268B">
        <w:rPr>
          <w:noProof/>
          <w:sz w:val="20"/>
          <w:szCs w:val="20"/>
        </w:rPr>
        <w:t>C:\Users\1\Documents\РАСПОРЯЖЕНИЯ 2020\ПРИЛОЖЕНИЯ\Р-57-П.docx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Pr="001C50A9" w:rsidRDefault="00621DAF">
    <w:pPr>
      <w:pStyle w:val="Footer"/>
      <w:rPr>
        <w:sz w:val="20"/>
        <w:szCs w:val="20"/>
      </w:rPr>
    </w:pPr>
    <w:fldSimple w:instr=" FILENAME  \p  \* MERGEFORMAT ">
      <w:r w:rsidRPr="00CA268B">
        <w:rPr>
          <w:noProof/>
          <w:sz w:val="20"/>
          <w:szCs w:val="20"/>
        </w:rPr>
        <w:t>C:\Users\1\Documents\РАСПОРЯЖЕНИЯ 2020\ПРИЛОЖЕНИЯ\Р-57-П.docx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Pr="00333836" w:rsidRDefault="00621DAF">
    <w:pPr>
      <w:pStyle w:val="Footer"/>
      <w:rPr>
        <w:sz w:val="20"/>
        <w:szCs w:val="20"/>
      </w:rPr>
    </w:pPr>
    <w:fldSimple w:instr=" FILENAME  \p  \* MERGEFORMAT ">
      <w:r w:rsidRPr="00CA268B">
        <w:rPr>
          <w:noProof/>
          <w:sz w:val="20"/>
          <w:szCs w:val="20"/>
        </w:rPr>
        <w:t>C:\Users\1\Documents\РАСПОРЯЖЕНИЯ 2020\ПРИЛОЖЕНИЯ\Р-57-П.docx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AF" w:rsidRDefault="00621DAF">
      <w:r>
        <w:separator/>
      </w:r>
    </w:p>
  </w:footnote>
  <w:footnote w:type="continuationSeparator" w:id="0">
    <w:p w:rsidR="00621DAF" w:rsidRDefault="0062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Default="00621DAF" w:rsidP="002B18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DAF" w:rsidRDefault="00621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Pr="001E1DAD" w:rsidRDefault="00621DAF" w:rsidP="002B182A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1E1DAD">
      <w:rPr>
        <w:rStyle w:val="PageNumber"/>
        <w:rFonts w:ascii="Arial" w:hAnsi="Arial" w:cs="Arial"/>
        <w:sz w:val="20"/>
      </w:rPr>
      <w:fldChar w:fldCharType="begin"/>
    </w:r>
    <w:r w:rsidRPr="001E1DAD">
      <w:rPr>
        <w:rStyle w:val="PageNumber"/>
        <w:rFonts w:ascii="Arial" w:hAnsi="Arial" w:cs="Arial"/>
        <w:sz w:val="20"/>
      </w:rPr>
      <w:instrText xml:space="preserve">PAGE  </w:instrText>
    </w:r>
    <w:r w:rsidRPr="001E1DAD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9</w:t>
    </w:r>
    <w:r w:rsidRPr="001E1DAD">
      <w:rPr>
        <w:rStyle w:val="PageNumber"/>
        <w:rFonts w:ascii="Arial" w:hAnsi="Arial" w:cs="Arial"/>
        <w:sz w:val="20"/>
      </w:rPr>
      <w:fldChar w:fldCharType="end"/>
    </w:r>
  </w:p>
  <w:p w:rsidR="00621DAF" w:rsidRDefault="00621D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AF" w:rsidRDefault="00621DAF" w:rsidP="001541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DAF" w:rsidRDefault="00621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EBE40"/>
    <w:lvl w:ilvl="0">
      <w:numFmt w:val="bullet"/>
      <w:lvlText w:val="*"/>
      <w:lvlJc w:val="left"/>
    </w:lvl>
  </w:abstractNum>
  <w:abstractNum w:abstractNumId="1">
    <w:nsid w:val="019D160D"/>
    <w:multiLevelType w:val="hybridMultilevel"/>
    <w:tmpl w:val="84FA0C34"/>
    <w:lvl w:ilvl="0" w:tplc="748EF2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1A6107"/>
    <w:multiLevelType w:val="hybridMultilevel"/>
    <w:tmpl w:val="6EE6DB18"/>
    <w:lvl w:ilvl="0" w:tplc="0F42BD72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023C78CC"/>
    <w:multiLevelType w:val="hybridMultilevel"/>
    <w:tmpl w:val="C05AE93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56C1D"/>
    <w:multiLevelType w:val="hybridMultilevel"/>
    <w:tmpl w:val="F6A25C96"/>
    <w:lvl w:ilvl="0" w:tplc="359E70D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3185C2C"/>
    <w:multiLevelType w:val="hybridMultilevel"/>
    <w:tmpl w:val="628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E31821"/>
    <w:multiLevelType w:val="hybridMultilevel"/>
    <w:tmpl w:val="EA6CB5FC"/>
    <w:lvl w:ilvl="0" w:tplc="513A8C0A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7">
    <w:nsid w:val="061F733B"/>
    <w:multiLevelType w:val="hybridMultilevel"/>
    <w:tmpl w:val="981CD2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082FBF"/>
    <w:multiLevelType w:val="hybridMultilevel"/>
    <w:tmpl w:val="FC40B2BA"/>
    <w:lvl w:ilvl="0" w:tplc="33F2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B1023A"/>
    <w:multiLevelType w:val="multilevel"/>
    <w:tmpl w:val="8DF0CD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0E5B734C"/>
    <w:multiLevelType w:val="hybridMultilevel"/>
    <w:tmpl w:val="A59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045E52"/>
    <w:multiLevelType w:val="hybridMultilevel"/>
    <w:tmpl w:val="12C20F0A"/>
    <w:lvl w:ilvl="0" w:tplc="B1ACBD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7205A71"/>
    <w:multiLevelType w:val="hybridMultilevel"/>
    <w:tmpl w:val="30C42BF8"/>
    <w:lvl w:ilvl="0" w:tplc="E7424BB0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1A9D201E"/>
    <w:multiLevelType w:val="multilevel"/>
    <w:tmpl w:val="B7A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BF58EC"/>
    <w:multiLevelType w:val="hybridMultilevel"/>
    <w:tmpl w:val="4DF05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5575D"/>
    <w:multiLevelType w:val="hybridMultilevel"/>
    <w:tmpl w:val="1F3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345346"/>
    <w:multiLevelType w:val="hybridMultilevel"/>
    <w:tmpl w:val="95E29470"/>
    <w:lvl w:ilvl="0" w:tplc="709699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F52602"/>
    <w:multiLevelType w:val="hybridMultilevel"/>
    <w:tmpl w:val="EC202CE2"/>
    <w:lvl w:ilvl="0" w:tplc="1CAC5F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8">
    <w:nsid w:val="2BDF42FD"/>
    <w:multiLevelType w:val="hybridMultilevel"/>
    <w:tmpl w:val="41746E48"/>
    <w:lvl w:ilvl="0" w:tplc="E6EEBE4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EBE40"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1705C"/>
    <w:multiLevelType w:val="hybridMultilevel"/>
    <w:tmpl w:val="E188BCF2"/>
    <w:lvl w:ilvl="0" w:tplc="E50A71F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065411A"/>
    <w:multiLevelType w:val="hybridMultilevel"/>
    <w:tmpl w:val="6394AAB8"/>
    <w:lvl w:ilvl="0" w:tplc="C8C60CFC">
      <w:start w:val="1"/>
      <w:numFmt w:val="decimal"/>
      <w:lvlText w:val="%1."/>
      <w:lvlJc w:val="left"/>
      <w:pPr>
        <w:ind w:left="260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312630C0"/>
    <w:multiLevelType w:val="hybridMultilevel"/>
    <w:tmpl w:val="4F40D4E0"/>
    <w:lvl w:ilvl="0" w:tplc="B7FA8D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13B404C"/>
    <w:multiLevelType w:val="hybridMultilevel"/>
    <w:tmpl w:val="175C7B82"/>
    <w:lvl w:ilvl="0" w:tplc="EFD0B5D4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3">
    <w:nsid w:val="487168C4"/>
    <w:multiLevelType w:val="hybridMultilevel"/>
    <w:tmpl w:val="573E5D2A"/>
    <w:lvl w:ilvl="0" w:tplc="717E9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EE5675"/>
    <w:multiLevelType w:val="hybridMultilevel"/>
    <w:tmpl w:val="4A3C6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4AFC5FA2"/>
    <w:multiLevelType w:val="multilevel"/>
    <w:tmpl w:val="0CE29474"/>
    <w:lvl w:ilvl="0">
      <w:start w:val="1"/>
      <w:numFmt w:val="upperRoman"/>
      <w:lvlText w:val="%1."/>
      <w:lvlJc w:val="left"/>
      <w:pPr>
        <w:ind w:left="3825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</w:rPr>
    </w:lvl>
  </w:abstractNum>
  <w:abstractNum w:abstractNumId="26">
    <w:nsid w:val="4B194102"/>
    <w:multiLevelType w:val="hybridMultilevel"/>
    <w:tmpl w:val="D214DDA0"/>
    <w:lvl w:ilvl="0" w:tplc="587CEE18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F6700E"/>
    <w:multiLevelType w:val="multilevel"/>
    <w:tmpl w:val="1828FE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4E555623"/>
    <w:multiLevelType w:val="hybridMultilevel"/>
    <w:tmpl w:val="4CACC60C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4CB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58C01A">
      <w:start w:val="2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1F614F"/>
    <w:multiLevelType w:val="multilevel"/>
    <w:tmpl w:val="1C8687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EFC32F8"/>
    <w:multiLevelType w:val="singleLevel"/>
    <w:tmpl w:val="FDFC5E1C"/>
    <w:lvl w:ilvl="0">
      <w:start w:val="1"/>
      <w:numFmt w:val="decimal"/>
      <w:lvlText w:val="1.%1."/>
      <w:legacy w:legacy="1" w:legacySpace="0" w:legacyIndent="502"/>
      <w:lvlJc w:val="left"/>
      <w:rPr>
        <w:rFonts w:ascii="Arial" w:hAnsi="Arial" w:cs="Arial" w:hint="default"/>
      </w:rPr>
    </w:lvl>
  </w:abstractNum>
  <w:abstractNum w:abstractNumId="31">
    <w:nsid w:val="657200CD"/>
    <w:multiLevelType w:val="hybridMultilevel"/>
    <w:tmpl w:val="A9F4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836F9"/>
    <w:multiLevelType w:val="hybridMultilevel"/>
    <w:tmpl w:val="4BD4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935D22"/>
    <w:multiLevelType w:val="hybridMultilevel"/>
    <w:tmpl w:val="4A562C36"/>
    <w:lvl w:ilvl="0" w:tplc="8E7EE9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6FF96B37"/>
    <w:multiLevelType w:val="multilevel"/>
    <w:tmpl w:val="6744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713B3B86"/>
    <w:multiLevelType w:val="singleLevel"/>
    <w:tmpl w:val="7D9AD92A"/>
    <w:lvl w:ilvl="0">
      <w:start w:val="1"/>
      <w:numFmt w:val="decimal"/>
      <w:lvlText w:val="3.%1."/>
      <w:legacy w:legacy="1" w:legacySpace="0" w:legacyIndent="506"/>
      <w:lvlJc w:val="left"/>
      <w:rPr>
        <w:rFonts w:ascii="Arial" w:hAnsi="Arial" w:cs="Arial" w:hint="default"/>
      </w:rPr>
    </w:lvl>
  </w:abstractNum>
  <w:abstractNum w:abstractNumId="36">
    <w:nsid w:val="74CC7720"/>
    <w:multiLevelType w:val="hybridMultilevel"/>
    <w:tmpl w:val="52A4F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9D6CB8"/>
    <w:multiLevelType w:val="hybridMultilevel"/>
    <w:tmpl w:val="D5D62ACC"/>
    <w:lvl w:ilvl="0" w:tplc="A82E8E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A22C6B"/>
    <w:multiLevelType w:val="hybridMultilevel"/>
    <w:tmpl w:val="496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0C7BF1"/>
    <w:multiLevelType w:val="hybridMultilevel"/>
    <w:tmpl w:val="8FAA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14"/>
  </w:num>
  <w:num w:numId="5">
    <w:abstractNumId w:val="36"/>
  </w:num>
  <w:num w:numId="6">
    <w:abstractNumId w:val="9"/>
  </w:num>
  <w:num w:numId="7">
    <w:abstractNumId w:val="28"/>
  </w:num>
  <w:num w:numId="8">
    <w:abstractNumId w:val="8"/>
  </w:num>
  <w:num w:numId="9">
    <w:abstractNumId w:val="13"/>
  </w:num>
  <w:num w:numId="10">
    <w:abstractNumId w:val="1"/>
  </w:num>
  <w:num w:numId="11">
    <w:abstractNumId w:val="39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4">
    <w:abstractNumId w:val="30"/>
  </w:num>
  <w:num w:numId="15">
    <w:abstractNumId w:val="30"/>
    <w:lvlOverride w:ilvl="0">
      <w:lvl w:ilvl="0">
        <w:start w:val="4"/>
        <w:numFmt w:val="decimal"/>
        <w:lvlText w:val="1.%1."/>
        <w:legacy w:legacy="1" w:legacySpace="0" w:legacyIndent="66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hint="default"/>
        </w:rPr>
      </w:lvl>
    </w:lvlOverride>
  </w:num>
  <w:num w:numId="19">
    <w:abstractNumId w:val="35"/>
  </w:num>
  <w:num w:numId="20">
    <w:abstractNumId w:val="18"/>
  </w:num>
  <w:num w:numId="21">
    <w:abstractNumId w:val="10"/>
  </w:num>
  <w:num w:numId="22">
    <w:abstractNumId w:val="26"/>
  </w:num>
  <w:num w:numId="23">
    <w:abstractNumId w:val="23"/>
  </w:num>
  <w:num w:numId="24">
    <w:abstractNumId w:val="21"/>
  </w:num>
  <w:num w:numId="25">
    <w:abstractNumId w:val="7"/>
  </w:num>
  <w:num w:numId="26">
    <w:abstractNumId w:val="3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7"/>
  </w:num>
  <w:num w:numId="30">
    <w:abstractNumId w:val="2"/>
  </w:num>
  <w:num w:numId="31">
    <w:abstractNumId w:val="22"/>
  </w:num>
  <w:num w:numId="32">
    <w:abstractNumId w:val="6"/>
  </w:num>
  <w:num w:numId="33">
    <w:abstractNumId w:val="3"/>
  </w:num>
  <w:num w:numId="34">
    <w:abstractNumId w:val="38"/>
  </w:num>
  <w:num w:numId="35">
    <w:abstractNumId w:val="31"/>
  </w:num>
  <w:num w:numId="36">
    <w:abstractNumId w:val="29"/>
  </w:num>
  <w:num w:numId="37">
    <w:abstractNumId w:val="27"/>
  </w:num>
  <w:num w:numId="38">
    <w:abstractNumId w:val="12"/>
  </w:num>
  <w:num w:numId="39">
    <w:abstractNumId w:val="32"/>
  </w:num>
  <w:num w:numId="40">
    <w:abstractNumId w:val="37"/>
  </w:num>
  <w:num w:numId="41">
    <w:abstractNumId w:val="16"/>
  </w:num>
  <w:num w:numId="42">
    <w:abstractNumId w:val="25"/>
  </w:num>
  <w:num w:numId="43">
    <w:abstractNumId w:val="15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4E"/>
    <w:rsid w:val="00000958"/>
    <w:rsid w:val="00001336"/>
    <w:rsid w:val="000021FC"/>
    <w:rsid w:val="000052D9"/>
    <w:rsid w:val="00005AF2"/>
    <w:rsid w:val="0000645B"/>
    <w:rsid w:val="000115F0"/>
    <w:rsid w:val="000118C7"/>
    <w:rsid w:val="0001211A"/>
    <w:rsid w:val="00013082"/>
    <w:rsid w:val="00014B36"/>
    <w:rsid w:val="00015064"/>
    <w:rsid w:val="00016349"/>
    <w:rsid w:val="000163E4"/>
    <w:rsid w:val="00016FB5"/>
    <w:rsid w:val="000173A5"/>
    <w:rsid w:val="00020215"/>
    <w:rsid w:val="00021430"/>
    <w:rsid w:val="000214C2"/>
    <w:rsid w:val="00021798"/>
    <w:rsid w:val="00023A43"/>
    <w:rsid w:val="00024675"/>
    <w:rsid w:val="0002512C"/>
    <w:rsid w:val="000257CD"/>
    <w:rsid w:val="0002602A"/>
    <w:rsid w:val="00026910"/>
    <w:rsid w:val="00026AD6"/>
    <w:rsid w:val="00027717"/>
    <w:rsid w:val="00027E2F"/>
    <w:rsid w:val="0003119F"/>
    <w:rsid w:val="000313AF"/>
    <w:rsid w:val="00031E65"/>
    <w:rsid w:val="000328DD"/>
    <w:rsid w:val="00034011"/>
    <w:rsid w:val="000350DB"/>
    <w:rsid w:val="00035833"/>
    <w:rsid w:val="00036D73"/>
    <w:rsid w:val="00041DEF"/>
    <w:rsid w:val="00042574"/>
    <w:rsid w:val="0004282E"/>
    <w:rsid w:val="0004316F"/>
    <w:rsid w:val="00043647"/>
    <w:rsid w:val="00043ACD"/>
    <w:rsid w:val="00044AA8"/>
    <w:rsid w:val="00044EB9"/>
    <w:rsid w:val="000459B7"/>
    <w:rsid w:val="0004646F"/>
    <w:rsid w:val="000470E4"/>
    <w:rsid w:val="000504C2"/>
    <w:rsid w:val="000542DF"/>
    <w:rsid w:val="00054CBC"/>
    <w:rsid w:val="00054F31"/>
    <w:rsid w:val="000551DE"/>
    <w:rsid w:val="000552DF"/>
    <w:rsid w:val="00057B84"/>
    <w:rsid w:val="000605BB"/>
    <w:rsid w:val="00060DDF"/>
    <w:rsid w:val="00060FFC"/>
    <w:rsid w:val="0006158E"/>
    <w:rsid w:val="000616B7"/>
    <w:rsid w:val="00061BE9"/>
    <w:rsid w:val="00061DCB"/>
    <w:rsid w:val="00061F95"/>
    <w:rsid w:val="000624F1"/>
    <w:rsid w:val="00066F47"/>
    <w:rsid w:val="0007119D"/>
    <w:rsid w:val="000712B0"/>
    <w:rsid w:val="000746F0"/>
    <w:rsid w:val="000751F5"/>
    <w:rsid w:val="00077C34"/>
    <w:rsid w:val="00080051"/>
    <w:rsid w:val="00080FC2"/>
    <w:rsid w:val="00081CAD"/>
    <w:rsid w:val="000827A4"/>
    <w:rsid w:val="00082B22"/>
    <w:rsid w:val="00083868"/>
    <w:rsid w:val="000844B5"/>
    <w:rsid w:val="000878F6"/>
    <w:rsid w:val="000914EA"/>
    <w:rsid w:val="0009155C"/>
    <w:rsid w:val="000917CC"/>
    <w:rsid w:val="00091C04"/>
    <w:rsid w:val="00092E3C"/>
    <w:rsid w:val="00093805"/>
    <w:rsid w:val="00093CD3"/>
    <w:rsid w:val="000941B8"/>
    <w:rsid w:val="00094A65"/>
    <w:rsid w:val="00095F80"/>
    <w:rsid w:val="00097E26"/>
    <w:rsid w:val="000A066A"/>
    <w:rsid w:val="000A0684"/>
    <w:rsid w:val="000A0872"/>
    <w:rsid w:val="000A08CF"/>
    <w:rsid w:val="000A3972"/>
    <w:rsid w:val="000A53CA"/>
    <w:rsid w:val="000A57F0"/>
    <w:rsid w:val="000A5E82"/>
    <w:rsid w:val="000A6B34"/>
    <w:rsid w:val="000B0C2B"/>
    <w:rsid w:val="000B0D4A"/>
    <w:rsid w:val="000B1A1D"/>
    <w:rsid w:val="000B1B28"/>
    <w:rsid w:val="000B6C58"/>
    <w:rsid w:val="000B6E10"/>
    <w:rsid w:val="000B7090"/>
    <w:rsid w:val="000B70DE"/>
    <w:rsid w:val="000B7125"/>
    <w:rsid w:val="000C0332"/>
    <w:rsid w:val="000C0985"/>
    <w:rsid w:val="000C1920"/>
    <w:rsid w:val="000C26A5"/>
    <w:rsid w:val="000C2AB4"/>
    <w:rsid w:val="000C34B0"/>
    <w:rsid w:val="000C39C1"/>
    <w:rsid w:val="000C3D17"/>
    <w:rsid w:val="000C4BE0"/>
    <w:rsid w:val="000C5328"/>
    <w:rsid w:val="000C5CAE"/>
    <w:rsid w:val="000C614D"/>
    <w:rsid w:val="000C63D4"/>
    <w:rsid w:val="000D1D2A"/>
    <w:rsid w:val="000D1D7D"/>
    <w:rsid w:val="000D47EC"/>
    <w:rsid w:val="000D4B6F"/>
    <w:rsid w:val="000D4D67"/>
    <w:rsid w:val="000D4E0E"/>
    <w:rsid w:val="000D50A4"/>
    <w:rsid w:val="000D5A87"/>
    <w:rsid w:val="000D6F6C"/>
    <w:rsid w:val="000D7113"/>
    <w:rsid w:val="000D718C"/>
    <w:rsid w:val="000D71DE"/>
    <w:rsid w:val="000D773A"/>
    <w:rsid w:val="000E101E"/>
    <w:rsid w:val="000E12C2"/>
    <w:rsid w:val="000E1B3C"/>
    <w:rsid w:val="000E3E8C"/>
    <w:rsid w:val="000E3F73"/>
    <w:rsid w:val="000E41CC"/>
    <w:rsid w:val="000E4C9D"/>
    <w:rsid w:val="000E7210"/>
    <w:rsid w:val="000E76FC"/>
    <w:rsid w:val="000F0553"/>
    <w:rsid w:val="000F1189"/>
    <w:rsid w:val="000F20F7"/>
    <w:rsid w:val="000F24D1"/>
    <w:rsid w:val="000F2A09"/>
    <w:rsid w:val="000F35D8"/>
    <w:rsid w:val="000F4037"/>
    <w:rsid w:val="000F41F5"/>
    <w:rsid w:val="000F44BE"/>
    <w:rsid w:val="000F526B"/>
    <w:rsid w:val="000F7D36"/>
    <w:rsid w:val="00100468"/>
    <w:rsid w:val="00100680"/>
    <w:rsid w:val="00100E08"/>
    <w:rsid w:val="001016FC"/>
    <w:rsid w:val="00101F04"/>
    <w:rsid w:val="0010250D"/>
    <w:rsid w:val="00102A0C"/>
    <w:rsid w:val="00106AE5"/>
    <w:rsid w:val="00107415"/>
    <w:rsid w:val="00107D1C"/>
    <w:rsid w:val="00110C6B"/>
    <w:rsid w:val="0011147F"/>
    <w:rsid w:val="00114492"/>
    <w:rsid w:val="00115C44"/>
    <w:rsid w:val="00116001"/>
    <w:rsid w:val="00116BF8"/>
    <w:rsid w:val="0012102D"/>
    <w:rsid w:val="00122371"/>
    <w:rsid w:val="00122CFE"/>
    <w:rsid w:val="001232E8"/>
    <w:rsid w:val="0012385E"/>
    <w:rsid w:val="0012549E"/>
    <w:rsid w:val="001279E4"/>
    <w:rsid w:val="0013090D"/>
    <w:rsid w:val="00131C2E"/>
    <w:rsid w:val="0013246D"/>
    <w:rsid w:val="001326B3"/>
    <w:rsid w:val="00133F4D"/>
    <w:rsid w:val="00135737"/>
    <w:rsid w:val="00135FBF"/>
    <w:rsid w:val="0013607C"/>
    <w:rsid w:val="00137D12"/>
    <w:rsid w:val="00141838"/>
    <w:rsid w:val="001436FD"/>
    <w:rsid w:val="0014422D"/>
    <w:rsid w:val="001456D7"/>
    <w:rsid w:val="00146511"/>
    <w:rsid w:val="001469E3"/>
    <w:rsid w:val="001501A8"/>
    <w:rsid w:val="001523DE"/>
    <w:rsid w:val="001528B4"/>
    <w:rsid w:val="001541C3"/>
    <w:rsid w:val="00154AEB"/>
    <w:rsid w:val="0015611F"/>
    <w:rsid w:val="0015719C"/>
    <w:rsid w:val="00160E7E"/>
    <w:rsid w:val="001618E5"/>
    <w:rsid w:val="00161A30"/>
    <w:rsid w:val="00164058"/>
    <w:rsid w:val="001657DE"/>
    <w:rsid w:val="00166418"/>
    <w:rsid w:val="00167C98"/>
    <w:rsid w:val="001704B9"/>
    <w:rsid w:val="00170F59"/>
    <w:rsid w:val="001717DA"/>
    <w:rsid w:val="00171D2C"/>
    <w:rsid w:val="00171F3E"/>
    <w:rsid w:val="00172322"/>
    <w:rsid w:val="001725F6"/>
    <w:rsid w:val="00172DC7"/>
    <w:rsid w:val="00173710"/>
    <w:rsid w:val="00174F99"/>
    <w:rsid w:val="00175B83"/>
    <w:rsid w:val="00177BDC"/>
    <w:rsid w:val="00182F4C"/>
    <w:rsid w:val="00185659"/>
    <w:rsid w:val="00185886"/>
    <w:rsid w:val="00186258"/>
    <w:rsid w:val="00192546"/>
    <w:rsid w:val="0019271C"/>
    <w:rsid w:val="0019294C"/>
    <w:rsid w:val="00194AC6"/>
    <w:rsid w:val="00194D42"/>
    <w:rsid w:val="0019600B"/>
    <w:rsid w:val="001961C0"/>
    <w:rsid w:val="0019737E"/>
    <w:rsid w:val="00197BA9"/>
    <w:rsid w:val="001A191C"/>
    <w:rsid w:val="001A3FDA"/>
    <w:rsid w:val="001A428E"/>
    <w:rsid w:val="001A443F"/>
    <w:rsid w:val="001A53AC"/>
    <w:rsid w:val="001A5D13"/>
    <w:rsid w:val="001A6503"/>
    <w:rsid w:val="001B0EF3"/>
    <w:rsid w:val="001B19BB"/>
    <w:rsid w:val="001B256B"/>
    <w:rsid w:val="001B3ABD"/>
    <w:rsid w:val="001B3EA9"/>
    <w:rsid w:val="001B406B"/>
    <w:rsid w:val="001B456C"/>
    <w:rsid w:val="001B4599"/>
    <w:rsid w:val="001B47B3"/>
    <w:rsid w:val="001B5444"/>
    <w:rsid w:val="001B5916"/>
    <w:rsid w:val="001B6725"/>
    <w:rsid w:val="001B6EFB"/>
    <w:rsid w:val="001C0084"/>
    <w:rsid w:val="001C1AA5"/>
    <w:rsid w:val="001C50A9"/>
    <w:rsid w:val="001C5B90"/>
    <w:rsid w:val="001C5EF4"/>
    <w:rsid w:val="001C7510"/>
    <w:rsid w:val="001D211A"/>
    <w:rsid w:val="001D2585"/>
    <w:rsid w:val="001D2AF3"/>
    <w:rsid w:val="001D532E"/>
    <w:rsid w:val="001D5A84"/>
    <w:rsid w:val="001E066C"/>
    <w:rsid w:val="001E11A2"/>
    <w:rsid w:val="001E186B"/>
    <w:rsid w:val="001E1A4C"/>
    <w:rsid w:val="001E1DAD"/>
    <w:rsid w:val="001E2152"/>
    <w:rsid w:val="001E68AB"/>
    <w:rsid w:val="001E6BFB"/>
    <w:rsid w:val="001F01AF"/>
    <w:rsid w:val="001F0384"/>
    <w:rsid w:val="001F04D0"/>
    <w:rsid w:val="001F20FA"/>
    <w:rsid w:val="001F42C9"/>
    <w:rsid w:val="001F58C1"/>
    <w:rsid w:val="001F6C2F"/>
    <w:rsid w:val="0020032F"/>
    <w:rsid w:val="00200A03"/>
    <w:rsid w:val="002018E3"/>
    <w:rsid w:val="00201C36"/>
    <w:rsid w:val="00203601"/>
    <w:rsid w:val="0020377C"/>
    <w:rsid w:val="00203C1A"/>
    <w:rsid w:val="00203E04"/>
    <w:rsid w:val="002047A9"/>
    <w:rsid w:val="00206633"/>
    <w:rsid w:val="002112BD"/>
    <w:rsid w:val="00215A40"/>
    <w:rsid w:val="00215CCF"/>
    <w:rsid w:val="002162DD"/>
    <w:rsid w:val="002165D5"/>
    <w:rsid w:val="0022096E"/>
    <w:rsid w:val="00221085"/>
    <w:rsid w:val="002214D5"/>
    <w:rsid w:val="00222BD5"/>
    <w:rsid w:val="00223CE1"/>
    <w:rsid w:val="00223FAC"/>
    <w:rsid w:val="00224031"/>
    <w:rsid w:val="00224199"/>
    <w:rsid w:val="00225E2D"/>
    <w:rsid w:val="00226474"/>
    <w:rsid w:val="00226549"/>
    <w:rsid w:val="00227798"/>
    <w:rsid w:val="002300E8"/>
    <w:rsid w:val="002313D5"/>
    <w:rsid w:val="00231EF4"/>
    <w:rsid w:val="00232202"/>
    <w:rsid w:val="002323F1"/>
    <w:rsid w:val="00232623"/>
    <w:rsid w:val="00232819"/>
    <w:rsid w:val="00234166"/>
    <w:rsid w:val="00235F7D"/>
    <w:rsid w:val="002365AC"/>
    <w:rsid w:val="00240E04"/>
    <w:rsid w:val="002425E6"/>
    <w:rsid w:val="002439F4"/>
    <w:rsid w:val="00244593"/>
    <w:rsid w:val="002450D9"/>
    <w:rsid w:val="0024546A"/>
    <w:rsid w:val="00245733"/>
    <w:rsid w:val="002459F6"/>
    <w:rsid w:val="00246D39"/>
    <w:rsid w:val="0025046E"/>
    <w:rsid w:val="00250B19"/>
    <w:rsid w:val="002518F0"/>
    <w:rsid w:val="00254492"/>
    <w:rsid w:val="00254BF7"/>
    <w:rsid w:val="00256899"/>
    <w:rsid w:val="00256D2D"/>
    <w:rsid w:val="00260797"/>
    <w:rsid w:val="00260913"/>
    <w:rsid w:val="00260B37"/>
    <w:rsid w:val="002614B3"/>
    <w:rsid w:val="00262B73"/>
    <w:rsid w:val="00264754"/>
    <w:rsid w:val="0026475A"/>
    <w:rsid w:val="0026629E"/>
    <w:rsid w:val="00267054"/>
    <w:rsid w:val="00267093"/>
    <w:rsid w:val="002675E8"/>
    <w:rsid w:val="00270579"/>
    <w:rsid w:val="002705AD"/>
    <w:rsid w:val="00272A29"/>
    <w:rsid w:val="00272A47"/>
    <w:rsid w:val="00272B20"/>
    <w:rsid w:val="00272FFE"/>
    <w:rsid w:val="002740D6"/>
    <w:rsid w:val="00274AC0"/>
    <w:rsid w:val="00275E81"/>
    <w:rsid w:val="0027646C"/>
    <w:rsid w:val="00277055"/>
    <w:rsid w:val="0027725B"/>
    <w:rsid w:val="00281558"/>
    <w:rsid w:val="00281617"/>
    <w:rsid w:val="002832F7"/>
    <w:rsid w:val="002833EF"/>
    <w:rsid w:val="0028433A"/>
    <w:rsid w:val="00284C6D"/>
    <w:rsid w:val="00287B25"/>
    <w:rsid w:val="00290303"/>
    <w:rsid w:val="002907C9"/>
    <w:rsid w:val="002909D5"/>
    <w:rsid w:val="00290DED"/>
    <w:rsid w:val="00291014"/>
    <w:rsid w:val="00291795"/>
    <w:rsid w:val="00292A34"/>
    <w:rsid w:val="002931FD"/>
    <w:rsid w:val="00294D9D"/>
    <w:rsid w:val="0029537C"/>
    <w:rsid w:val="00295C1D"/>
    <w:rsid w:val="0029697F"/>
    <w:rsid w:val="00297F91"/>
    <w:rsid w:val="002A1D34"/>
    <w:rsid w:val="002A2C8F"/>
    <w:rsid w:val="002A35A7"/>
    <w:rsid w:val="002A3AE9"/>
    <w:rsid w:val="002A3D91"/>
    <w:rsid w:val="002A4B57"/>
    <w:rsid w:val="002A54C5"/>
    <w:rsid w:val="002A617F"/>
    <w:rsid w:val="002A6F68"/>
    <w:rsid w:val="002A7284"/>
    <w:rsid w:val="002A7624"/>
    <w:rsid w:val="002A7BA9"/>
    <w:rsid w:val="002B0CA0"/>
    <w:rsid w:val="002B17CB"/>
    <w:rsid w:val="002B17CC"/>
    <w:rsid w:val="002B182A"/>
    <w:rsid w:val="002B2783"/>
    <w:rsid w:val="002B2F15"/>
    <w:rsid w:val="002B31D1"/>
    <w:rsid w:val="002B53EC"/>
    <w:rsid w:val="002B590B"/>
    <w:rsid w:val="002B7F32"/>
    <w:rsid w:val="002C0958"/>
    <w:rsid w:val="002C2725"/>
    <w:rsid w:val="002C277B"/>
    <w:rsid w:val="002C43D1"/>
    <w:rsid w:val="002C4F6E"/>
    <w:rsid w:val="002C70CE"/>
    <w:rsid w:val="002C744B"/>
    <w:rsid w:val="002D15DB"/>
    <w:rsid w:val="002D287C"/>
    <w:rsid w:val="002D4071"/>
    <w:rsid w:val="002D490B"/>
    <w:rsid w:val="002D676E"/>
    <w:rsid w:val="002E0A82"/>
    <w:rsid w:val="002E115F"/>
    <w:rsid w:val="002E14EB"/>
    <w:rsid w:val="002E22AE"/>
    <w:rsid w:val="002E30DB"/>
    <w:rsid w:val="002E4859"/>
    <w:rsid w:val="002E4B40"/>
    <w:rsid w:val="002E4D11"/>
    <w:rsid w:val="002E5291"/>
    <w:rsid w:val="002E5C8B"/>
    <w:rsid w:val="002E724D"/>
    <w:rsid w:val="002F019B"/>
    <w:rsid w:val="002F10DF"/>
    <w:rsid w:val="002F1F3C"/>
    <w:rsid w:val="002F2533"/>
    <w:rsid w:val="002F3BD9"/>
    <w:rsid w:val="002F4353"/>
    <w:rsid w:val="002F5007"/>
    <w:rsid w:val="002F5200"/>
    <w:rsid w:val="002F63A3"/>
    <w:rsid w:val="003008A5"/>
    <w:rsid w:val="00301468"/>
    <w:rsid w:val="00304FDC"/>
    <w:rsid w:val="00305C4B"/>
    <w:rsid w:val="00306FDB"/>
    <w:rsid w:val="0030777D"/>
    <w:rsid w:val="00307796"/>
    <w:rsid w:val="00310D57"/>
    <w:rsid w:val="00313D50"/>
    <w:rsid w:val="003143F0"/>
    <w:rsid w:val="00316902"/>
    <w:rsid w:val="00316CAF"/>
    <w:rsid w:val="0032113C"/>
    <w:rsid w:val="00321EC0"/>
    <w:rsid w:val="00321F98"/>
    <w:rsid w:val="0032287F"/>
    <w:rsid w:val="003228F2"/>
    <w:rsid w:val="00324BAD"/>
    <w:rsid w:val="00326E54"/>
    <w:rsid w:val="00327397"/>
    <w:rsid w:val="003302DB"/>
    <w:rsid w:val="00330374"/>
    <w:rsid w:val="00332763"/>
    <w:rsid w:val="00332961"/>
    <w:rsid w:val="00332FA4"/>
    <w:rsid w:val="003335BD"/>
    <w:rsid w:val="00333836"/>
    <w:rsid w:val="00335B6D"/>
    <w:rsid w:val="00335EAE"/>
    <w:rsid w:val="00336296"/>
    <w:rsid w:val="00337157"/>
    <w:rsid w:val="0034148B"/>
    <w:rsid w:val="00341F99"/>
    <w:rsid w:val="00346050"/>
    <w:rsid w:val="003506D4"/>
    <w:rsid w:val="00350EF8"/>
    <w:rsid w:val="0035126D"/>
    <w:rsid w:val="00351DDA"/>
    <w:rsid w:val="0035298E"/>
    <w:rsid w:val="00355E3F"/>
    <w:rsid w:val="00356239"/>
    <w:rsid w:val="00356A8D"/>
    <w:rsid w:val="00356F02"/>
    <w:rsid w:val="00357026"/>
    <w:rsid w:val="003603C0"/>
    <w:rsid w:val="0036173A"/>
    <w:rsid w:val="00363649"/>
    <w:rsid w:val="00363913"/>
    <w:rsid w:val="003646F8"/>
    <w:rsid w:val="00365A24"/>
    <w:rsid w:val="00366278"/>
    <w:rsid w:val="003673B2"/>
    <w:rsid w:val="0036778B"/>
    <w:rsid w:val="00370E0A"/>
    <w:rsid w:val="003713D0"/>
    <w:rsid w:val="0037362B"/>
    <w:rsid w:val="00376A35"/>
    <w:rsid w:val="00376F7C"/>
    <w:rsid w:val="00380621"/>
    <w:rsid w:val="00380B47"/>
    <w:rsid w:val="00381876"/>
    <w:rsid w:val="00381B4E"/>
    <w:rsid w:val="0038254F"/>
    <w:rsid w:val="00382961"/>
    <w:rsid w:val="003845F6"/>
    <w:rsid w:val="00384F50"/>
    <w:rsid w:val="00386B38"/>
    <w:rsid w:val="003909E2"/>
    <w:rsid w:val="00390B9E"/>
    <w:rsid w:val="003916B9"/>
    <w:rsid w:val="00391E4B"/>
    <w:rsid w:val="0039201C"/>
    <w:rsid w:val="00392E6E"/>
    <w:rsid w:val="0039350A"/>
    <w:rsid w:val="003940FB"/>
    <w:rsid w:val="00397BBA"/>
    <w:rsid w:val="003A02C5"/>
    <w:rsid w:val="003A06C0"/>
    <w:rsid w:val="003A4475"/>
    <w:rsid w:val="003A4D7D"/>
    <w:rsid w:val="003A6A97"/>
    <w:rsid w:val="003A7611"/>
    <w:rsid w:val="003A7AD3"/>
    <w:rsid w:val="003B19C1"/>
    <w:rsid w:val="003B2463"/>
    <w:rsid w:val="003B30EA"/>
    <w:rsid w:val="003B3490"/>
    <w:rsid w:val="003B406B"/>
    <w:rsid w:val="003B414D"/>
    <w:rsid w:val="003B50EB"/>
    <w:rsid w:val="003B56CA"/>
    <w:rsid w:val="003B582F"/>
    <w:rsid w:val="003B5FD7"/>
    <w:rsid w:val="003B74F2"/>
    <w:rsid w:val="003B7F60"/>
    <w:rsid w:val="003C098C"/>
    <w:rsid w:val="003C1135"/>
    <w:rsid w:val="003C208A"/>
    <w:rsid w:val="003C2778"/>
    <w:rsid w:val="003C3A42"/>
    <w:rsid w:val="003C4964"/>
    <w:rsid w:val="003C505F"/>
    <w:rsid w:val="003C5F14"/>
    <w:rsid w:val="003C60E4"/>
    <w:rsid w:val="003C79F3"/>
    <w:rsid w:val="003D053A"/>
    <w:rsid w:val="003D1CC6"/>
    <w:rsid w:val="003D2FB8"/>
    <w:rsid w:val="003D5661"/>
    <w:rsid w:val="003D7064"/>
    <w:rsid w:val="003D76CF"/>
    <w:rsid w:val="003E1575"/>
    <w:rsid w:val="003E32BF"/>
    <w:rsid w:val="003E3CEB"/>
    <w:rsid w:val="003E56CC"/>
    <w:rsid w:val="003E5A8F"/>
    <w:rsid w:val="003E7951"/>
    <w:rsid w:val="003E7AB8"/>
    <w:rsid w:val="003F3AA3"/>
    <w:rsid w:val="003F6E06"/>
    <w:rsid w:val="003F6F66"/>
    <w:rsid w:val="004003FA"/>
    <w:rsid w:val="00400FA5"/>
    <w:rsid w:val="0040169D"/>
    <w:rsid w:val="00402A4E"/>
    <w:rsid w:val="00403ED5"/>
    <w:rsid w:val="00406110"/>
    <w:rsid w:val="00407138"/>
    <w:rsid w:val="00410015"/>
    <w:rsid w:val="004108DF"/>
    <w:rsid w:val="00410DE9"/>
    <w:rsid w:val="00411F46"/>
    <w:rsid w:val="00412873"/>
    <w:rsid w:val="0041341E"/>
    <w:rsid w:val="00414BFE"/>
    <w:rsid w:val="0041789D"/>
    <w:rsid w:val="00420420"/>
    <w:rsid w:val="004205A5"/>
    <w:rsid w:val="00420B85"/>
    <w:rsid w:val="004216B3"/>
    <w:rsid w:val="00421744"/>
    <w:rsid w:val="00422DB5"/>
    <w:rsid w:val="00425B3F"/>
    <w:rsid w:val="00427080"/>
    <w:rsid w:val="00427EBC"/>
    <w:rsid w:val="00430A43"/>
    <w:rsid w:val="00430E78"/>
    <w:rsid w:val="00435952"/>
    <w:rsid w:val="004362B8"/>
    <w:rsid w:val="00436602"/>
    <w:rsid w:val="004379AF"/>
    <w:rsid w:val="00440AA5"/>
    <w:rsid w:val="00444D86"/>
    <w:rsid w:val="004479D2"/>
    <w:rsid w:val="00447FDB"/>
    <w:rsid w:val="00452519"/>
    <w:rsid w:val="00454954"/>
    <w:rsid w:val="00454D29"/>
    <w:rsid w:val="00457A2D"/>
    <w:rsid w:val="00457E47"/>
    <w:rsid w:val="00460E38"/>
    <w:rsid w:val="0046165B"/>
    <w:rsid w:val="00461679"/>
    <w:rsid w:val="00463853"/>
    <w:rsid w:val="00463EDC"/>
    <w:rsid w:val="00464C15"/>
    <w:rsid w:val="00465260"/>
    <w:rsid w:val="00465F60"/>
    <w:rsid w:val="004678C1"/>
    <w:rsid w:val="00467C13"/>
    <w:rsid w:val="00471F22"/>
    <w:rsid w:val="00474AA6"/>
    <w:rsid w:val="0047629F"/>
    <w:rsid w:val="004771FE"/>
    <w:rsid w:val="00477B95"/>
    <w:rsid w:val="0048180A"/>
    <w:rsid w:val="00482EB7"/>
    <w:rsid w:val="00483D70"/>
    <w:rsid w:val="00483F63"/>
    <w:rsid w:val="00484CAA"/>
    <w:rsid w:val="00485722"/>
    <w:rsid w:val="0048610B"/>
    <w:rsid w:val="00486603"/>
    <w:rsid w:val="0048695B"/>
    <w:rsid w:val="004900E2"/>
    <w:rsid w:val="00490E4B"/>
    <w:rsid w:val="00492288"/>
    <w:rsid w:val="00492B9B"/>
    <w:rsid w:val="00494EAA"/>
    <w:rsid w:val="004950DA"/>
    <w:rsid w:val="00495BB4"/>
    <w:rsid w:val="00496F43"/>
    <w:rsid w:val="00497DA3"/>
    <w:rsid w:val="004A1A82"/>
    <w:rsid w:val="004A2D50"/>
    <w:rsid w:val="004A40CD"/>
    <w:rsid w:val="004A49F4"/>
    <w:rsid w:val="004A6820"/>
    <w:rsid w:val="004A7EEE"/>
    <w:rsid w:val="004B0F98"/>
    <w:rsid w:val="004B27C1"/>
    <w:rsid w:val="004B2C20"/>
    <w:rsid w:val="004B40D8"/>
    <w:rsid w:val="004B4186"/>
    <w:rsid w:val="004B4AE1"/>
    <w:rsid w:val="004B528B"/>
    <w:rsid w:val="004B535A"/>
    <w:rsid w:val="004B53E9"/>
    <w:rsid w:val="004B6B5B"/>
    <w:rsid w:val="004B7E18"/>
    <w:rsid w:val="004C2761"/>
    <w:rsid w:val="004C288D"/>
    <w:rsid w:val="004C2AD9"/>
    <w:rsid w:val="004C4F38"/>
    <w:rsid w:val="004C61AC"/>
    <w:rsid w:val="004C627B"/>
    <w:rsid w:val="004C6496"/>
    <w:rsid w:val="004D0D45"/>
    <w:rsid w:val="004D1A1E"/>
    <w:rsid w:val="004D1CA0"/>
    <w:rsid w:val="004D1F8A"/>
    <w:rsid w:val="004D20F3"/>
    <w:rsid w:val="004D2337"/>
    <w:rsid w:val="004D2BA0"/>
    <w:rsid w:val="004D424B"/>
    <w:rsid w:val="004D7AF9"/>
    <w:rsid w:val="004E1D78"/>
    <w:rsid w:val="004E359C"/>
    <w:rsid w:val="004E3881"/>
    <w:rsid w:val="004E38C1"/>
    <w:rsid w:val="004E3F55"/>
    <w:rsid w:val="004E401E"/>
    <w:rsid w:val="004E6745"/>
    <w:rsid w:val="004E719C"/>
    <w:rsid w:val="004E72D7"/>
    <w:rsid w:val="004E76E9"/>
    <w:rsid w:val="004F2442"/>
    <w:rsid w:val="004F30A8"/>
    <w:rsid w:val="004F3344"/>
    <w:rsid w:val="004F4BFA"/>
    <w:rsid w:val="004F6F8F"/>
    <w:rsid w:val="004F7D53"/>
    <w:rsid w:val="00500CD9"/>
    <w:rsid w:val="0050161F"/>
    <w:rsid w:val="00503002"/>
    <w:rsid w:val="00504D7E"/>
    <w:rsid w:val="00506112"/>
    <w:rsid w:val="00506E90"/>
    <w:rsid w:val="00506F42"/>
    <w:rsid w:val="005072CA"/>
    <w:rsid w:val="00507856"/>
    <w:rsid w:val="00507AE2"/>
    <w:rsid w:val="00507E05"/>
    <w:rsid w:val="0051159C"/>
    <w:rsid w:val="00512816"/>
    <w:rsid w:val="00512D16"/>
    <w:rsid w:val="005145A6"/>
    <w:rsid w:val="00515106"/>
    <w:rsid w:val="00515430"/>
    <w:rsid w:val="0051777D"/>
    <w:rsid w:val="005200E1"/>
    <w:rsid w:val="005224ED"/>
    <w:rsid w:val="0052252A"/>
    <w:rsid w:val="005248F0"/>
    <w:rsid w:val="005249BD"/>
    <w:rsid w:val="00524DAF"/>
    <w:rsid w:val="00525E4F"/>
    <w:rsid w:val="0052678E"/>
    <w:rsid w:val="00526865"/>
    <w:rsid w:val="00527ECC"/>
    <w:rsid w:val="00530157"/>
    <w:rsid w:val="00531B45"/>
    <w:rsid w:val="00531E31"/>
    <w:rsid w:val="005323BB"/>
    <w:rsid w:val="00532E03"/>
    <w:rsid w:val="00533404"/>
    <w:rsid w:val="005338DA"/>
    <w:rsid w:val="00534637"/>
    <w:rsid w:val="00536563"/>
    <w:rsid w:val="00541E92"/>
    <w:rsid w:val="00544559"/>
    <w:rsid w:val="0054604B"/>
    <w:rsid w:val="005468A9"/>
    <w:rsid w:val="005535E5"/>
    <w:rsid w:val="00553B10"/>
    <w:rsid w:val="00555964"/>
    <w:rsid w:val="005576A0"/>
    <w:rsid w:val="005600AE"/>
    <w:rsid w:val="00560AF7"/>
    <w:rsid w:val="00562D7B"/>
    <w:rsid w:val="0056637F"/>
    <w:rsid w:val="00567167"/>
    <w:rsid w:val="0056794C"/>
    <w:rsid w:val="005729BB"/>
    <w:rsid w:val="005731EA"/>
    <w:rsid w:val="005775AD"/>
    <w:rsid w:val="005804A0"/>
    <w:rsid w:val="00581544"/>
    <w:rsid w:val="00584250"/>
    <w:rsid w:val="005846DC"/>
    <w:rsid w:val="005873BE"/>
    <w:rsid w:val="005947BB"/>
    <w:rsid w:val="00594F10"/>
    <w:rsid w:val="00597878"/>
    <w:rsid w:val="00597F46"/>
    <w:rsid w:val="005A1212"/>
    <w:rsid w:val="005A12E0"/>
    <w:rsid w:val="005A19CB"/>
    <w:rsid w:val="005A1A87"/>
    <w:rsid w:val="005A1F4A"/>
    <w:rsid w:val="005A26DC"/>
    <w:rsid w:val="005A2F34"/>
    <w:rsid w:val="005A3834"/>
    <w:rsid w:val="005A5370"/>
    <w:rsid w:val="005A55F2"/>
    <w:rsid w:val="005A5A3D"/>
    <w:rsid w:val="005A6AC7"/>
    <w:rsid w:val="005A7C78"/>
    <w:rsid w:val="005B0407"/>
    <w:rsid w:val="005B0EBC"/>
    <w:rsid w:val="005B0FA2"/>
    <w:rsid w:val="005B1B04"/>
    <w:rsid w:val="005B3134"/>
    <w:rsid w:val="005B38FE"/>
    <w:rsid w:val="005B448E"/>
    <w:rsid w:val="005B61F7"/>
    <w:rsid w:val="005B6F80"/>
    <w:rsid w:val="005B759E"/>
    <w:rsid w:val="005C0092"/>
    <w:rsid w:val="005C08A6"/>
    <w:rsid w:val="005C09F6"/>
    <w:rsid w:val="005C1B32"/>
    <w:rsid w:val="005C3917"/>
    <w:rsid w:val="005C4157"/>
    <w:rsid w:val="005C4FAB"/>
    <w:rsid w:val="005C590E"/>
    <w:rsid w:val="005C6090"/>
    <w:rsid w:val="005C7B66"/>
    <w:rsid w:val="005D0406"/>
    <w:rsid w:val="005D04DC"/>
    <w:rsid w:val="005D057E"/>
    <w:rsid w:val="005D197C"/>
    <w:rsid w:val="005D1D0A"/>
    <w:rsid w:val="005D1DCA"/>
    <w:rsid w:val="005D20FB"/>
    <w:rsid w:val="005D71D0"/>
    <w:rsid w:val="005E034D"/>
    <w:rsid w:val="005E08EC"/>
    <w:rsid w:val="005E2918"/>
    <w:rsid w:val="005E2B8C"/>
    <w:rsid w:val="005E4477"/>
    <w:rsid w:val="005E6203"/>
    <w:rsid w:val="005F053F"/>
    <w:rsid w:val="005F2869"/>
    <w:rsid w:val="005F3B09"/>
    <w:rsid w:val="005F455F"/>
    <w:rsid w:val="005F530E"/>
    <w:rsid w:val="005F65C7"/>
    <w:rsid w:val="006003E0"/>
    <w:rsid w:val="00600730"/>
    <w:rsid w:val="00601750"/>
    <w:rsid w:val="00602E01"/>
    <w:rsid w:val="00602E72"/>
    <w:rsid w:val="0060386F"/>
    <w:rsid w:val="00603D7B"/>
    <w:rsid w:val="006057E8"/>
    <w:rsid w:val="00610BB1"/>
    <w:rsid w:val="00612205"/>
    <w:rsid w:val="0061243D"/>
    <w:rsid w:val="00612A70"/>
    <w:rsid w:val="00612EFD"/>
    <w:rsid w:val="00614077"/>
    <w:rsid w:val="00615C7A"/>
    <w:rsid w:val="00615D04"/>
    <w:rsid w:val="00616B46"/>
    <w:rsid w:val="006170CB"/>
    <w:rsid w:val="0061743A"/>
    <w:rsid w:val="0061785F"/>
    <w:rsid w:val="00617D1B"/>
    <w:rsid w:val="00620B1A"/>
    <w:rsid w:val="00620C02"/>
    <w:rsid w:val="00621DAF"/>
    <w:rsid w:val="00622468"/>
    <w:rsid w:val="006234D1"/>
    <w:rsid w:val="006237D2"/>
    <w:rsid w:val="00623D31"/>
    <w:rsid w:val="006240BD"/>
    <w:rsid w:val="00626390"/>
    <w:rsid w:val="00626ECF"/>
    <w:rsid w:val="0063129B"/>
    <w:rsid w:val="00632F4A"/>
    <w:rsid w:val="00635417"/>
    <w:rsid w:val="0063578E"/>
    <w:rsid w:val="00635AAA"/>
    <w:rsid w:val="006371E4"/>
    <w:rsid w:val="00637681"/>
    <w:rsid w:val="00641690"/>
    <w:rsid w:val="00641714"/>
    <w:rsid w:val="00641ECC"/>
    <w:rsid w:val="006446C3"/>
    <w:rsid w:val="00645A2B"/>
    <w:rsid w:val="0064624D"/>
    <w:rsid w:val="00651514"/>
    <w:rsid w:val="00651FF6"/>
    <w:rsid w:val="0065207E"/>
    <w:rsid w:val="0065330A"/>
    <w:rsid w:val="006537AF"/>
    <w:rsid w:val="00653B43"/>
    <w:rsid w:val="00655DB5"/>
    <w:rsid w:val="00655E55"/>
    <w:rsid w:val="00656A50"/>
    <w:rsid w:val="0065728C"/>
    <w:rsid w:val="00657A70"/>
    <w:rsid w:val="00660BD5"/>
    <w:rsid w:val="0066111F"/>
    <w:rsid w:val="00662DF8"/>
    <w:rsid w:val="00665302"/>
    <w:rsid w:val="00667F75"/>
    <w:rsid w:val="00670455"/>
    <w:rsid w:val="00671B23"/>
    <w:rsid w:val="00671D94"/>
    <w:rsid w:val="00671E2C"/>
    <w:rsid w:val="00671EA2"/>
    <w:rsid w:val="00672262"/>
    <w:rsid w:val="00673B3D"/>
    <w:rsid w:val="00676399"/>
    <w:rsid w:val="0068032B"/>
    <w:rsid w:val="00680332"/>
    <w:rsid w:val="006804DD"/>
    <w:rsid w:val="0068095B"/>
    <w:rsid w:val="006809AD"/>
    <w:rsid w:val="00680BB6"/>
    <w:rsid w:val="00683842"/>
    <w:rsid w:val="006854F9"/>
    <w:rsid w:val="00685C56"/>
    <w:rsid w:val="006868D2"/>
    <w:rsid w:val="00686D3F"/>
    <w:rsid w:val="006904AA"/>
    <w:rsid w:val="00691B47"/>
    <w:rsid w:val="00691F8A"/>
    <w:rsid w:val="006923F4"/>
    <w:rsid w:val="00693A9B"/>
    <w:rsid w:val="00693CD3"/>
    <w:rsid w:val="00695F7B"/>
    <w:rsid w:val="0069751B"/>
    <w:rsid w:val="006A0016"/>
    <w:rsid w:val="006A13F7"/>
    <w:rsid w:val="006A14AD"/>
    <w:rsid w:val="006A2DE5"/>
    <w:rsid w:val="006A2EEA"/>
    <w:rsid w:val="006A48CF"/>
    <w:rsid w:val="006A4CC5"/>
    <w:rsid w:val="006A4F45"/>
    <w:rsid w:val="006A55BB"/>
    <w:rsid w:val="006A5A5D"/>
    <w:rsid w:val="006A5D6F"/>
    <w:rsid w:val="006A5F10"/>
    <w:rsid w:val="006A71FA"/>
    <w:rsid w:val="006B583C"/>
    <w:rsid w:val="006B60F0"/>
    <w:rsid w:val="006B649C"/>
    <w:rsid w:val="006B6AF9"/>
    <w:rsid w:val="006C0100"/>
    <w:rsid w:val="006C135C"/>
    <w:rsid w:val="006C1BB6"/>
    <w:rsid w:val="006C38D0"/>
    <w:rsid w:val="006C591E"/>
    <w:rsid w:val="006C5AD0"/>
    <w:rsid w:val="006C611C"/>
    <w:rsid w:val="006C62C9"/>
    <w:rsid w:val="006C6A0F"/>
    <w:rsid w:val="006C6F98"/>
    <w:rsid w:val="006C7529"/>
    <w:rsid w:val="006C7CD4"/>
    <w:rsid w:val="006D050C"/>
    <w:rsid w:val="006D24CD"/>
    <w:rsid w:val="006D2A5B"/>
    <w:rsid w:val="006D2D83"/>
    <w:rsid w:val="006D37DF"/>
    <w:rsid w:val="006D52D9"/>
    <w:rsid w:val="006D5DE7"/>
    <w:rsid w:val="006D5F97"/>
    <w:rsid w:val="006D657C"/>
    <w:rsid w:val="006D6D15"/>
    <w:rsid w:val="006D7115"/>
    <w:rsid w:val="006D7541"/>
    <w:rsid w:val="006E0EAE"/>
    <w:rsid w:val="006E3323"/>
    <w:rsid w:val="006E43F4"/>
    <w:rsid w:val="006E4560"/>
    <w:rsid w:val="006E4B77"/>
    <w:rsid w:val="006E5222"/>
    <w:rsid w:val="006E745B"/>
    <w:rsid w:val="006E771E"/>
    <w:rsid w:val="006F0366"/>
    <w:rsid w:val="006F07C8"/>
    <w:rsid w:val="006F0D48"/>
    <w:rsid w:val="006F226D"/>
    <w:rsid w:val="006F2DA7"/>
    <w:rsid w:val="006F50EC"/>
    <w:rsid w:val="006F56CD"/>
    <w:rsid w:val="006F57E6"/>
    <w:rsid w:val="006F7FED"/>
    <w:rsid w:val="0070017C"/>
    <w:rsid w:val="00701208"/>
    <w:rsid w:val="0070234C"/>
    <w:rsid w:val="00707E50"/>
    <w:rsid w:val="00710601"/>
    <w:rsid w:val="007129EB"/>
    <w:rsid w:val="00713B6D"/>
    <w:rsid w:val="00713F45"/>
    <w:rsid w:val="00715E3C"/>
    <w:rsid w:val="00716285"/>
    <w:rsid w:val="00716A7C"/>
    <w:rsid w:val="0071754B"/>
    <w:rsid w:val="00717DA4"/>
    <w:rsid w:val="007207CD"/>
    <w:rsid w:val="00724648"/>
    <w:rsid w:val="00724853"/>
    <w:rsid w:val="00724B9E"/>
    <w:rsid w:val="0072688F"/>
    <w:rsid w:val="007272B8"/>
    <w:rsid w:val="0073082A"/>
    <w:rsid w:val="00730A7C"/>
    <w:rsid w:val="00730B04"/>
    <w:rsid w:val="007336C4"/>
    <w:rsid w:val="0073570F"/>
    <w:rsid w:val="00737593"/>
    <w:rsid w:val="00737E0A"/>
    <w:rsid w:val="007405A6"/>
    <w:rsid w:val="00740E3D"/>
    <w:rsid w:val="00740EB9"/>
    <w:rsid w:val="00741ABA"/>
    <w:rsid w:val="007424B3"/>
    <w:rsid w:val="00742706"/>
    <w:rsid w:val="00742FB8"/>
    <w:rsid w:val="007436FE"/>
    <w:rsid w:val="00743BBD"/>
    <w:rsid w:val="00743EA2"/>
    <w:rsid w:val="00744E0F"/>
    <w:rsid w:val="007455AC"/>
    <w:rsid w:val="007466FA"/>
    <w:rsid w:val="007467CB"/>
    <w:rsid w:val="00747FC3"/>
    <w:rsid w:val="00750EBF"/>
    <w:rsid w:val="00751662"/>
    <w:rsid w:val="00752882"/>
    <w:rsid w:val="00752B1E"/>
    <w:rsid w:val="00752C2D"/>
    <w:rsid w:val="007536CB"/>
    <w:rsid w:val="00754626"/>
    <w:rsid w:val="007549C5"/>
    <w:rsid w:val="007560AE"/>
    <w:rsid w:val="00757BD8"/>
    <w:rsid w:val="007605E8"/>
    <w:rsid w:val="007605F6"/>
    <w:rsid w:val="00760AB8"/>
    <w:rsid w:val="00760E80"/>
    <w:rsid w:val="00761A61"/>
    <w:rsid w:val="00763007"/>
    <w:rsid w:val="007635A9"/>
    <w:rsid w:val="00764FEB"/>
    <w:rsid w:val="00766E2B"/>
    <w:rsid w:val="007713E4"/>
    <w:rsid w:val="00771C6D"/>
    <w:rsid w:val="0077230B"/>
    <w:rsid w:val="00772642"/>
    <w:rsid w:val="007728E3"/>
    <w:rsid w:val="007741C6"/>
    <w:rsid w:val="0077430F"/>
    <w:rsid w:val="00774C32"/>
    <w:rsid w:val="00775502"/>
    <w:rsid w:val="0077603B"/>
    <w:rsid w:val="007761BD"/>
    <w:rsid w:val="0077670F"/>
    <w:rsid w:val="00776792"/>
    <w:rsid w:val="00776AE9"/>
    <w:rsid w:val="0078024D"/>
    <w:rsid w:val="00780330"/>
    <w:rsid w:val="0078115B"/>
    <w:rsid w:val="007813C2"/>
    <w:rsid w:val="00781AEB"/>
    <w:rsid w:val="007820D8"/>
    <w:rsid w:val="007838D7"/>
    <w:rsid w:val="007867C9"/>
    <w:rsid w:val="00786A6B"/>
    <w:rsid w:val="0078702C"/>
    <w:rsid w:val="0078753D"/>
    <w:rsid w:val="0079085E"/>
    <w:rsid w:val="00791CE7"/>
    <w:rsid w:val="00793E23"/>
    <w:rsid w:val="0079440F"/>
    <w:rsid w:val="007945B6"/>
    <w:rsid w:val="00796055"/>
    <w:rsid w:val="00797B98"/>
    <w:rsid w:val="00797CB2"/>
    <w:rsid w:val="00797E12"/>
    <w:rsid w:val="007A216A"/>
    <w:rsid w:val="007A2E8D"/>
    <w:rsid w:val="007A3A6A"/>
    <w:rsid w:val="007A3CC1"/>
    <w:rsid w:val="007A42D0"/>
    <w:rsid w:val="007A4CC5"/>
    <w:rsid w:val="007A527C"/>
    <w:rsid w:val="007A6513"/>
    <w:rsid w:val="007A7D57"/>
    <w:rsid w:val="007B24E0"/>
    <w:rsid w:val="007B286D"/>
    <w:rsid w:val="007B2CBE"/>
    <w:rsid w:val="007B37A8"/>
    <w:rsid w:val="007B3B7B"/>
    <w:rsid w:val="007B5E26"/>
    <w:rsid w:val="007C2342"/>
    <w:rsid w:val="007C330B"/>
    <w:rsid w:val="007C4729"/>
    <w:rsid w:val="007C4ABD"/>
    <w:rsid w:val="007C60E9"/>
    <w:rsid w:val="007C685E"/>
    <w:rsid w:val="007C7A76"/>
    <w:rsid w:val="007C7AA9"/>
    <w:rsid w:val="007D03A9"/>
    <w:rsid w:val="007D0415"/>
    <w:rsid w:val="007D0661"/>
    <w:rsid w:val="007D11DB"/>
    <w:rsid w:val="007D2015"/>
    <w:rsid w:val="007D39A2"/>
    <w:rsid w:val="007D468D"/>
    <w:rsid w:val="007D6000"/>
    <w:rsid w:val="007D6081"/>
    <w:rsid w:val="007D6446"/>
    <w:rsid w:val="007D6FA9"/>
    <w:rsid w:val="007D7560"/>
    <w:rsid w:val="007D7D58"/>
    <w:rsid w:val="007E1E06"/>
    <w:rsid w:val="007E21EA"/>
    <w:rsid w:val="007E2328"/>
    <w:rsid w:val="007E2F58"/>
    <w:rsid w:val="007E3EA2"/>
    <w:rsid w:val="007E40B2"/>
    <w:rsid w:val="007E72EC"/>
    <w:rsid w:val="007F00E6"/>
    <w:rsid w:val="007F0573"/>
    <w:rsid w:val="007F1448"/>
    <w:rsid w:val="007F1A5D"/>
    <w:rsid w:val="007F2BAF"/>
    <w:rsid w:val="007F4162"/>
    <w:rsid w:val="007F4715"/>
    <w:rsid w:val="007F4E76"/>
    <w:rsid w:val="007F6B03"/>
    <w:rsid w:val="007F784A"/>
    <w:rsid w:val="008013F7"/>
    <w:rsid w:val="00801CFD"/>
    <w:rsid w:val="008027D7"/>
    <w:rsid w:val="00802B46"/>
    <w:rsid w:val="00804C61"/>
    <w:rsid w:val="00804E1F"/>
    <w:rsid w:val="00804E57"/>
    <w:rsid w:val="00805275"/>
    <w:rsid w:val="00805497"/>
    <w:rsid w:val="00806D3D"/>
    <w:rsid w:val="0080752D"/>
    <w:rsid w:val="00812373"/>
    <w:rsid w:val="008125DB"/>
    <w:rsid w:val="00812C2F"/>
    <w:rsid w:val="00815172"/>
    <w:rsid w:val="0081524E"/>
    <w:rsid w:val="00815491"/>
    <w:rsid w:val="00816345"/>
    <w:rsid w:val="008163E1"/>
    <w:rsid w:val="00817313"/>
    <w:rsid w:val="00822796"/>
    <w:rsid w:val="00823111"/>
    <w:rsid w:val="008245F8"/>
    <w:rsid w:val="0082549E"/>
    <w:rsid w:val="00825DA2"/>
    <w:rsid w:val="008305D3"/>
    <w:rsid w:val="00831C86"/>
    <w:rsid w:val="00832FBD"/>
    <w:rsid w:val="0083396D"/>
    <w:rsid w:val="00834630"/>
    <w:rsid w:val="0083505C"/>
    <w:rsid w:val="008351BD"/>
    <w:rsid w:val="0083525D"/>
    <w:rsid w:val="0083546E"/>
    <w:rsid w:val="008370A4"/>
    <w:rsid w:val="0083789A"/>
    <w:rsid w:val="00837C1C"/>
    <w:rsid w:val="008406A6"/>
    <w:rsid w:val="00840CCC"/>
    <w:rsid w:val="0084163C"/>
    <w:rsid w:val="00843B01"/>
    <w:rsid w:val="00843BD4"/>
    <w:rsid w:val="00844418"/>
    <w:rsid w:val="00844568"/>
    <w:rsid w:val="00847DE8"/>
    <w:rsid w:val="00852CB2"/>
    <w:rsid w:val="00853B88"/>
    <w:rsid w:val="00853BCB"/>
    <w:rsid w:val="00853EB2"/>
    <w:rsid w:val="008552DE"/>
    <w:rsid w:val="008552FD"/>
    <w:rsid w:val="00855CDE"/>
    <w:rsid w:val="008568B4"/>
    <w:rsid w:val="00857380"/>
    <w:rsid w:val="00860282"/>
    <w:rsid w:val="00860D5C"/>
    <w:rsid w:val="008618D1"/>
    <w:rsid w:val="008627E9"/>
    <w:rsid w:val="00862CE8"/>
    <w:rsid w:val="0086347B"/>
    <w:rsid w:val="00866427"/>
    <w:rsid w:val="00866C28"/>
    <w:rsid w:val="00873187"/>
    <w:rsid w:val="008736D4"/>
    <w:rsid w:val="00873C62"/>
    <w:rsid w:val="00877B5C"/>
    <w:rsid w:val="00881956"/>
    <w:rsid w:val="00882313"/>
    <w:rsid w:val="0088708B"/>
    <w:rsid w:val="008872E3"/>
    <w:rsid w:val="00890933"/>
    <w:rsid w:val="00890C7B"/>
    <w:rsid w:val="008911FF"/>
    <w:rsid w:val="008922D7"/>
    <w:rsid w:val="00894256"/>
    <w:rsid w:val="008952B5"/>
    <w:rsid w:val="00895B5A"/>
    <w:rsid w:val="00895E58"/>
    <w:rsid w:val="0089618E"/>
    <w:rsid w:val="00896ADB"/>
    <w:rsid w:val="00896D31"/>
    <w:rsid w:val="00896D49"/>
    <w:rsid w:val="00897EEF"/>
    <w:rsid w:val="008A029E"/>
    <w:rsid w:val="008A1600"/>
    <w:rsid w:val="008A21E4"/>
    <w:rsid w:val="008A2437"/>
    <w:rsid w:val="008A29FE"/>
    <w:rsid w:val="008A2E27"/>
    <w:rsid w:val="008A38C0"/>
    <w:rsid w:val="008A480C"/>
    <w:rsid w:val="008A51CF"/>
    <w:rsid w:val="008A647A"/>
    <w:rsid w:val="008B1A68"/>
    <w:rsid w:val="008B2A86"/>
    <w:rsid w:val="008B441D"/>
    <w:rsid w:val="008B486A"/>
    <w:rsid w:val="008B5B84"/>
    <w:rsid w:val="008B6EB8"/>
    <w:rsid w:val="008B70AF"/>
    <w:rsid w:val="008B7585"/>
    <w:rsid w:val="008C1C38"/>
    <w:rsid w:val="008C1CE0"/>
    <w:rsid w:val="008C28B1"/>
    <w:rsid w:val="008C3262"/>
    <w:rsid w:val="008C3514"/>
    <w:rsid w:val="008C3FCA"/>
    <w:rsid w:val="008C5268"/>
    <w:rsid w:val="008C556E"/>
    <w:rsid w:val="008C6C8F"/>
    <w:rsid w:val="008C6F50"/>
    <w:rsid w:val="008C783D"/>
    <w:rsid w:val="008D1E41"/>
    <w:rsid w:val="008D1F88"/>
    <w:rsid w:val="008D5F1E"/>
    <w:rsid w:val="008D6005"/>
    <w:rsid w:val="008D69D8"/>
    <w:rsid w:val="008D78F4"/>
    <w:rsid w:val="008E0B9B"/>
    <w:rsid w:val="008E0ECA"/>
    <w:rsid w:val="008E557D"/>
    <w:rsid w:val="008E5A30"/>
    <w:rsid w:val="008E5E80"/>
    <w:rsid w:val="008E6147"/>
    <w:rsid w:val="008E7505"/>
    <w:rsid w:val="008F003A"/>
    <w:rsid w:val="008F046A"/>
    <w:rsid w:val="008F1F26"/>
    <w:rsid w:val="008F2805"/>
    <w:rsid w:val="008F3518"/>
    <w:rsid w:val="008F361F"/>
    <w:rsid w:val="008F431C"/>
    <w:rsid w:val="008F51AA"/>
    <w:rsid w:val="008F5AD1"/>
    <w:rsid w:val="008F6108"/>
    <w:rsid w:val="008F7028"/>
    <w:rsid w:val="008F7220"/>
    <w:rsid w:val="0090029B"/>
    <w:rsid w:val="009003DE"/>
    <w:rsid w:val="00901C36"/>
    <w:rsid w:val="00902723"/>
    <w:rsid w:val="00902D58"/>
    <w:rsid w:val="0090326E"/>
    <w:rsid w:val="009035CE"/>
    <w:rsid w:val="009036E9"/>
    <w:rsid w:val="00904444"/>
    <w:rsid w:val="0090452F"/>
    <w:rsid w:val="00905CDB"/>
    <w:rsid w:val="00910A21"/>
    <w:rsid w:val="00911195"/>
    <w:rsid w:val="00911F80"/>
    <w:rsid w:val="00913A2A"/>
    <w:rsid w:val="0091552C"/>
    <w:rsid w:val="00916177"/>
    <w:rsid w:val="00916CC5"/>
    <w:rsid w:val="00921ECA"/>
    <w:rsid w:val="009237ED"/>
    <w:rsid w:val="00923D3A"/>
    <w:rsid w:val="00923D5D"/>
    <w:rsid w:val="00923E77"/>
    <w:rsid w:val="00926528"/>
    <w:rsid w:val="009275CB"/>
    <w:rsid w:val="00931316"/>
    <w:rsid w:val="009315EE"/>
    <w:rsid w:val="0093295E"/>
    <w:rsid w:val="00932AFD"/>
    <w:rsid w:val="00933B4D"/>
    <w:rsid w:val="00937B61"/>
    <w:rsid w:val="0094019C"/>
    <w:rsid w:val="00942931"/>
    <w:rsid w:val="00943045"/>
    <w:rsid w:val="0094309A"/>
    <w:rsid w:val="00943BAD"/>
    <w:rsid w:val="009442DE"/>
    <w:rsid w:val="00944BC9"/>
    <w:rsid w:val="00944FED"/>
    <w:rsid w:val="00945F61"/>
    <w:rsid w:val="0094654E"/>
    <w:rsid w:val="00946B83"/>
    <w:rsid w:val="00947FBF"/>
    <w:rsid w:val="00952334"/>
    <w:rsid w:val="00952620"/>
    <w:rsid w:val="00954012"/>
    <w:rsid w:val="00954107"/>
    <w:rsid w:val="0095462D"/>
    <w:rsid w:val="00954ECE"/>
    <w:rsid w:val="00955D7E"/>
    <w:rsid w:val="00957315"/>
    <w:rsid w:val="009615B1"/>
    <w:rsid w:val="009628A0"/>
    <w:rsid w:val="009630E2"/>
    <w:rsid w:val="00964E0E"/>
    <w:rsid w:val="00970230"/>
    <w:rsid w:val="0097049C"/>
    <w:rsid w:val="00970A79"/>
    <w:rsid w:val="00970DF2"/>
    <w:rsid w:val="009721A0"/>
    <w:rsid w:val="0097237C"/>
    <w:rsid w:val="00972AD5"/>
    <w:rsid w:val="0097376D"/>
    <w:rsid w:val="00974C2A"/>
    <w:rsid w:val="009751A8"/>
    <w:rsid w:val="00976247"/>
    <w:rsid w:val="009769B8"/>
    <w:rsid w:val="00977286"/>
    <w:rsid w:val="00977854"/>
    <w:rsid w:val="0098038B"/>
    <w:rsid w:val="00980E73"/>
    <w:rsid w:val="00982279"/>
    <w:rsid w:val="00982EBF"/>
    <w:rsid w:val="00983582"/>
    <w:rsid w:val="00983B40"/>
    <w:rsid w:val="00986B37"/>
    <w:rsid w:val="00986B61"/>
    <w:rsid w:val="00987799"/>
    <w:rsid w:val="00990A7D"/>
    <w:rsid w:val="00990C44"/>
    <w:rsid w:val="009912EC"/>
    <w:rsid w:val="009925AB"/>
    <w:rsid w:val="009940A6"/>
    <w:rsid w:val="009943D9"/>
    <w:rsid w:val="00997865"/>
    <w:rsid w:val="009A0BA8"/>
    <w:rsid w:val="009A0CAC"/>
    <w:rsid w:val="009A52F2"/>
    <w:rsid w:val="009A5AF9"/>
    <w:rsid w:val="009A644D"/>
    <w:rsid w:val="009A7A09"/>
    <w:rsid w:val="009A7C54"/>
    <w:rsid w:val="009B00C8"/>
    <w:rsid w:val="009B04ED"/>
    <w:rsid w:val="009B0B69"/>
    <w:rsid w:val="009B1CA3"/>
    <w:rsid w:val="009B482E"/>
    <w:rsid w:val="009B4B38"/>
    <w:rsid w:val="009B63A4"/>
    <w:rsid w:val="009B76EB"/>
    <w:rsid w:val="009B7965"/>
    <w:rsid w:val="009C250E"/>
    <w:rsid w:val="009C464E"/>
    <w:rsid w:val="009C4BA3"/>
    <w:rsid w:val="009C4C85"/>
    <w:rsid w:val="009C4DD4"/>
    <w:rsid w:val="009C5415"/>
    <w:rsid w:val="009C59A4"/>
    <w:rsid w:val="009C6D9A"/>
    <w:rsid w:val="009C75F7"/>
    <w:rsid w:val="009C7D01"/>
    <w:rsid w:val="009D0946"/>
    <w:rsid w:val="009D1202"/>
    <w:rsid w:val="009D2066"/>
    <w:rsid w:val="009D2289"/>
    <w:rsid w:val="009D2581"/>
    <w:rsid w:val="009D2D09"/>
    <w:rsid w:val="009D2D97"/>
    <w:rsid w:val="009D3AD1"/>
    <w:rsid w:val="009D41C7"/>
    <w:rsid w:val="009D43D0"/>
    <w:rsid w:val="009D579B"/>
    <w:rsid w:val="009D6B1F"/>
    <w:rsid w:val="009D7670"/>
    <w:rsid w:val="009D77FF"/>
    <w:rsid w:val="009E0160"/>
    <w:rsid w:val="009E2DAD"/>
    <w:rsid w:val="009E3F5C"/>
    <w:rsid w:val="009E6A1D"/>
    <w:rsid w:val="009F0DE5"/>
    <w:rsid w:val="009F3121"/>
    <w:rsid w:val="009F3B32"/>
    <w:rsid w:val="009F4D6D"/>
    <w:rsid w:val="00A00120"/>
    <w:rsid w:val="00A04696"/>
    <w:rsid w:val="00A04F58"/>
    <w:rsid w:val="00A05B43"/>
    <w:rsid w:val="00A07331"/>
    <w:rsid w:val="00A07950"/>
    <w:rsid w:val="00A1128D"/>
    <w:rsid w:val="00A11955"/>
    <w:rsid w:val="00A11D9F"/>
    <w:rsid w:val="00A1261D"/>
    <w:rsid w:val="00A13960"/>
    <w:rsid w:val="00A163EB"/>
    <w:rsid w:val="00A17030"/>
    <w:rsid w:val="00A17427"/>
    <w:rsid w:val="00A21034"/>
    <w:rsid w:val="00A210B2"/>
    <w:rsid w:val="00A211EF"/>
    <w:rsid w:val="00A23922"/>
    <w:rsid w:val="00A240F9"/>
    <w:rsid w:val="00A2563F"/>
    <w:rsid w:val="00A25AAB"/>
    <w:rsid w:val="00A25C3F"/>
    <w:rsid w:val="00A32376"/>
    <w:rsid w:val="00A330A9"/>
    <w:rsid w:val="00A36E3F"/>
    <w:rsid w:val="00A37312"/>
    <w:rsid w:val="00A37FCD"/>
    <w:rsid w:val="00A402C0"/>
    <w:rsid w:val="00A40F1D"/>
    <w:rsid w:val="00A438EE"/>
    <w:rsid w:val="00A44DE9"/>
    <w:rsid w:val="00A473F7"/>
    <w:rsid w:val="00A509D6"/>
    <w:rsid w:val="00A51C95"/>
    <w:rsid w:val="00A5211F"/>
    <w:rsid w:val="00A524C5"/>
    <w:rsid w:val="00A53823"/>
    <w:rsid w:val="00A54250"/>
    <w:rsid w:val="00A54286"/>
    <w:rsid w:val="00A542CB"/>
    <w:rsid w:val="00A55F2A"/>
    <w:rsid w:val="00A561C5"/>
    <w:rsid w:val="00A6056C"/>
    <w:rsid w:val="00A606D6"/>
    <w:rsid w:val="00A60B5A"/>
    <w:rsid w:val="00A62273"/>
    <w:rsid w:val="00A63291"/>
    <w:rsid w:val="00A63725"/>
    <w:rsid w:val="00A63D7E"/>
    <w:rsid w:val="00A64496"/>
    <w:rsid w:val="00A64AE4"/>
    <w:rsid w:val="00A65AD2"/>
    <w:rsid w:val="00A6664A"/>
    <w:rsid w:val="00A67342"/>
    <w:rsid w:val="00A678CC"/>
    <w:rsid w:val="00A7135E"/>
    <w:rsid w:val="00A725AC"/>
    <w:rsid w:val="00A72CD1"/>
    <w:rsid w:val="00A72F1C"/>
    <w:rsid w:val="00A74339"/>
    <w:rsid w:val="00A746F0"/>
    <w:rsid w:val="00A74E55"/>
    <w:rsid w:val="00A77F43"/>
    <w:rsid w:val="00A83274"/>
    <w:rsid w:val="00A84BE0"/>
    <w:rsid w:val="00A85226"/>
    <w:rsid w:val="00A85462"/>
    <w:rsid w:val="00A9056B"/>
    <w:rsid w:val="00A91667"/>
    <w:rsid w:val="00A91A69"/>
    <w:rsid w:val="00A92112"/>
    <w:rsid w:val="00A94901"/>
    <w:rsid w:val="00A9679A"/>
    <w:rsid w:val="00A9694A"/>
    <w:rsid w:val="00A96D48"/>
    <w:rsid w:val="00A97493"/>
    <w:rsid w:val="00A97FA7"/>
    <w:rsid w:val="00AA09A4"/>
    <w:rsid w:val="00AA253B"/>
    <w:rsid w:val="00AA497B"/>
    <w:rsid w:val="00AA5FDF"/>
    <w:rsid w:val="00AA74F8"/>
    <w:rsid w:val="00AA7979"/>
    <w:rsid w:val="00AB0327"/>
    <w:rsid w:val="00AB0F3E"/>
    <w:rsid w:val="00AB5840"/>
    <w:rsid w:val="00AB6CF2"/>
    <w:rsid w:val="00AB7290"/>
    <w:rsid w:val="00AB7553"/>
    <w:rsid w:val="00AB76ED"/>
    <w:rsid w:val="00AC00BC"/>
    <w:rsid w:val="00AC3295"/>
    <w:rsid w:val="00AC3835"/>
    <w:rsid w:val="00AC4781"/>
    <w:rsid w:val="00AC7865"/>
    <w:rsid w:val="00AD103B"/>
    <w:rsid w:val="00AD225D"/>
    <w:rsid w:val="00AD2FA4"/>
    <w:rsid w:val="00AD34F1"/>
    <w:rsid w:val="00AD35AE"/>
    <w:rsid w:val="00AD3B57"/>
    <w:rsid w:val="00AD5E57"/>
    <w:rsid w:val="00AD7BB7"/>
    <w:rsid w:val="00AD7C75"/>
    <w:rsid w:val="00AE14D3"/>
    <w:rsid w:val="00AE278F"/>
    <w:rsid w:val="00AE37C9"/>
    <w:rsid w:val="00AE44B3"/>
    <w:rsid w:val="00AE479E"/>
    <w:rsid w:val="00AE53A0"/>
    <w:rsid w:val="00AE5E4D"/>
    <w:rsid w:val="00AE6720"/>
    <w:rsid w:val="00AE6A7A"/>
    <w:rsid w:val="00AE6E23"/>
    <w:rsid w:val="00AF1969"/>
    <w:rsid w:val="00AF1BDF"/>
    <w:rsid w:val="00AF428A"/>
    <w:rsid w:val="00AF44FD"/>
    <w:rsid w:val="00AF4C1A"/>
    <w:rsid w:val="00AF549F"/>
    <w:rsid w:val="00AF58B2"/>
    <w:rsid w:val="00AF6CFD"/>
    <w:rsid w:val="00B0043D"/>
    <w:rsid w:val="00B00976"/>
    <w:rsid w:val="00B00A23"/>
    <w:rsid w:val="00B00FE3"/>
    <w:rsid w:val="00B01097"/>
    <w:rsid w:val="00B0186C"/>
    <w:rsid w:val="00B018E9"/>
    <w:rsid w:val="00B01AE4"/>
    <w:rsid w:val="00B021C3"/>
    <w:rsid w:val="00B02C4E"/>
    <w:rsid w:val="00B04646"/>
    <w:rsid w:val="00B0486B"/>
    <w:rsid w:val="00B0557A"/>
    <w:rsid w:val="00B06C46"/>
    <w:rsid w:val="00B109E4"/>
    <w:rsid w:val="00B135AB"/>
    <w:rsid w:val="00B14B8A"/>
    <w:rsid w:val="00B17592"/>
    <w:rsid w:val="00B200E6"/>
    <w:rsid w:val="00B22AED"/>
    <w:rsid w:val="00B235B2"/>
    <w:rsid w:val="00B23B02"/>
    <w:rsid w:val="00B24817"/>
    <w:rsid w:val="00B24EC5"/>
    <w:rsid w:val="00B2783B"/>
    <w:rsid w:val="00B30BB7"/>
    <w:rsid w:val="00B30D2A"/>
    <w:rsid w:val="00B326D8"/>
    <w:rsid w:val="00B32DB8"/>
    <w:rsid w:val="00B34C2F"/>
    <w:rsid w:val="00B35348"/>
    <w:rsid w:val="00B354FA"/>
    <w:rsid w:val="00B37117"/>
    <w:rsid w:val="00B405C3"/>
    <w:rsid w:val="00B4309B"/>
    <w:rsid w:val="00B43101"/>
    <w:rsid w:val="00B436E9"/>
    <w:rsid w:val="00B43DBE"/>
    <w:rsid w:val="00B46331"/>
    <w:rsid w:val="00B46F2E"/>
    <w:rsid w:val="00B47057"/>
    <w:rsid w:val="00B52649"/>
    <w:rsid w:val="00B52C50"/>
    <w:rsid w:val="00B542B2"/>
    <w:rsid w:val="00B55D42"/>
    <w:rsid w:val="00B57377"/>
    <w:rsid w:val="00B57AFA"/>
    <w:rsid w:val="00B60436"/>
    <w:rsid w:val="00B607DB"/>
    <w:rsid w:val="00B6092C"/>
    <w:rsid w:val="00B61189"/>
    <w:rsid w:val="00B612BE"/>
    <w:rsid w:val="00B622C3"/>
    <w:rsid w:val="00B63012"/>
    <w:rsid w:val="00B630AA"/>
    <w:rsid w:val="00B638F3"/>
    <w:rsid w:val="00B63E99"/>
    <w:rsid w:val="00B6491C"/>
    <w:rsid w:val="00B65136"/>
    <w:rsid w:val="00B65212"/>
    <w:rsid w:val="00B65730"/>
    <w:rsid w:val="00B65884"/>
    <w:rsid w:val="00B672E2"/>
    <w:rsid w:val="00B673F2"/>
    <w:rsid w:val="00B67D2F"/>
    <w:rsid w:val="00B70DC5"/>
    <w:rsid w:val="00B7151A"/>
    <w:rsid w:val="00B75101"/>
    <w:rsid w:val="00B77321"/>
    <w:rsid w:val="00B803F1"/>
    <w:rsid w:val="00B81407"/>
    <w:rsid w:val="00B818DE"/>
    <w:rsid w:val="00B823B2"/>
    <w:rsid w:val="00B826E6"/>
    <w:rsid w:val="00B82B0C"/>
    <w:rsid w:val="00B84756"/>
    <w:rsid w:val="00B87645"/>
    <w:rsid w:val="00B90508"/>
    <w:rsid w:val="00B91725"/>
    <w:rsid w:val="00B918BF"/>
    <w:rsid w:val="00B92293"/>
    <w:rsid w:val="00B9307D"/>
    <w:rsid w:val="00B93216"/>
    <w:rsid w:val="00B93819"/>
    <w:rsid w:val="00B949B9"/>
    <w:rsid w:val="00B954A8"/>
    <w:rsid w:val="00B95549"/>
    <w:rsid w:val="00BA0535"/>
    <w:rsid w:val="00BA12FB"/>
    <w:rsid w:val="00BA3E94"/>
    <w:rsid w:val="00BA5731"/>
    <w:rsid w:val="00BA6E47"/>
    <w:rsid w:val="00BA7462"/>
    <w:rsid w:val="00BA7CFC"/>
    <w:rsid w:val="00BB01A5"/>
    <w:rsid w:val="00BB102F"/>
    <w:rsid w:val="00BB14C6"/>
    <w:rsid w:val="00BB1E32"/>
    <w:rsid w:val="00BB2E8F"/>
    <w:rsid w:val="00BB490B"/>
    <w:rsid w:val="00BC0AC6"/>
    <w:rsid w:val="00BC2425"/>
    <w:rsid w:val="00BC2DD3"/>
    <w:rsid w:val="00BC315C"/>
    <w:rsid w:val="00BC42CF"/>
    <w:rsid w:val="00BD414F"/>
    <w:rsid w:val="00BD4D81"/>
    <w:rsid w:val="00BD4E27"/>
    <w:rsid w:val="00BD54AD"/>
    <w:rsid w:val="00BD6545"/>
    <w:rsid w:val="00BD6EED"/>
    <w:rsid w:val="00BE02D3"/>
    <w:rsid w:val="00BE142B"/>
    <w:rsid w:val="00BE1AC2"/>
    <w:rsid w:val="00BE2144"/>
    <w:rsid w:val="00BE4FBF"/>
    <w:rsid w:val="00BE51DF"/>
    <w:rsid w:val="00BE638B"/>
    <w:rsid w:val="00BE6793"/>
    <w:rsid w:val="00BE69AE"/>
    <w:rsid w:val="00BE6FB6"/>
    <w:rsid w:val="00BF0147"/>
    <w:rsid w:val="00BF0493"/>
    <w:rsid w:val="00BF28AD"/>
    <w:rsid w:val="00BF3104"/>
    <w:rsid w:val="00BF355F"/>
    <w:rsid w:val="00BF387D"/>
    <w:rsid w:val="00BF677B"/>
    <w:rsid w:val="00BF6F7E"/>
    <w:rsid w:val="00BF755E"/>
    <w:rsid w:val="00C00075"/>
    <w:rsid w:val="00C0063D"/>
    <w:rsid w:val="00C01A47"/>
    <w:rsid w:val="00C01F72"/>
    <w:rsid w:val="00C02728"/>
    <w:rsid w:val="00C0451E"/>
    <w:rsid w:val="00C04C06"/>
    <w:rsid w:val="00C06FDC"/>
    <w:rsid w:val="00C07F0C"/>
    <w:rsid w:val="00C12943"/>
    <w:rsid w:val="00C12A36"/>
    <w:rsid w:val="00C12FE1"/>
    <w:rsid w:val="00C15270"/>
    <w:rsid w:val="00C16CF2"/>
    <w:rsid w:val="00C20342"/>
    <w:rsid w:val="00C20813"/>
    <w:rsid w:val="00C23FE3"/>
    <w:rsid w:val="00C24DAD"/>
    <w:rsid w:val="00C25980"/>
    <w:rsid w:val="00C30A06"/>
    <w:rsid w:val="00C32975"/>
    <w:rsid w:val="00C32D4B"/>
    <w:rsid w:val="00C33071"/>
    <w:rsid w:val="00C33092"/>
    <w:rsid w:val="00C332BB"/>
    <w:rsid w:val="00C34C81"/>
    <w:rsid w:val="00C352A2"/>
    <w:rsid w:val="00C3543E"/>
    <w:rsid w:val="00C3569A"/>
    <w:rsid w:val="00C35B34"/>
    <w:rsid w:val="00C35FCF"/>
    <w:rsid w:val="00C36215"/>
    <w:rsid w:val="00C36E6C"/>
    <w:rsid w:val="00C37C4B"/>
    <w:rsid w:val="00C40619"/>
    <w:rsid w:val="00C43EEC"/>
    <w:rsid w:val="00C44EAC"/>
    <w:rsid w:val="00C44EF4"/>
    <w:rsid w:val="00C4718C"/>
    <w:rsid w:val="00C472D7"/>
    <w:rsid w:val="00C50337"/>
    <w:rsid w:val="00C50F32"/>
    <w:rsid w:val="00C51C8C"/>
    <w:rsid w:val="00C528A9"/>
    <w:rsid w:val="00C53924"/>
    <w:rsid w:val="00C545A9"/>
    <w:rsid w:val="00C60ED0"/>
    <w:rsid w:val="00C614C0"/>
    <w:rsid w:val="00C629BF"/>
    <w:rsid w:val="00C63DDB"/>
    <w:rsid w:val="00C665C8"/>
    <w:rsid w:val="00C67137"/>
    <w:rsid w:val="00C6766E"/>
    <w:rsid w:val="00C67A29"/>
    <w:rsid w:val="00C70525"/>
    <w:rsid w:val="00C7070D"/>
    <w:rsid w:val="00C7303E"/>
    <w:rsid w:val="00C73412"/>
    <w:rsid w:val="00C74E77"/>
    <w:rsid w:val="00C752D2"/>
    <w:rsid w:val="00C752E0"/>
    <w:rsid w:val="00C774C6"/>
    <w:rsid w:val="00C77D61"/>
    <w:rsid w:val="00C81645"/>
    <w:rsid w:val="00C82C0E"/>
    <w:rsid w:val="00C83631"/>
    <w:rsid w:val="00C8455C"/>
    <w:rsid w:val="00C846CB"/>
    <w:rsid w:val="00C84EE2"/>
    <w:rsid w:val="00C87619"/>
    <w:rsid w:val="00C905C4"/>
    <w:rsid w:val="00C905CA"/>
    <w:rsid w:val="00C90CA1"/>
    <w:rsid w:val="00C935A2"/>
    <w:rsid w:val="00C95CA6"/>
    <w:rsid w:val="00C966AB"/>
    <w:rsid w:val="00C977C4"/>
    <w:rsid w:val="00C97BCC"/>
    <w:rsid w:val="00CA07E9"/>
    <w:rsid w:val="00CA0BD9"/>
    <w:rsid w:val="00CA0EF3"/>
    <w:rsid w:val="00CA0F0E"/>
    <w:rsid w:val="00CA268B"/>
    <w:rsid w:val="00CA4C95"/>
    <w:rsid w:val="00CA5AA4"/>
    <w:rsid w:val="00CA6F9C"/>
    <w:rsid w:val="00CA7D22"/>
    <w:rsid w:val="00CB25F2"/>
    <w:rsid w:val="00CB4A5A"/>
    <w:rsid w:val="00CB4B65"/>
    <w:rsid w:val="00CB53F1"/>
    <w:rsid w:val="00CC0084"/>
    <w:rsid w:val="00CC0F2F"/>
    <w:rsid w:val="00CC136C"/>
    <w:rsid w:val="00CC18CD"/>
    <w:rsid w:val="00CC198C"/>
    <w:rsid w:val="00CC1D06"/>
    <w:rsid w:val="00CC2184"/>
    <w:rsid w:val="00CC3BE0"/>
    <w:rsid w:val="00CC3EA1"/>
    <w:rsid w:val="00CC599E"/>
    <w:rsid w:val="00CC5C64"/>
    <w:rsid w:val="00CC7BBA"/>
    <w:rsid w:val="00CD0247"/>
    <w:rsid w:val="00CD039D"/>
    <w:rsid w:val="00CD0978"/>
    <w:rsid w:val="00CD0F4C"/>
    <w:rsid w:val="00CD0FBC"/>
    <w:rsid w:val="00CD1066"/>
    <w:rsid w:val="00CD13D5"/>
    <w:rsid w:val="00CD19F4"/>
    <w:rsid w:val="00CD301B"/>
    <w:rsid w:val="00CD3471"/>
    <w:rsid w:val="00CD3A28"/>
    <w:rsid w:val="00CD41F9"/>
    <w:rsid w:val="00CD6784"/>
    <w:rsid w:val="00CD6AC0"/>
    <w:rsid w:val="00CD77E9"/>
    <w:rsid w:val="00CE092F"/>
    <w:rsid w:val="00CE29CE"/>
    <w:rsid w:val="00CE498D"/>
    <w:rsid w:val="00CE52D2"/>
    <w:rsid w:val="00CF04BB"/>
    <w:rsid w:val="00CF2511"/>
    <w:rsid w:val="00CF5121"/>
    <w:rsid w:val="00CF6560"/>
    <w:rsid w:val="00CF6C37"/>
    <w:rsid w:val="00CF7936"/>
    <w:rsid w:val="00D00506"/>
    <w:rsid w:val="00D00613"/>
    <w:rsid w:val="00D01D09"/>
    <w:rsid w:val="00D03E47"/>
    <w:rsid w:val="00D05D61"/>
    <w:rsid w:val="00D06253"/>
    <w:rsid w:val="00D066F1"/>
    <w:rsid w:val="00D110A4"/>
    <w:rsid w:val="00D11A22"/>
    <w:rsid w:val="00D1226E"/>
    <w:rsid w:val="00D14F3A"/>
    <w:rsid w:val="00D1569E"/>
    <w:rsid w:val="00D1588F"/>
    <w:rsid w:val="00D21D75"/>
    <w:rsid w:val="00D22127"/>
    <w:rsid w:val="00D224F4"/>
    <w:rsid w:val="00D228DA"/>
    <w:rsid w:val="00D22B20"/>
    <w:rsid w:val="00D23F68"/>
    <w:rsid w:val="00D24039"/>
    <w:rsid w:val="00D24426"/>
    <w:rsid w:val="00D2491F"/>
    <w:rsid w:val="00D24938"/>
    <w:rsid w:val="00D2517B"/>
    <w:rsid w:val="00D259AE"/>
    <w:rsid w:val="00D25C0E"/>
    <w:rsid w:val="00D271FD"/>
    <w:rsid w:val="00D27676"/>
    <w:rsid w:val="00D3089E"/>
    <w:rsid w:val="00D325BC"/>
    <w:rsid w:val="00D343F1"/>
    <w:rsid w:val="00D346B8"/>
    <w:rsid w:val="00D35B91"/>
    <w:rsid w:val="00D361EC"/>
    <w:rsid w:val="00D41C11"/>
    <w:rsid w:val="00D4238C"/>
    <w:rsid w:val="00D43448"/>
    <w:rsid w:val="00D44070"/>
    <w:rsid w:val="00D44B8C"/>
    <w:rsid w:val="00D47073"/>
    <w:rsid w:val="00D50996"/>
    <w:rsid w:val="00D50B86"/>
    <w:rsid w:val="00D523A9"/>
    <w:rsid w:val="00D52FA1"/>
    <w:rsid w:val="00D53BFE"/>
    <w:rsid w:val="00D54271"/>
    <w:rsid w:val="00D545F8"/>
    <w:rsid w:val="00D573FD"/>
    <w:rsid w:val="00D601CF"/>
    <w:rsid w:val="00D603C8"/>
    <w:rsid w:val="00D6096D"/>
    <w:rsid w:val="00D6401D"/>
    <w:rsid w:val="00D65F6A"/>
    <w:rsid w:val="00D66A41"/>
    <w:rsid w:val="00D674C7"/>
    <w:rsid w:val="00D6799E"/>
    <w:rsid w:val="00D703B5"/>
    <w:rsid w:val="00D714A6"/>
    <w:rsid w:val="00D71679"/>
    <w:rsid w:val="00D72186"/>
    <w:rsid w:val="00D734CA"/>
    <w:rsid w:val="00D7473B"/>
    <w:rsid w:val="00D75510"/>
    <w:rsid w:val="00D765E7"/>
    <w:rsid w:val="00D770B3"/>
    <w:rsid w:val="00D775EB"/>
    <w:rsid w:val="00D80871"/>
    <w:rsid w:val="00D821E3"/>
    <w:rsid w:val="00D82610"/>
    <w:rsid w:val="00D82B73"/>
    <w:rsid w:val="00D82E84"/>
    <w:rsid w:val="00D83E6E"/>
    <w:rsid w:val="00D846EC"/>
    <w:rsid w:val="00D85AA9"/>
    <w:rsid w:val="00D85E6D"/>
    <w:rsid w:val="00D86778"/>
    <w:rsid w:val="00D87BB0"/>
    <w:rsid w:val="00D87D4B"/>
    <w:rsid w:val="00D90798"/>
    <w:rsid w:val="00D9133F"/>
    <w:rsid w:val="00D91CB6"/>
    <w:rsid w:val="00D9237D"/>
    <w:rsid w:val="00D92506"/>
    <w:rsid w:val="00D94839"/>
    <w:rsid w:val="00D94AE2"/>
    <w:rsid w:val="00D96E73"/>
    <w:rsid w:val="00D971EB"/>
    <w:rsid w:val="00DA2E78"/>
    <w:rsid w:val="00DA4660"/>
    <w:rsid w:val="00DA6548"/>
    <w:rsid w:val="00DB0B27"/>
    <w:rsid w:val="00DB1B28"/>
    <w:rsid w:val="00DB22A4"/>
    <w:rsid w:val="00DB3FBF"/>
    <w:rsid w:val="00DB4503"/>
    <w:rsid w:val="00DB5370"/>
    <w:rsid w:val="00DB5AAD"/>
    <w:rsid w:val="00DB66C9"/>
    <w:rsid w:val="00DB6B19"/>
    <w:rsid w:val="00DB79AD"/>
    <w:rsid w:val="00DB7E9E"/>
    <w:rsid w:val="00DC0880"/>
    <w:rsid w:val="00DC4D43"/>
    <w:rsid w:val="00DC5063"/>
    <w:rsid w:val="00DC51B4"/>
    <w:rsid w:val="00DC5336"/>
    <w:rsid w:val="00DC76E7"/>
    <w:rsid w:val="00DD17DF"/>
    <w:rsid w:val="00DD1990"/>
    <w:rsid w:val="00DD30DA"/>
    <w:rsid w:val="00DD42B5"/>
    <w:rsid w:val="00DD4A4E"/>
    <w:rsid w:val="00DD4D95"/>
    <w:rsid w:val="00DD5DA1"/>
    <w:rsid w:val="00DD6868"/>
    <w:rsid w:val="00DE0310"/>
    <w:rsid w:val="00DE3AC7"/>
    <w:rsid w:val="00DE4428"/>
    <w:rsid w:val="00DE57DF"/>
    <w:rsid w:val="00DE617B"/>
    <w:rsid w:val="00DE6615"/>
    <w:rsid w:val="00DE70D5"/>
    <w:rsid w:val="00DF17CA"/>
    <w:rsid w:val="00DF2872"/>
    <w:rsid w:val="00DF3ED1"/>
    <w:rsid w:val="00DF6882"/>
    <w:rsid w:val="00E006D6"/>
    <w:rsid w:val="00E0277B"/>
    <w:rsid w:val="00E02CA2"/>
    <w:rsid w:val="00E03578"/>
    <w:rsid w:val="00E03B1F"/>
    <w:rsid w:val="00E03EDD"/>
    <w:rsid w:val="00E0557B"/>
    <w:rsid w:val="00E069F7"/>
    <w:rsid w:val="00E06B5A"/>
    <w:rsid w:val="00E129B1"/>
    <w:rsid w:val="00E13060"/>
    <w:rsid w:val="00E14B74"/>
    <w:rsid w:val="00E163ED"/>
    <w:rsid w:val="00E16A23"/>
    <w:rsid w:val="00E16AE3"/>
    <w:rsid w:val="00E16C10"/>
    <w:rsid w:val="00E1742C"/>
    <w:rsid w:val="00E17AB4"/>
    <w:rsid w:val="00E17FA1"/>
    <w:rsid w:val="00E205BD"/>
    <w:rsid w:val="00E21EE9"/>
    <w:rsid w:val="00E22311"/>
    <w:rsid w:val="00E229FF"/>
    <w:rsid w:val="00E2540D"/>
    <w:rsid w:val="00E258B0"/>
    <w:rsid w:val="00E25C5B"/>
    <w:rsid w:val="00E27326"/>
    <w:rsid w:val="00E27B88"/>
    <w:rsid w:val="00E30C77"/>
    <w:rsid w:val="00E313AA"/>
    <w:rsid w:val="00E31799"/>
    <w:rsid w:val="00E32473"/>
    <w:rsid w:val="00E33199"/>
    <w:rsid w:val="00E33CA3"/>
    <w:rsid w:val="00E343FF"/>
    <w:rsid w:val="00E3462C"/>
    <w:rsid w:val="00E3488A"/>
    <w:rsid w:val="00E3526D"/>
    <w:rsid w:val="00E3615C"/>
    <w:rsid w:val="00E36ED6"/>
    <w:rsid w:val="00E370A6"/>
    <w:rsid w:val="00E4011E"/>
    <w:rsid w:val="00E403AF"/>
    <w:rsid w:val="00E40D7A"/>
    <w:rsid w:val="00E41C1F"/>
    <w:rsid w:val="00E41D5A"/>
    <w:rsid w:val="00E42BC6"/>
    <w:rsid w:val="00E4340A"/>
    <w:rsid w:val="00E44F21"/>
    <w:rsid w:val="00E44F56"/>
    <w:rsid w:val="00E4669A"/>
    <w:rsid w:val="00E46AE6"/>
    <w:rsid w:val="00E46FB5"/>
    <w:rsid w:val="00E47157"/>
    <w:rsid w:val="00E50E3C"/>
    <w:rsid w:val="00E510CA"/>
    <w:rsid w:val="00E527BE"/>
    <w:rsid w:val="00E53200"/>
    <w:rsid w:val="00E53894"/>
    <w:rsid w:val="00E5470C"/>
    <w:rsid w:val="00E549E3"/>
    <w:rsid w:val="00E54DC2"/>
    <w:rsid w:val="00E564E4"/>
    <w:rsid w:val="00E56594"/>
    <w:rsid w:val="00E56815"/>
    <w:rsid w:val="00E57B65"/>
    <w:rsid w:val="00E57FCE"/>
    <w:rsid w:val="00E6182D"/>
    <w:rsid w:val="00E6250F"/>
    <w:rsid w:val="00E63A41"/>
    <w:rsid w:val="00E666DF"/>
    <w:rsid w:val="00E667F6"/>
    <w:rsid w:val="00E66AD3"/>
    <w:rsid w:val="00E677AC"/>
    <w:rsid w:val="00E67D5A"/>
    <w:rsid w:val="00E71597"/>
    <w:rsid w:val="00E71CF5"/>
    <w:rsid w:val="00E721EB"/>
    <w:rsid w:val="00E7284F"/>
    <w:rsid w:val="00E73179"/>
    <w:rsid w:val="00E7546C"/>
    <w:rsid w:val="00E75A67"/>
    <w:rsid w:val="00E75B5A"/>
    <w:rsid w:val="00E77C33"/>
    <w:rsid w:val="00E77C7E"/>
    <w:rsid w:val="00E819F7"/>
    <w:rsid w:val="00E81B91"/>
    <w:rsid w:val="00E82689"/>
    <w:rsid w:val="00E82F1A"/>
    <w:rsid w:val="00E83B4E"/>
    <w:rsid w:val="00E859AC"/>
    <w:rsid w:val="00E85E2E"/>
    <w:rsid w:val="00E87376"/>
    <w:rsid w:val="00E9080B"/>
    <w:rsid w:val="00E90E0B"/>
    <w:rsid w:val="00E91887"/>
    <w:rsid w:val="00E91AE8"/>
    <w:rsid w:val="00E91F7B"/>
    <w:rsid w:val="00E923BA"/>
    <w:rsid w:val="00E94409"/>
    <w:rsid w:val="00E944F4"/>
    <w:rsid w:val="00E9462E"/>
    <w:rsid w:val="00E96382"/>
    <w:rsid w:val="00E96A94"/>
    <w:rsid w:val="00E97237"/>
    <w:rsid w:val="00E97321"/>
    <w:rsid w:val="00E97DFE"/>
    <w:rsid w:val="00EA0A6C"/>
    <w:rsid w:val="00EA0BC5"/>
    <w:rsid w:val="00EA0BFA"/>
    <w:rsid w:val="00EA1B93"/>
    <w:rsid w:val="00EA1C4A"/>
    <w:rsid w:val="00EA3176"/>
    <w:rsid w:val="00EA3D20"/>
    <w:rsid w:val="00EA3D3E"/>
    <w:rsid w:val="00EA4193"/>
    <w:rsid w:val="00EA4244"/>
    <w:rsid w:val="00EA4359"/>
    <w:rsid w:val="00EA49E1"/>
    <w:rsid w:val="00EA4D17"/>
    <w:rsid w:val="00EA6002"/>
    <w:rsid w:val="00EA6131"/>
    <w:rsid w:val="00EA6982"/>
    <w:rsid w:val="00EB11EA"/>
    <w:rsid w:val="00EB2EDB"/>
    <w:rsid w:val="00EB79A7"/>
    <w:rsid w:val="00EC1605"/>
    <w:rsid w:val="00EC1628"/>
    <w:rsid w:val="00EC3592"/>
    <w:rsid w:val="00EC3725"/>
    <w:rsid w:val="00EC766F"/>
    <w:rsid w:val="00ED0183"/>
    <w:rsid w:val="00ED0990"/>
    <w:rsid w:val="00ED1D9C"/>
    <w:rsid w:val="00ED1F3C"/>
    <w:rsid w:val="00ED4E96"/>
    <w:rsid w:val="00ED723D"/>
    <w:rsid w:val="00ED738A"/>
    <w:rsid w:val="00ED740D"/>
    <w:rsid w:val="00EE1C2E"/>
    <w:rsid w:val="00EE20C8"/>
    <w:rsid w:val="00EE2E11"/>
    <w:rsid w:val="00EE342B"/>
    <w:rsid w:val="00EE4595"/>
    <w:rsid w:val="00EE4601"/>
    <w:rsid w:val="00EE5E62"/>
    <w:rsid w:val="00EE5F24"/>
    <w:rsid w:val="00EE6376"/>
    <w:rsid w:val="00EF3939"/>
    <w:rsid w:val="00EF6698"/>
    <w:rsid w:val="00EF7874"/>
    <w:rsid w:val="00F0105C"/>
    <w:rsid w:val="00F01101"/>
    <w:rsid w:val="00F02BCA"/>
    <w:rsid w:val="00F02DDE"/>
    <w:rsid w:val="00F058F1"/>
    <w:rsid w:val="00F07734"/>
    <w:rsid w:val="00F10E10"/>
    <w:rsid w:val="00F15410"/>
    <w:rsid w:val="00F1672D"/>
    <w:rsid w:val="00F23820"/>
    <w:rsid w:val="00F24718"/>
    <w:rsid w:val="00F26C55"/>
    <w:rsid w:val="00F26CE1"/>
    <w:rsid w:val="00F3003E"/>
    <w:rsid w:val="00F326F7"/>
    <w:rsid w:val="00F346FB"/>
    <w:rsid w:val="00F34C9F"/>
    <w:rsid w:val="00F37B03"/>
    <w:rsid w:val="00F37C56"/>
    <w:rsid w:val="00F40698"/>
    <w:rsid w:val="00F409CD"/>
    <w:rsid w:val="00F40B0E"/>
    <w:rsid w:val="00F42A89"/>
    <w:rsid w:val="00F42E29"/>
    <w:rsid w:val="00F44857"/>
    <w:rsid w:val="00F44ECD"/>
    <w:rsid w:val="00F471EB"/>
    <w:rsid w:val="00F504DD"/>
    <w:rsid w:val="00F50628"/>
    <w:rsid w:val="00F50C6E"/>
    <w:rsid w:val="00F511CA"/>
    <w:rsid w:val="00F51634"/>
    <w:rsid w:val="00F527AF"/>
    <w:rsid w:val="00F52FF9"/>
    <w:rsid w:val="00F53758"/>
    <w:rsid w:val="00F541AF"/>
    <w:rsid w:val="00F57BF8"/>
    <w:rsid w:val="00F61B7F"/>
    <w:rsid w:val="00F634AE"/>
    <w:rsid w:val="00F666A9"/>
    <w:rsid w:val="00F66C67"/>
    <w:rsid w:val="00F67F3D"/>
    <w:rsid w:val="00F73FCD"/>
    <w:rsid w:val="00F743D2"/>
    <w:rsid w:val="00F74701"/>
    <w:rsid w:val="00F74E36"/>
    <w:rsid w:val="00F75487"/>
    <w:rsid w:val="00F75657"/>
    <w:rsid w:val="00F7580A"/>
    <w:rsid w:val="00F758CC"/>
    <w:rsid w:val="00F777E0"/>
    <w:rsid w:val="00F80B0A"/>
    <w:rsid w:val="00F81026"/>
    <w:rsid w:val="00F8117A"/>
    <w:rsid w:val="00F815A1"/>
    <w:rsid w:val="00F81C72"/>
    <w:rsid w:val="00F82937"/>
    <w:rsid w:val="00F82FFC"/>
    <w:rsid w:val="00F843BE"/>
    <w:rsid w:val="00F84C2F"/>
    <w:rsid w:val="00F8567C"/>
    <w:rsid w:val="00F863DD"/>
    <w:rsid w:val="00F864CF"/>
    <w:rsid w:val="00F869AC"/>
    <w:rsid w:val="00F86F6B"/>
    <w:rsid w:val="00F903ED"/>
    <w:rsid w:val="00F906A6"/>
    <w:rsid w:val="00F91564"/>
    <w:rsid w:val="00F93EB0"/>
    <w:rsid w:val="00F9541C"/>
    <w:rsid w:val="00F954B3"/>
    <w:rsid w:val="00FA0BBE"/>
    <w:rsid w:val="00FA0DE6"/>
    <w:rsid w:val="00FA12EE"/>
    <w:rsid w:val="00FA3152"/>
    <w:rsid w:val="00FA31F9"/>
    <w:rsid w:val="00FA38BE"/>
    <w:rsid w:val="00FA69F3"/>
    <w:rsid w:val="00FB0FDA"/>
    <w:rsid w:val="00FB13A5"/>
    <w:rsid w:val="00FB1F71"/>
    <w:rsid w:val="00FB22EC"/>
    <w:rsid w:val="00FB53C7"/>
    <w:rsid w:val="00FB5C23"/>
    <w:rsid w:val="00FB76C1"/>
    <w:rsid w:val="00FC0764"/>
    <w:rsid w:val="00FC0C34"/>
    <w:rsid w:val="00FC1B40"/>
    <w:rsid w:val="00FC1CD5"/>
    <w:rsid w:val="00FC27C9"/>
    <w:rsid w:val="00FC3CF8"/>
    <w:rsid w:val="00FC5486"/>
    <w:rsid w:val="00FC7023"/>
    <w:rsid w:val="00FD00A2"/>
    <w:rsid w:val="00FD0AFB"/>
    <w:rsid w:val="00FD1DCB"/>
    <w:rsid w:val="00FD3BC1"/>
    <w:rsid w:val="00FD45BC"/>
    <w:rsid w:val="00FD507A"/>
    <w:rsid w:val="00FD6C24"/>
    <w:rsid w:val="00FD6D2B"/>
    <w:rsid w:val="00FE04EE"/>
    <w:rsid w:val="00FE07AF"/>
    <w:rsid w:val="00FE0DCC"/>
    <w:rsid w:val="00FE1FAF"/>
    <w:rsid w:val="00FE21E3"/>
    <w:rsid w:val="00FE2254"/>
    <w:rsid w:val="00FE26B1"/>
    <w:rsid w:val="00FE2D88"/>
    <w:rsid w:val="00FE2DD5"/>
    <w:rsid w:val="00FE3142"/>
    <w:rsid w:val="00FE5D73"/>
    <w:rsid w:val="00FE639D"/>
    <w:rsid w:val="00FF04FE"/>
    <w:rsid w:val="00FF3E77"/>
    <w:rsid w:val="00FF4579"/>
    <w:rsid w:val="00FF5FF1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6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5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2F1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2F15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2F15"/>
    <w:rPr>
      <w:rFonts w:ascii="Calibri" w:hAnsi="Calibri" w:cs="Times New Roman"/>
      <w:b/>
      <w:i/>
      <w:sz w:val="26"/>
    </w:rPr>
  </w:style>
  <w:style w:type="table" w:styleId="TableGrid">
    <w:name w:val="Table Grid"/>
    <w:basedOn w:val="TableNormal"/>
    <w:uiPriority w:val="99"/>
    <w:rsid w:val="009C4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9C4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C50A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3BC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C50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F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37E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F15"/>
    <w:rPr>
      <w:rFonts w:cs="Times New Roman"/>
      <w:sz w:val="2"/>
    </w:rPr>
  </w:style>
  <w:style w:type="paragraph" w:customStyle="1" w:styleId="Style7">
    <w:name w:val="Style7"/>
    <w:basedOn w:val="Normal"/>
    <w:uiPriority w:val="99"/>
    <w:rsid w:val="00EA4193"/>
    <w:pPr>
      <w:widowControl w:val="0"/>
      <w:autoSpaceDE w:val="0"/>
      <w:autoSpaceDN w:val="0"/>
      <w:adjustRightInd w:val="0"/>
      <w:spacing w:line="298" w:lineRule="exact"/>
      <w:ind w:firstLine="715"/>
    </w:pPr>
    <w:rPr>
      <w:rFonts w:ascii="Microsoft Sans Serif" w:hAnsi="Microsoft Sans Serif"/>
    </w:rPr>
  </w:style>
  <w:style w:type="character" w:customStyle="1" w:styleId="FontStyle14">
    <w:name w:val="Font Style14"/>
    <w:uiPriority w:val="99"/>
    <w:rsid w:val="00EA4193"/>
    <w:rPr>
      <w:rFonts w:ascii="Arial" w:hAnsi="Arial"/>
      <w:sz w:val="26"/>
      <w:lang w:val="en-US" w:eastAsia="en-US"/>
    </w:rPr>
  </w:style>
  <w:style w:type="paragraph" w:customStyle="1" w:styleId="1">
    <w:name w:val="Знак1"/>
    <w:basedOn w:val="Normal"/>
    <w:uiPriority w:val="99"/>
    <w:rsid w:val="00DE61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315E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9315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552DF"/>
    <w:pPr>
      <w:ind w:left="55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F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523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F1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523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2F15"/>
    <w:rPr>
      <w:rFonts w:cs="Times New Roman"/>
      <w:sz w:val="24"/>
    </w:rPr>
  </w:style>
  <w:style w:type="paragraph" w:customStyle="1" w:styleId="a1">
    <w:name w:val="Знак Знак Знак"/>
    <w:basedOn w:val="Normal"/>
    <w:uiPriority w:val="99"/>
    <w:rsid w:val="00F16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2F15"/>
    <w:rPr>
      <w:rFonts w:cs="Times New Roman"/>
      <w:sz w:val="16"/>
    </w:rPr>
  </w:style>
  <w:style w:type="paragraph" w:customStyle="1" w:styleId="10">
    <w:name w:val="Знак Знак Знак1"/>
    <w:basedOn w:val="Normal"/>
    <w:uiPriority w:val="99"/>
    <w:rsid w:val="00E81B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A524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28161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235B2"/>
    <w:rPr>
      <w:rFonts w:cs="Times New Roman"/>
    </w:rPr>
  </w:style>
  <w:style w:type="paragraph" w:styleId="NoSpacing">
    <w:name w:val="No Spacing"/>
    <w:uiPriority w:val="99"/>
    <w:qFormat/>
    <w:rsid w:val="002B17CC"/>
    <w:rPr>
      <w:rFonts w:ascii="Calibri" w:hAnsi="Calibri"/>
    </w:rPr>
  </w:style>
  <w:style w:type="paragraph" w:customStyle="1" w:styleId="Heading">
    <w:name w:val="Heading"/>
    <w:uiPriority w:val="99"/>
    <w:rsid w:val="002B17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uiPriority w:val="99"/>
    <w:rsid w:val="00724B9E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Normal"/>
    <w:uiPriority w:val="99"/>
    <w:rsid w:val="00724B9E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6">
    <w:name w:val="Style6"/>
    <w:basedOn w:val="Normal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550"/>
      <w:jc w:val="both"/>
    </w:pPr>
  </w:style>
  <w:style w:type="paragraph" w:customStyle="1" w:styleId="Style8">
    <w:name w:val="Style8"/>
    <w:basedOn w:val="Normal"/>
    <w:uiPriority w:val="99"/>
    <w:rsid w:val="00724B9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724B9E"/>
    <w:pPr>
      <w:widowControl w:val="0"/>
      <w:autoSpaceDE w:val="0"/>
      <w:autoSpaceDN w:val="0"/>
      <w:adjustRightInd w:val="0"/>
      <w:spacing w:line="293" w:lineRule="exact"/>
      <w:ind w:firstLine="1114"/>
      <w:jc w:val="both"/>
    </w:pPr>
  </w:style>
  <w:style w:type="paragraph" w:customStyle="1" w:styleId="Style12">
    <w:name w:val="Style12"/>
    <w:basedOn w:val="Normal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698"/>
      <w:jc w:val="both"/>
    </w:pPr>
  </w:style>
  <w:style w:type="paragraph" w:customStyle="1" w:styleId="Style13">
    <w:name w:val="Style13"/>
    <w:basedOn w:val="Normal"/>
    <w:uiPriority w:val="99"/>
    <w:rsid w:val="00724B9E"/>
    <w:pPr>
      <w:widowControl w:val="0"/>
      <w:autoSpaceDE w:val="0"/>
      <w:autoSpaceDN w:val="0"/>
      <w:adjustRightInd w:val="0"/>
      <w:spacing w:line="287" w:lineRule="exact"/>
      <w:ind w:firstLine="710"/>
      <w:jc w:val="both"/>
    </w:pPr>
  </w:style>
  <w:style w:type="character" w:customStyle="1" w:styleId="FontStyle17">
    <w:name w:val="Font Style17"/>
    <w:uiPriority w:val="99"/>
    <w:rsid w:val="00724B9E"/>
    <w:rPr>
      <w:rFonts w:ascii="Arial" w:hAnsi="Arial"/>
      <w:i/>
      <w:sz w:val="24"/>
    </w:rPr>
  </w:style>
  <w:style w:type="character" w:customStyle="1" w:styleId="FontStyle18">
    <w:name w:val="Font Style18"/>
    <w:uiPriority w:val="99"/>
    <w:rsid w:val="00724B9E"/>
    <w:rPr>
      <w:rFonts w:ascii="Arial" w:hAnsi="Arial"/>
      <w:sz w:val="24"/>
    </w:rPr>
  </w:style>
  <w:style w:type="character" w:customStyle="1" w:styleId="FontStyle19">
    <w:name w:val="Font Style19"/>
    <w:uiPriority w:val="99"/>
    <w:rsid w:val="00724B9E"/>
    <w:rPr>
      <w:rFonts w:ascii="Arial" w:hAnsi="Arial"/>
      <w:b/>
      <w:sz w:val="24"/>
    </w:rPr>
  </w:style>
  <w:style w:type="character" w:customStyle="1" w:styleId="FontStyle20">
    <w:name w:val="Font Style20"/>
    <w:uiPriority w:val="99"/>
    <w:rsid w:val="00724B9E"/>
    <w:rPr>
      <w:rFonts w:ascii="Arial" w:hAnsi="Arial"/>
      <w:b/>
      <w:smallCaps/>
      <w:sz w:val="22"/>
    </w:rPr>
  </w:style>
  <w:style w:type="paragraph" w:customStyle="1" w:styleId="ConsPlusTitle">
    <w:name w:val="ConsPlusTitle"/>
    <w:uiPriority w:val="99"/>
    <w:rsid w:val="00D83E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Normal"/>
    <w:uiPriority w:val="99"/>
    <w:rsid w:val="00D83E6E"/>
    <w:pPr>
      <w:ind w:left="720"/>
      <w:contextualSpacing/>
    </w:pPr>
  </w:style>
  <w:style w:type="paragraph" w:customStyle="1" w:styleId="12">
    <w:name w:val="Обычный1"/>
    <w:uiPriority w:val="99"/>
    <w:rsid w:val="000163E4"/>
    <w:pPr>
      <w:widowControl w:val="0"/>
      <w:snapToGrid w:val="0"/>
      <w:spacing w:before="180"/>
    </w:pPr>
    <w:rPr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C0451E"/>
    <w:rPr>
      <w:rFonts w:cs="Times New Roman"/>
      <w:color w:val="0000FF"/>
      <w:u w:val="single"/>
    </w:rPr>
  </w:style>
  <w:style w:type="character" w:customStyle="1" w:styleId="NormalWebChar">
    <w:name w:val="Normal (Web) Char"/>
    <w:link w:val="NormalWeb"/>
    <w:uiPriority w:val="99"/>
    <w:semiHidden/>
    <w:locked/>
    <w:rsid w:val="00C0451E"/>
    <w:rPr>
      <w:sz w:val="24"/>
    </w:rPr>
  </w:style>
  <w:style w:type="paragraph" w:styleId="NormalWeb">
    <w:name w:val="Normal (Web)"/>
    <w:basedOn w:val="Normal"/>
    <w:link w:val="NormalWebChar"/>
    <w:uiPriority w:val="99"/>
    <w:semiHidden/>
    <w:rsid w:val="00C0451E"/>
    <w:pPr>
      <w:spacing w:before="100" w:beforeAutospacing="1" w:after="100" w:afterAutospacing="1"/>
    </w:pPr>
    <w:rPr>
      <w:szCs w:val="20"/>
    </w:rPr>
  </w:style>
  <w:style w:type="paragraph" w:customStyle="1" w:styleId="consnormal0">
    <w:name w:val="consnormal"/>
    <w:basedOn w:val="Normal"/>
    <w:uiPriority w:val="99"/>
    <w:rsid w:val="00C0451E"/>
    <w:pPr>
      <w:spacing w:before="100" w:beforeAutospacing="1" w:after="100" w:afterAutospacing="1"/>
    </w:pPr>
  </w:style>
  <w:style w:type="paragraph" w:customStyle="1" w:styleId="justppt">
    <w:name w:val="justppt"/>
    <w:basedOn w:val="Normal"/>
    <w:uiPriority w:val="99"/>
    <w:rsid w:val="00C0451E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C0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C0451E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305C4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5C4B"/>
    <w:rPr>
      <w:rFonts w:cs="Times New Roman"/>
      <w:sz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7D03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Знак Знак Знак Знак"/>
    <w:basedOn w:val="Normal"/>
    <w:uiPriority w:val="99"/>
    <w:rsid w:val="00E17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229F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2F15"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E229F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Normal"/>
    <w:uiPriority w:val="99"/>
    <w:rsid w:val="002A35A7"/>
    <w:pPr>
      <w:spacing w:before="100" w:beforeAutospacing="1" w:after="100" w:afterAutospacing="1"/>
    </w:pPr>
  </w:style>
  <w:style w:type="character" w:customStyle="1" w:styleId="210">
    <w:name w:val="Основной текст (2) + 10"/>
    <w:aliases w:val="5 pt,Не полужирный"/>
    <w:uiPriority w:val="99"/>
    <w:rsid w:val="000E101E"/>
    <w:rPr>
      <w:rFonts w:ascii="Arial" w:hAnsi="Arial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E101E"/>
    <w:rPr>
      <w:rFonts w:ascii="Arial" w:hAnsi="Arial"/>
      <w:b/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E101E"/>
    <w:pPr>
      <w:widowControl w:val="0"/>
      <w:shd w:val="clear" w:color="auto" w:fill="FFFFFF"/>
      <w:spacing w:before="480" w:after="60" w:line="240" w:lineRule="atLeast"/>
      <w:jc w:val="both"/>
    </w:pPr>
    <w:rPr>
      <w:rFonts w:ascii="Arial" w:hAnsi="Arial"/>
      <w:b/>
      <w:szCs w:val="20"/>
      <w:shd w:val="clear" w:color="auto" w:fill="FFFFFF"/>
    </w:rPr>
  </w:style>
  <w:style w:type="character" w:customStyle="1" w:styleId="a4">
    <w:name w:val="Основной текст_"/>
    <w:link w:val="4"/>
    <w:uiPriority w:val="99"/>
    <w:locked/>
    <w:rsid w:val="00FD3BC1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4"/>
    <w:uiPriority w:val="99"/>
    <w:rsid w:val="00FD3BC1"/>
    <w:pPr>
      <w:widowControl w:val="0"/>
      <w:shd w:val="clear" w:color="auto" w:fill="FFFFFF"/>
      <w:spacing w:line="240" w:lineRule="atLeast"/>
      <w:jc w:val="center"/>
    </w:pPr>
    <w:rPr>
      <w:sz w:val="26"/>
      <w:szCs w:val="20"/>
    </w:rPr>
  </w:style>
  <w:style w:type="paragraph" w:customStyle="1" w:styleId="ConsPlusCell">
    <w:name w:val="ConsPlusCell"/>
    <w:uiPriority w:val="99"/>
    <w:rsid w:val="004B27C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Знак Знак Знак2 Знак Знак Знак Знак Знак Знак"/>
    <w:basedOn w:val="Normal"/>
    <w:uiPriority w:val="99"/>
    <w:rsid w:val="00FC0C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A1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2F15"/>
    <w:rPr>
      <w:rFonts w:cs="Times New Roman"/>
      <w:sz w:val="24"/>
    </w:rPr>
  </w:style>
  <w:style w:type="paragraph" w:customStyle="1" w:styleId="Standard">
    <w:name w:val="Standard"/>
    <w:uiPriority w:val="99"/>
    <w:rsid w:val="002A1D34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2A1D34"/>
    <w:pPr>
      <w:ind w:left="555"/>
      <w:jc w:val="both"/>
    </w:pPr>
  </w:style>
  <w:style w:type="character" w:customStyle="1" w:styleId="-">
    <w:name w:val="Интернет-ссылка"/>
    <w:uiPriority w:val="99"/>
    <w:rsid w:val="00A77F4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alutorovsk.admtyumen.ru/" TargetMode="External"/><Relationship Id="rId12" Type="http://schemas.openxmlformats.org/officeDocument/2006/relationships/hyperlink" Target="http://yadusch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alutorovsk.admtyume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dus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11</Pages>
  <Words>2341</Words>
  <Characters>13348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Economist-3</dc:creator>
  <cp:keywords/>
  <dc:description/>
  <cp:lastModifiedBy>1</cp:lastModifiedBy>
  <cp:revision>10</cp:revision>
  <cp:lastPrinted>2020-03-26T04:12:00Z</cp:lastPrinted>
  <dcterms:created xsi:type="dcterms:W3CDTF">2020-03-26T03:31:00Z</dcterms:created>
  <dcterms:modified xsi:type="dcterms:W3CDTF">2020-03-26T05:00:00Z</dcterms:modified>
</cp:coreProperties>
</file>