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4E1" w:rsidRDefault="009864E1" w:rsidP="00C17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4.3pt;margin-top:.3pt;width:594pt;height:840.5pt;z-index:251658240;visibility:visible;mso-position-horizontal-relative:text;mso-position-vertical-relative:text">
            <v:imagedata r:id="rId7" o:title=""/>
            <w10:wrap type="square"/>
          </v:shape>
        </w:pict>
      </w:r>
    </w:p>
    <w:p w:rsidR="009864E1" w:rsidRPr="00C17934" w:rsidRDefault="009864E1" w:rsidP="00C179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Оглавление</w:t>
      </w:r>
      <w:r w:rsidRPr="00583D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Pr="00583D7B">
        <w:rPr>
          <w:rFonts w:ascii="Times New Roman" w:hAnsi="Times New Roman" w:cs="Times New Roman"/>
          <w:color w:val="000000"/>
          <w:sz w:val="28"/>
          <w:szCs w:val="28"/>
        </w:rPr>
        <w:br/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0"/>
        <w:gridCol w:w="7812"/>
        <w:gridCol w:w="1219"/>
      </w:tblGrid>
      <w:tr w:rsidR="009864E1" w:rsidRPr="00C20154">
        <w:tc>
          <w:tcPr>
            <w:tcW w:w="282" w:type="pct"/>
          </w:tcPr>
          <w:p w:rsidR="009864E1" w:rsidRPr="00C20154" w:rsidRDefault="009864E1" w:rsidP="00C2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81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страницы</w:t>
            </w:r>
          </w:p>
        </w:tc>
      </w:tr>
      <w:tr w:rsidR="009864E1" w:rsidRPr="00C20154">
        <w:trPr>
          <w:trHeight w:val="463"/>
        </w:trPr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Паспорт программы 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Пояснительная записка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 и задачи программы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8-9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программы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9-11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Направления деятельности программы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11-12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Социальные контакты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Принципы реализации программы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12-13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Условия реализации программы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13-14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Механизм реализации программы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14-15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Ожидаемые результаты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15-16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 эффективности программы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16-17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Список литературы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18</w:t>
            </w:r>
          </w:p>
        </w:tc>
      </w:tr>
      <w:tr w:rsidR="009864E1" w:rsidRPr="00C20154">
        <w:tc>
          <w:tcPr>
            <w:tcW w:w="282" w:type="pct"/>
          </w:tcPr>
          <w:p w:rsidR="009864E1" w:rsidRPr="00583D7B" w:rsidRDefault="009864E1" w:rsidP="00C20154">
            <w:pPr>
              <w:pStyle w:val="ListParagraph"/>
              <w:ind w:left="360"/>
              <w:jc w:val="both"/>
            </w:pPr>
          </w:p>
        </w:tc>
        <w:tc>
          <w:tcPr>
            <w:tcW w:w="4081" w:type="pct"/>
            <w:vAlign w:val="center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Приложения</w:t>
            </w:r>
          </w:p>
        </w:tc>
        <w:tc>
          <w:tcPr>
            <w:tcW w:w="637" w:type="pct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9864E1" w:rsidRDefault="009864E1" w:rsidP="008E44BC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4E1" w:rsidRDefault="009864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864E1" w:rsidRPr="00FC129A" w:rsidRDefault="009864E1" w:rsidP="00637DAF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en-US"/>
        </w:rPr>
      </w:pPr>
      <w:r w:rsidRPr="00FC12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</w:t>
      </w:r>
      <w:bookmarkStart w:id="0" w:name="_GoBack"/>
      <w:bookmarkEnd w:id="0"/>
      <w:r w:rsidRPr="00FC12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 Паспорт программы.</w:t>
      </w:r>
    </w:p>
    <w:tbl>
      <w:tblPr>
        <w:tblW w:w="5000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5777"/>
      </w:tblGrid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Полное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название программы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Программа летней спортивной площадки по месту жительствана базе муниципального автономного учреждения «Спортивная школа города Ялуторовска»«Спортландия»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Цель программы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Реализация возможностей МАУ «Спортивная школа города Ялуторовска» для создания условий организации летнего отдыха и оздоровления участников программы по месту жительства,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и потребность к активному образу жизни, регулярным занятиям физической культурой и спортом.  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Адресатпрограммы (для кого,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оличество участников)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Участники программы: обучающиеся учебных групп МАУ «СШ города Ялуторовска», занимающиеся в МАУ «СШ города Ялуторовска» у инструкторов по физической культуре и спорту, а также неорганизованные жителидомов, прилегающих к площадкам по месту жительства из различных социальных групп и всех возрастов: дети, подростки, молодёжь и взрослое население.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Численный состав спортивных площадок по месту жительства: июнь – 85человек; июль – 80человек; август – 85человек.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Сроки реализации программы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Июнь-август 2021 г.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Направления деятельности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Программа направлена на комплексное решение проблем в сфере организации отдыха, оздоровления детей, подростков, молодёжи и взрослого населения. Включает направления: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духовно-нравственное;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гражданско-патриотическое;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экологическое;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спортивно-оздоровительное;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пропаганда здорового образа жизни;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профилактика асоциальных явлений и безнадзорности в детской и подростковой среде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Краткое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содержание программы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br/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Программа включает в себя разноплановую деятельность, объединяет различные направления отдыха в летний период. Работа спортивной площадки также обеспечивает организацию досуга детской безнадзорности. Данная программа направлена на реализацию малозатратных форм занятости и доступна для всех социальных слоёв населения, предлагает удобный режим работы, создаёт благоприятную воспитательную среду для детей «группы риска» и личностный рост каждого ребёнка через участие в выбранном виде деятельности. 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Ожидаемые результаты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Данная программа позволит жителям нашего города, не выезжающим в летний период продолжить занятия спортом и одновременно отдохнуть, проводя время с кем они общались в течение года и завести новые знакомства.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Программа обеспечивает: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- развитие физических способностей, желание вести работу над собой, пониматьсебя;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профилактику безнадзорности несовершеннолетних;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формирование физкультурно-спортивного коллектива, умение строитьмежличностныеотношения, правильно вести себя в обществе.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Название учреждения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Авторы программы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Муниципальное автономное учреждение «Спортивная школа города Ялуторовска»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Автор программы:Большакова О.А.;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соавтор программы: Трофимов А.С.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Почтовый адрес учреждения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627011, Тюменская область, г. Ялуторовск,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ул.Свободы, 193 а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ФИО руководителя учреждения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директор: Белоглазов Александр Евстафьевич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Контактная информация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8(34535)2-50-25; 2-01-64, </w:t>
            </w:r>
            <w:r w:rsidRPr="00C20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sportshkola</w:t>
            </w:r>
            <w:r w:rsidRPr="00C20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5</w:t>
            </w:r>
            <w:r w:rsidRPr="00C2015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en-US"/>
              </w:rPr>
              <w:t>8@yandex.ru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Опыт реализации программы и дата создания программы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Март 2021г.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Финансовое обеспечение программы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Финансирование программы осуществляется за счёт финансовых средств МАУ «Спортивная школа города Ялуторовска»</w:t>
            </w:r>
          </w:p>
        </w:tc>
      </w:tr>
      <w:tr w:rsidR="009864E1" w:rsidRPr="00C20154">
        <w:tc>
          <w:tcPr>
            <w:tcW w:w="279" w:type="pct"/>
          </w:tcPr>
          <w:p w:rsidR="009864E1" w:rsidRPr="00C20154" w:rsidRDefault="009864E1" w:rsidP="00C2015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1703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Особая информация и примечания</w:t>
            </w:r>
          </w:p>
        </w:tc>
        <w:tc>
          <w:tcPr>
            <w:tcW w:w="3018" w:type="pct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Показателями оценки результативности реализации программы считать: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численность ежедневно посещающих площадку;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количество взрослых, привлекаемых к организации и участию в мероприятиях;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отсутствие правонарушений, совершенных детьми и подростками, посещающими площадку;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- количество проведённых мероприятий.</w:t>
            </w:r>
          </w:p>
        </w:tc>
      </w:tr>
    </w:tbl>
    <w:p w:rsidR="009864E1" w:rsidRPr="00E7657A" w:rsidRDefault="009864E1" w:rsidP="000D6D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9864E1" w:rsidRPr="00FC129A" w:rsidRDefault="009864E1" w:rsidP="00342F1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FC129A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2. Пояснительная записка.</w:t>
      </w:r>
    </w:p>
    <w:p w:rsidR="009864E1" w:rsidRDefault="009864E1" w:rsidP="00F751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9864E1" w:rsidRDefault="009864E1" w:rsidP="007D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ето – прекраснейшее время года, 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оскольку очень тепло, вокруг всё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красиво, и у нас имеется отлич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ная возможность отдохнуть. А ещё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 – это время каникул и отпусков.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Не обязательно ехать в какие-то далё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кие тепл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ые страны, любоваться диковинными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ами. Лето можно с интересом провести и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нашем 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</w:p>
    <w:p w:rsidR="009864E1" w:rsidRPr="00FB3EA9" w:rsidRDefault="009864E1" w:rsidP="007D42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Какие летом л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 и рощи, просто великолепны! В воздухе стоит аромат цветов, мёда и земляники. Всё вокруг от светло-зеленого до тёмно-зелёного цвета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, только стволы деревьев ярки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пятнами выделяются на этом фоне. Щебечут на своем языке птицы, стучат дятлы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864E1" w:rsidRDefault="009864E1" w:rsidP="007D42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864E1" w:rsidRPr="00FB3EA9" w:rsidRDefault="009864E1" w:rsidP="00FB3E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можем 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зам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ечательно провести время у водоё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>ма, в тени из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умрудной зелени, плескаться в тё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воде. А можно отправиться в парки, скверы и на спортивные площадки, кататься</w:t>
      </w:r>
      <w:r w:rsidRPr="00FB3E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велосипеде или играть во всевозможные игры.</w:t>
      </w:r>
    </w:p>
    <w:p w:rsidR="009864E1" w:rsidRDefault="009864E1" w:rsidP="00DC1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ещё отдохнуть можно всей семьей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 город – это удалённый от суеты островок спокойствия, и жизнь на нё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подчиняется иному ритму. То ли из-за близости к природе, а возможно, просто потому, что большие города в бесконечной погоне за техническим прогрессом оторвались от спокойной размеренной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жизни. Но как бы там ни было, мы не только городские люди, а мы граждане своей малой родины и своей страны. Мы всегда вспоминаем и почитаем праздничные и памятные даты нашей истории, ведь без прошлого нет и настоящего.</w:t>
      </w:r>
    </w:p>
    <w:p w:rsidR="009864E1" w:rsidRDefault="009864E1" w:rsidP="00462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Культура, политика, спорт, наука, народ и менталитет – всё это с течением времени менялось, добавлялись традиции и обычаи, вводились праздники, мы выигрывали сражения, одерживали победы в войнах, наши учёные изобретали и открывали что-то новое и необычное. И сегодня всё это уже история, которую необходимо помнить.</w:t>
      </w:r>
    </w:p>
    <w:p w:rsidR="009864E1" w:rsidRPr="00462693" w:rsidRDefault="009864E1" w:rsidP="00462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ещё…..</w:t>
      </w:r>
    </w:p>
    <w:p w:rsidR="009864E1" w:rsidRDefault="009864E1" w:rsidP="00462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Несмотря на то, что все от мала до велика, неважно в отпуске мы или на каникулах, мечтаемвыспаться, но может не будем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терять дра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гоценное летнее время, а проведём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с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ользой. 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хочется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прийти первого сентября на торжественную линейку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школу или выйти на работу после отпуска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похожим на «пончик».</w:t>
      </w:r>
    </w:p>
    <w:p w:rsidR="009864E1" w:rsidRDefault="009864E1" w:rsidP="00055E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Утро каждого дня посвятим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небольшой утренней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гимнастике или пробежке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здоровья – полезно, и для 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физической формы.</w:t>
      </w:r>
    </w:p>
    <w:p w:rsidR="009864E1" w:rsidRPr="00462693" w:rsidRDefault="009864E1" w:rsidP="004626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Днём можно пойти на спортивную площадку, чтобы устроить соревнования или просто поиграть в </w:t>
      </w:r>
      <w:r w:rsidRPr="0046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864E1" w:rsidRPr="00FB3EA9" w:rsidRDefault="009864E1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707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можно погулять по парку</w:t>
      </w:r>
      <w:r w:rsidRPr="00FB3EA9">
        <w:rPr>
          <w:rFonts w:ascii="Times New Roman" w:hAnsi="Times New Roman" w:cs="Times New Roman"/>
          <w:sz w:val="28"/>
          <w:szCs w:val="28"/>
        </w:rPr>
        <w:t>, наслаждаясь кружащими вокруг бабочками, и вдыхая ароматы цветов и травы, от которых начинает кружиться голова. Даже самая обычная прогулка, летом, становится настоящим событием, и может принести множество ярких впечатлений.</w:t>
      </w:r>
    </w:p>
    <w:p w:rsidR="009864E1" w:rsidRPr="00FB3EA9" w:rsidRDefault="009864E1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вечером улицы, спортивные площадки наполняются детьми, подростками, молодёжью и взрослыми.</w:t>
      </w:r>
    </w:p>
    <w:p w:rsidR="009864E1" w:rsidRPr="00FB3EA9" w:rsidRDefault="009864E1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играют в прятки или мяч. И</w:t>
      </w:r>
      <w:r w:rsidRPr="00FB3EA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 xml:space="preserve">же взрослые, такие всегда </w:t>
      </w:r>
      <w:r w:rsidRPr="00FB3EA9">
        <w:rPr>
          <w:rFonts w:ascii="Times New Roman" w:hAnsi="Times New Roman" w:cs="Times New Roman"/>
          <w:sz w:val="28"/>
          <w:szCs w:val="28"/>
        </w:rPr>
        <w:t>серьез</w:t>
      </w:r>
      <w:r>
        <w:rPr>
          <w:rFonts w:ascii="Times New Roman" w:hAnsi="Times New Roman" w:cs="Times New Roman"/>
          <w:sz w:val="28"/>
          <w:szCs w:val="28"/>
        </w:rPr>
        <w:t>ные и занятые, устраивают соревнования по баскетболу, парковому волейболу, футболу или просто становятся зрителями спортивных баталий</w:t>
      </w:r>
      <w:r w:rsidRPr="00FB3EA9">
        <w:rPr>
          <w:rFonts w:ascii="Times New Roman" w:hAnsi="Times New Roman" w:cs="Times New Roman"/>
          <w:sz w:val="28"/>
          <w:szCs w:val="28"/>
        </w:rPr>
        <w:t>.</w:t>
      </w:r>
    </w:p>
    <w:p w:rsidR="009864E1" w:rsidRPr="00FB3EA9" w:rsidRDefault="009864E1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FB3EA9">
        <w:rPr>
          <w:rFonts w:ascii="Times New Roman" w:hAnsi="Times New Roman" w:cs="Times New Roman"/>
          <w:sz w:val="28"/>
          <w:szCs w:val="28"/>
        </w:rPr>
        <w:t>В это время года хочется обязательно быть на свежем воздухе, вдыхая сладкие запахи лета. А сколько существует замечательных летних игр, тяжело даже посчитать. Можно строить дома на деревьях, собирать и разглядывать жуков, или просто поиграть в футбол. Можно бегать, лежать на траве или собирать яблоки в саду.</w:t>
      </w:r>
    </w:p>
    <w:p w:rsidR="009864E1" w:rsidRPr="004D7074" w:rsidRDefault="009864E1" w:rsidP="004D7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Вечер наступает медленно, </w:t>
      </w:r>
      <w:r w:rsidRPr="00FB3EA9">
        <w:rPr>
          <w:rFonts w:ascii="Times New Roman" w:hAnsi="Times New Roman" w:cs="Times New Roman"/>
          <w:sz w:val="28"/>
          <w:szCs w:val="28"/>
        </w:rPr>
        <w:t>словно беспокоясь о том, чтобы все успели закончить свои дела.</w:t>
      </w:r>
    </w:p>
    <w:p w:rsidR="009864E1" w:rsidRDefault="009864E1" w:rsidP="004D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Да... Время летит очень быстро. Жа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ль, что невозможно повторить какие-то </w:t>
      </w:r>
      <w:r w:rsidRP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моменты и ощущения, которые были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пережиты в прошлый год</w:t>
      </w:r>
      <w:r w:rsidRP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864E1" w:rsidRPr="004D7074" w:rsidRDefault="009864E1" w:rsidP="004D70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 мы верим, что наступившее </w:t>
      </w:r>
      <w:r w:rsidRPr="004D70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тоже будет незабываемым!</w:t>
      </w:r>
    </w:p>
    <w:p w:rsidR="009864E1" w:rsidRDefault="009864E1" w:rsidP="00F751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Спортивные площадки по месту жительства являются, с одной стороны, формой организации свободного времени населения разного возраста, с другой стороны,всё-таки пространством для оздоровления и развития.</w:t>
      </w:r>
    </w:p>
    <w:p w:rsidR="009864E1" w:rsidRDefault="009864E1" w:rsidP="00B76FB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Летние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школьные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каникулы - это период, когда дети могут сделать свою жизнь полной интересных знакомств, полезных увлечений и занятий, могут многому научить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ся и с пользой провести время,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внимательно посмотреть вокруг себя и</w:t>
      </w:r>
      <w:r w:rsidRPr="00342F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увидеть, что удивительное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рядом.</w:t>
      </w:r>
    </w:p>
    <w:p w:rsidR="009864E1" w:rsidRDefault="009864E1" w:rsidP="001516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Далеко не все родители могут отправиться на отдых в другие страны, путешествия по России, а также предоставить своему ребёнку организованный отдых в загородных лагерях, санаториях, морских и горнолыжных курортах. Да и к тому же многие дети не хотят расставаться со своими родителями надолго.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Большой процент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и подростков остаё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тся не охваченным организованной деятельностью. Предоставленные сами себе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они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подвержены вли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янию улицы, дорожно-транспортных происшествий, несчастных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лучаев, невольно попадают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в группы риска. </w:t>
      </w:r>
    </w:p>
    <w:p w:rsidR="009864E1" w:rsidRDefault="009864E1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Необходимость</w:t>
      </w:r>
      <w:r>
        <w:rPr>
          <w:rFonts w:ascii="Times New Roman" w:hAnsi="Times New Roman" w:cs="Times New Roman"/>
          <w:sz w:val="28"/>
          <w:szCs w:val="28"/>
        </w:rPr>
        <w:t>разработки программы спортивной площадки по месту жительства на базе учреждения</w:t>
      </w:r>
      <w:r w:rsidRPr="00AD0CD8">
        <w:rPr>
          <w:rFonts w:ascii="Times New Roman" w:hAnsi="Times New Roman" w:cs="Times New Roman"/>
          <w:sz w:val="28"/>
          <w:szCs w:val="28"/>
        </w:rPr>
        <w:t xml:space="preserve"> обусловлена несколькими факторами. </w:t>
      </w:r>
    </w:p>
    <w:p w:rsidR="009864E1" w:rsidRDefault="009864E1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iCs/>
          <w:sz w:val="28"/>
          <w:szCs w:val="28"/>
        </w:rPr>
        <w:t>Первый фактор</w:t>
      </w:r>
      <w:r w:rsidRPr="00AD0CD8">
        <w:rPr>
          <w:rFonts w:ascii="Times New Roman" w:hAnsi="Times New Roman" w:cs="Times New Roman"/>
          <w:sz w:val="28"/>
          <w:szCs w:val="28"/>
        </w:rPr>
        <w:t>. Колич</w:t>
      </w:r>
      <w:r>
        <w:rPr>
          <w:rFonts w:ascii="Times New Roman" w:hAnsi="Times New Roman" w:cs="Times New Roman"/>
          <w:sz w:val="28"/>
          <w:szCs w:val="28"/>
        </w:rPr>
        <w:t>естводетей, проживающих в городе от 5-17 лет постоянно растёт. С учетом того, что отдых в летний период разноплановый</w:t>
      </w:r>
      <w:r w:rsidRPr="00AD0C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остается потребность </w:t>
      </w:r>
      <w:r w:rsidRPr="00AD0CD8">
        <w:rPr>
          <w:rFonts w:ascii="Times New Roman" w:hAnsi="Times New Roman" w:cs="Times New Roman"/>
          <w:sz w:val="28"/>
          <w:szCs w:val="28"/>
        </w:rPr>
        <w:t xml:space="preserve">общаться, встречаться, </w:t>
      </w:r>
      <w:r>
        <w:rPr>
          <w:rFonts w:ascii="Times New Roman" w:hAnsi="Times New Roman" w:cs="Times New Roman"/>
          <w:sz w:val="28"/>
          <w:szCs w:val="28"/>
        </w:rPr>
        <w:t>активно проводить вечернее время</w:t>
      </w:r>
      <w:r w:rsidRPr="00AD0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4E1" w:rsidRDefault="009864E1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iCs/>
          <w:sz w:val="28"/>
          <w:szCs w:val="28"/>
        </w:rPr>
        <w:t>Второй фактор</w:t>
      </w:r>
      <w:r w:rsidRPr="00AD0CD8">
        <w:rPr>
          <w:rFonts w:ascii="Times New Roman" w:hAnsi="Times New Roman" w:cs="Times New Roman"/>
          <w:sz w:val="28"/>
          <w:szCs w:val="28"/>
        </w:rPr>
        <w:t>. Огромная солнечная энергия, недостаток, которой на протяжении почт</w:t>
      </w:r>
      <w:r>
        <w:rPr>
          <w:rFonts w:ascii="Times New Roman" w:hAnsi="Times New Roman" w:cs="Times New Roman"/>
          <w:sz w:val="28"/>
          <w:szCs w:val="28"/>
        </w:rPr>
        <w:t>и девяти месяцев испытывали участники программы</w:t>
      </w:r>
      <w:r w:rsidRPr="00AD0CD8">
        <w:rPr>
          <w:rFonts w:ascii="Times New Roman" w:hAnsi="Times New Roman" w:cs="Times New Roman"/>
          <w:sz w:val="28"/>
          <w:szCs w:val="28"/>
        </w:rPr>
        <w:t>, в летний пе</w:t>
      </w:r>
      <w:r>
        <w:rPr>
          <w:rFonts w:ascii="Times New Roman" w:hAnsi="Times New Roman" w:cs="Times New Roman"/>
          <w:sz w:val="28"/>
          <w:szCs w:val="28"/>
        </w:rPr>
        <w:t>риод переполняет, оживляет и даё</w:t>
      </w:r>
      <w:r w:rsidRPr="00AD0CD8">
        <w:rPr>
          <w:rFonts w:ascii="Times New Roman" w:hAnsi="Times New Roman" w:cs="Times New Roman"/>
          <w:sz w:val="28"/>
          <w:szCs w:val="28"/>
        </w:rPr>
        <w:t>т силы. Учитывая то, что в летний период значительно увеличивается световой день, возникает необходимость организовать досуг детей</w:t>
      </w:r>
      <w:r>
        <w:rPr>
          <w:rFonts w:ascii="Times New Roman" w:hAnsi="Times New Roman" w:cs="Times New Roman"/>
          <w:sz w:val="28"/>
          <w:szCs w:val="28"/>
        </w:rPr>
        <w:t xml:space="preserve">, подростков, молодёжии взрослого населения </w:t>
      </w:r>
      <w:r w:rsidRPr="00AD0CD8">
        <w:rPr>
          <w:rFonts w:ascii="Times New Roman" w:hAnsi="Times New Roman" w:cs="Times New Roman"/>
          <w:sz w:val="28"/>
          <w:szCs w:val="28"/>
        </w:rPr>
        <w:t xml:space="preserve">в вечернее время. </w:t>
      </w:r>
    </w:p>
    <w:p w:rsidR="009864E1" w:rsidRDefault="009864E1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iCs/>
          <w:sz w:val="28"/>
          <w:szCs w:val="28"/>
        </w:rPr>
        <w:t>Третий фактор.</w:t>
      </w:r>
      <w:r w:rsidRPr="00AD0CD8">
        <w:rPr>
          <w:rFonts w:ascii="Times New Roman" w:hAnsi="Times New Roman" w:cs="Times New Roman"/>
          <w:sz w:val="28"/>
          <w:szCs w:val="28"/>
        </w:rPr>
        <w:t xml:space="preserve"> Организованная занятость в вечернее время, способствует снижению свободного времяпрепровождения детей</w:t>
      </w:r>
      <w:r>
        <w:rPr>
          <w:rFonts w:ascii="Times New Roman" w:hAnsi="Times New Roman" w:cs="Times New Roman"/>
          <w:sz w:val="28"/>
          <w:szCs w:val="28"/>
        </w:rPr>
        <w:t xml:space="preserve"> и подростков</w:t>
      </w:r>
      <w:r w:rsidRPr="00AD0CD8">
        <w:rPr>
          <w:rFonts w:ascii="Times New Roman" w:hAnsi="Times New Roman" w:cs="Times New Roman"/>
          <w:sz w:val="28"/>
          <w:szCs w:val="28"/>
        </w:rPr>
        <w:t>, а значит, снижает риск совершения несовершеннолетними правонарушений.</w:t>
      </w:r>
    </w:p>
    <w:p w:rsidR="009864E1" w:rsidRDefault="009864E1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iCs/>
          <w:sz w:val="28"/>
          <w:szCs w:val="28"/>
        </w:rPr>
        <w:t>Четвертый фактор.</w:t>
      </w:r>
      <w:r w:rsidRPr="00AD0CD8">
        <w:rPr>
          <w:rFonts w:ascii="Times New Roman" w:hAnsi="Times New Roman" w:cs="Times New Roman"/>
          <w:sz w:val="28"/>
          <w:szCs w:val="28"/>
        </w:rPr>
        <w:t xml:space="preserve"> Дети,</w:t>
      </w:r>
      <w:r>
        <w:rPr>
          <w:rFonts w:ascii="Times New Roman" w:hAnsi="Times New Roman" w:cs="Times New Roman"/>
          <w:sz w:val="28"/>
          <w:szCs w:val="28"/>
        </w:rPr>
        <w:t xml:space="preserve"> подростки, молодёжь, а также взрослые,</w:t>
      </w:r>
      <w:r w:rsidRPr="00AD0CD8">
        <w:rPr>
          <w:rFonts w:ascii="Times New Roman" w:hAnsi="Times New Roman" w:cs="Times New Roman"/>
          <w:sz w:val="28"/>
          <w:szCs w:val="28"/>
        </w:rPr>
        <w:t xml:space="preserve"> активно вов</w:t>
      </w:r>
      <w:r>
        <w:rPr>
          <w:rFonts w:ascii="Times New Roman" w:hAnsi="Times New Roman" w:cs="Times New Roman"/>
          <w:sz w:val="28"/>
          <w:szCs w:val="28"/>
        </w:rPr>
        <w:t>леченные в спортивные соревнования</w:t>
      </w:r>
      <w:r w:rsidRPr="00AD0CD8">
        <w:rPr>
          <w:rFonts w:ascii="Times New Roman" w:hAnsi="Times New Roman" w:cs="Times New Roman"/>
          <w:sz w:val="28"/>
          <w:szCs w:val="28"/>
        </w:rPr>
        <w:t>, эстафеты, до</w:t>
      </w:r>
      <w:r>
        <w:rPr>
          <w:rFonts w:ascii="Times New Roman" w:hAnsi="Times New Roman" w:cs="Times New Roman"/>
          <w:sz w:val="28"/>
          <w:szCs w:val="28"/>
        </w:rPr>
        <w:t xml:space="preserve">суговые игры в течение лета </w:t>
      </w:r>
      <w:r w:rsidRPr="00AD0CD8">
        <w:rPr>
          <w:rFonts w:ascii="Times New Roman" w:hAnsi="Times New Roman" w:cs="Times New Roman"/>
          <w:sz w:val="28"/>
          <w:szCs w:val="28"/>
        </w:rPr>
        <w:t>сохраняют потребность заниматься физкультурой и спортом систематически, становятся активными участниками спортивных</w:t>
      </w:r>
      <w:r>
        <w:rPr>
          <w:rFonts w:ascii="Times New Roman" w:hAnsi="Times New Roman" w:cs="Times New Roman"/>
          <w:sz w:val="28"/>
          <w:szCs w:val="28"/>
        </w:rPr>
        <w:t xml:space="preserve"> мероприятий и в течение всего года</w:t>
      </w:r>
      <w:r w:rsidRPr="00AD0C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4E1" w:rsidRDefault="009864E1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i/>
          <w:iCs/>
          <w:sz w:val="28"/>
          <w:szCs w:val="28"/>
        </w:rPr>
        <w:t>Пятый фактор</w:t>
      </w:r>
      <w:r w:rsidRPr="00AD0C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Оздоровительный эффект</w:t>
      </w:r>
      <w:r w:rsidRPr="00AD0CD8">
        <w:rPr>
          <w:rFonts w:ascii="Times New Roman" w:hAnsi="Times New Roman" w:cs="Times New Roman"/>
          <w:sz w:val="28"/>
          <w:szCs w:val="28"/>
        </w:rPr>
        <w:t xml:space="preserve"> – это один из главных фак</w:t>
      </w:r>
      <w:r>
        <w:rPr>
          <w:rFonts w:ascii="Times New Roman" w:hAnsi="Times New Roman" w:cs="Times New Roman"/>
          <w:sz w:val="28"/>
          <w:szCs w:val="28"/>
        </w:rPr>
        <w:t>торов. С</w:t>
      </w:r>
      <w:r w:rsidRPr="00AD0CD8">
        <w:rPr>
          <w:rFonts w:ascii="Times New Roman" w:hAnsi="Times New Roman" w:cs="Times New Roman"/>
          <w:sz w:val="28"/>
          <w:szCs w:val="28"/>
        </w:rPr>
        <w:t>вежий воздух, двигательная акти</w:t>
      </w:r>
      <w:r>
        <w:rPr>
          <w:rFonts w:ascii="Times New Roman" w:hAnsi="Times New Roman" w:cs="Times New Roman"/>
          <w:sz w:val="28"/>
          <w:szCs w:val="28"/>
        </w:rPr>
        <w:t>вность улучшают эмоциональное состояние людей</w:t>
      </w:r>
      <w:r w:rsidRPr="00AD0CD8">
        <w:rPr>
          <w:rFonts w:ascii="Times New Roman" w:hAnsi="Times New Roman" w:cs="Times New Roman"/>
          <w:sz w:val="28"/>
          <w:szCs w:val="28"/>
        </w:rPr>
        <w:t>, повышаю</w:t>
      </w:r>
      <w:r>
        <w:rPr>
          <w:rFonts w:ascii="Times New Roman" w:hAnsi="Times New Roman" w:cs="Times New Roman"/>
          <w:sz w:val="28"/>
          <w:szCs w:val="28"/>
        </w:rPr>
        <w:t>т аппетит, улучшают сон. Это всё</w:t>
      </w:r>
      <w:r w:rsidRPr="00AD0CD8">
        <w:rPr>
          <w:rFonts w:ascii="Times New Roman" w:hAnsi="Times New Roman" w:cs="Times New Roman"/>
          <w:sz w:val="28"/>
          <w:szCs w:val="28"/>
        </w:rPr>
        <w:t>, ч</w:t>
      </w:r>
      <w:r>
        <w:rPr>
          <w:rFonts w:ascii="Times New Roman" w:hAnsi="Times New Roman" w:cs="Times New Roman"/>
          <w:sz w:val="28"/>
          <w:szCs w:val="28"/>
        </w:rPr>
        <w:t xml:space="preserve">то нужно для </w:t>
      </w:r>
      <w:r w:rsidRPr="00AD0CD8">
        <w:rPr>
          <w:rFonts w:ascii="Times New Roman" w:hAnsi="Times New Roman" w:cs="Times New Roman"/>
          <w:sz w:val="28"/>
          <w:szCs w:val="28"/>
        </w:rPr>
        <w:t xml:space="preserve">организма. </w:t>
      </w:r>
    </w:p>
    <w:p w:rsidR="009864E1" w:rsidRDefault="009864E1" w:rsidP="00AD0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D8">
        <w:rPr>
          <w:rFonts w:ascii="Times New Roman" w:hAnsi="Times New Roman" w:cs="Times New Roman"/>
          <w:sz w:val="28"/>
          <w:szCs w:val="28"/>
        </w:rPr>
        <w:t>Поэтому при написании данной программы, мы ориентируемся на запр</w:t>
      </w:r>
      <w:r>
        <w:rPr>
          <w:rFonts w:ascii="Times New Roman" w:hAnsi="Times New Roman" w:cs="Times New Roman"/>
          <w:sz w:val="28"/>
          <w:szCs w:val="28"/>
        </w:rPr>
        <w:t>осы всех категорий населения: детей, подростков, молодёжи и взрослого населения.</w:t>
      </w:r>
    </w:p>
    <w:p w:rsidR="009864E1" w:rsidRDefault="009864E1" w:rsidP="00F751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Где ещё человек почувствует себя раскрепощённым, свободным, независимым как не на спортивных площадках по месту жительства.</w:t>
      </w:r>
    </w:p>
    <w:p w:rsidR="009864E1" w:rsidRPr="00342F1E" w:rsidRDefault="009864E1" w:rsidP="00F751F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Нигде ребёнок так не раскрывается, как в свободной деятельности, особенно в играх.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9864E1" w:rsidRDefault="009864E1" w:rsidP="00342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Поэтому летний период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– важный период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не только в жизни детского и взрослого населения, но и специалистов МАУ «Спортивная школа города Ялуторовска», тренеров-преподавателей и инструкторов по физической культуре и спорту.</w:t>
      </w:r>
    </w:p>
    <w:p w:rsidR="009864E1" w:rsidRDefault="009864E1" w:rsidP="00CE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учреждения </w:t>
      </w:r>
      <w:r w:rsidRPr="00CE17BE">
        <w:rPr>
          <w:rFonts w:ascii="Times New Roman" w:hAnsi="Times New Roman" w:cs="Times New Roman"/>
          <w:sz w:val="28"/>
          <w:szCs w:val="28"/>
        </w:rPr>
        <w:t>организовать работу так, чтобы при встрече дети наперебой рассказывали друг другу самые ин</w:t>
      </w:r>
      <w:r>
        <w:rPr>
          <w:rFonts w:ascii="Times New Roman" w:hAnsi="Times New Roman" w:cs="Times New Roman"/>
          <w:sz w:val="28"/>
          <w:szCs w:val="28"/>
        </w:rPr>
        <w:t>тереснейшие истории о том, как «</w:t>
      </w:r>
      <w:r w:rsidRPr="00CE17B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есело и интересно они проводят время на спортивной площадке», а взрослые до позднего вечера показывали свои спортивные возможности и результаты.</w:t>
      </w:r>
    </w:p>
    <w:p w:rsidR="009864E1" w:rsidRPr="00CE17BE" w:rsidRDefault="009864E1" w:rsidP="00CE17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7BE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ча специалистов, организующих</w:t>
      </w:r>
      <w:r w:rsidRPr="00CE17BE">
        <w:rPr>
          <w:rFonts w:ascii="Times New Roman" w:hAnsi="Times New Roman" w:cs="Times New Roman"/>
          <w:sz w:val="28"/>
          <w:szCs w:val="28"/>
        </w:rPr>
        <w:t xml:space="preserve"> работу по месту жительства, наполнить развивающим содержанием досуговое пространство площадок, которое будет одновременно местом для занятий физической культурой и спортом, отдыха, общения; получения социального опыта; будет способствовать воспитанию и развитию личности, творческого потенциала и инициативы; формированию активной гражданской позиции; предупреждению преступности и безнадзорности; внедрению активных форм досуга; пропаганде здорового образа жизни путём вовлечения в физкультурно-оздоровите</w:t>
      </w:r>
      <w:r>
        <w:rPr>
          <w:rFonts w:ascii="Times New Roman" w:hAnsi="Times New Roman" w:cs="Times New Roman"/>
          <w:sz w:val="28"/>
          <w:szCs w:val="28"/>
        </w:rPr>
        <w:t>льные, спортивно-массовые мероп</w:t>
      </w:r>
      <w:r w:rsidRPr="00CE17BE">
        <w:rPr>
          <w:rFonts w:ascii="Times New Roman" w:hAnsi="Times New Roman" w:cs="Times New Roman"/>
          <w:sz w:val="28"/>
          <w:szCs w:val="28"/>
        </w:rPr>
        <w:t xml:space="preserve">риятия. </w:t>
      </w:r>
    </w:p>
    <w:p w:rsidR="009864E1" w:rsidRDefault="009864E1" w:rsidP="00342F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Важно выбрать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форм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ы и методы, чтобы участники программы хорошо отдыхали, поправляли здоровье, набирались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сил,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 также пополняли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знания, научил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ись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чему-то новому,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а дети и подростки не только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приобрели новых друзей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но и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находились под ненавязчивым, осторо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жным контролем взрослых. Важно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также, чтобы выбранные формы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методы занятости и отдыха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были реалистичны с точки зрения имеющих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ся средств и сил (материальных,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финансовых,творческих и</w:t>
      </w:r>
      <w:r w:rsidRPr="00342F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т.д.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Pr="005F028C" w:rsidRDefault="009864E1" w:rsidP="005F0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</w:t>
      </w:r>
      <w:r w:rsidRPr="00CE17BE">
        <w:rPr>
          <w:rFonts w:ascii="Times New Roman" w:hAnsi="Times New Roman" w:cs="Times New Roman"/>
          <w:sz w:val="28"/>
          <w:szCs w:val="28"/>
        </w:rPr>
        <w:t xml:space="preserve"> выше изложенное указывает на актуальность разработки </w:t>
      </w:r>
      <w:r>
        <w:rPr>
          <w:rFonts w:ascii="Times New Roman" w:hAnsi="Times New Roman" w:cs="Times New Roman"/>
          <w:sz w:val="28"/>
          <w:szCs w:val="28"/>
        </w:rPr>
        <w:t xml:space="preserve">программы спортивной </w:t>
      </w:r>
      <w:r w:rsidRPr="00CE17BE">
        <w:rPr>
          <w:rFonts w:ascii="Times New Roman" w:hAnsi="Times New Roman" w:cs="Times New Roman"/>
          <w:sz w:val="28"/>
          <w:szCs w:val="28"/>
        </w:rPr>
        <w:t>площадки по месту жительства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4E1" w:rsidRDefault="009864E1" w:rsidP="005F0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Программа «Спортландия» является комплексной и включает в себя разноплановую деятельность, объединяет различные направления оздоровления, отдыха и воспитания.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 продолжительности программа является краткосрочной, т. е. реализуется в</w:t>
      </w:r>
      <w:r w:rsidRPr="00342F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течение трёх летних месяцев 2021 года, построена с учётом возрастных особенностей участников спортивных площадок.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Место проведения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спортивные площадки по месту жительства города Ялуторовска. </w:t>
      </w:r>
    </w:p>
    <w:p w:rsidR="009864E1" w:rsidRPr="005E7D8F" w:rsidRDefault="009864E1" w:rsidP="005F02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Участниками программы являются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обучающиеся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учебных групп МАУ «СШ города Ялуторовска»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занимающиеся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МАУ «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СШ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города Ялуторовска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тренеров, 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инструкторов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физической культуре и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спорту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неорганизованные жители 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домов, прилегающих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спортивным 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площадкам по месту жительства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различных социальных групп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комплектовании особое внимание уделяется детям и подросткам из малообеспеченных, неполных семей, а также детям и подросткам, находящимся в трудной жизненной ситуации. Механизм формирования состава осуществляется на добровольной основе путём активного информирования.</w:t>
      </w:r>
    </w:p>
    <w:p w:rsidR="009864E1" w:rsidRDefault="009864E1" w:rsidP="005E7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Планируемый охват организованными формами отдыха на спортивных 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площад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ках</w:t>
      </w:r>
      <w:r w:rsidRPr="005E7D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месту жительства</w:t>
      </w:r>
      <w:r w:rsidRP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июнь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85</w:t>
      </w:r>
      <w:r w:rsidRP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человек; июль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80</w:t>
      </w:r>
      <w:r w:rsidRP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человек; август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85 </w:t>
      </w:r>
      <w:r w:rsidRPr="00177E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человек.</w:t>
      </w:r>
    </w:p>
    <w:p w:rsidR="009864E1" w:rsidRDefault="009864E1" w:rsidP="005E7D8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Чтобы хорошо отдохнуть, набраться необходимых сил и</w:t>
      </w:r>
      <w:r w:rsidRPr="00342F1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энер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гии нужно, чтобы каждый 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мел право и возможность на своё</w:t>
      </w:r>
      <w:r w:rsidRPr="00342F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усмотрение выбирать отдых и досуг, 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аняться тем, что ему по душе.</w:t>
      </w:r>
    </w:p>
    <w:p w:rsidR="009864E1" w:rsidRPr="00FC129A" w:rsidRDefault="009864E1" w:rsidP="00FC1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9864E1" w:rsidRPr="00A33326" w:rsidRDefault="009864E1" w:rsidP="00CD7948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A3332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3.Цель и задачи программы.</w:t>
      </w:r>
    </w:p>
    <w:p w:rsidR="009864E1" w:rsidRDefault="009864E1" w:rsidP="00A33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A333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Цель программы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реализация всех возможностей МАУ «Спортивная школа города Ялуторовска» для создания условий организации летнего отдыха и оздоровления участников программы по месту жительства;формирования здорового, социально-адаптированного, физически развитого человека, обладающего ценностным отношением к своему здоровью, имеющего привычку и потребность к активному образу жизни, регулярным занятиям физической культурой и спортом. </w:t>
      </w:r>
    </w:p>
    <w:p w:rsidR="009864E1" w:rsidRPr="000F5385" w:rsidRDefault="009864E1" w:rsidP="000F53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Занятияфизической культурой и спортом помогают </w:t>
      </w:r>
      <w:r w:rsidRPr="000F5385">
        <w:rPr>
          <w:rFonts w:ascii="Times New Roman" w:hAnsi="Times New Roman" w:cs="Times New Roman"/>
          <w:sz w:val="28"/>
          <w:szCs w:val="28"/>
        </w:rPr>
        <w:t xml:space="preserve">не только показывать высокие спортивные результаты, </w:t>
      </w:r>
      <w:r>
        <w:rPr>
          <w:rFonts w:ascii="Times New Roman" w:hAnsi="Times New Roman" w:cs="Times New Roman"/>
          <w:sz w:val="28"/>
          <w:szCs w:val="28"/>
        </w:rPr>
        <w:t>но и воспитываю</w:t>
      </w:r>
      <w:r w:rsidRPr="000F5385">
        <w:rPr>
          <w:rFonts w:ascii="Times New Roman" w:hAnsi="Times New Roman" w:cs="Times New Roman"/>
          <w:sz w:val="28"/>
          <w:szCs w:val="28"/>
        </w:rPr>
        <w:t>т ч</w:t>
      </w:r>
      <w:r>
        <w:rPr>
          <w:rFonts w:ascii="Times New Roman" w:hAnsi="Times New Roman" w:cs="Times New Roman"/>
          <w:sz w:val="28"/>
          <w:szCs w:val="28"/>
        </w:rPr>
        <w:t>увства</w:t>
      </w:r>
      <w:r w:rsidRPr="000F5385">
        <w:rPr>
          <w:rFonts w:ascii="Times New Roman" w:hAnsi="Times New Roman" w:cs="Times New Roman"/>
          <w:sz w:val="28"/>
          <w:szCs w:val="28"/>
        </w:rPr>
        <w:t xml:space="preserve"> гражданственности, любви к своей малой родине и стране, </w:t>
      </w:r>
      <w:r>
        <w:rPr>
          <w:rFonts w:ascii="Times New Roman" w:hAnsi="Times New Roman" w:cs="Times New Roman"/>
          <w:sz w:val="28"/>
          <w:szCs w:val="28"/>
        </w:rPr>
        <w:t>в которой ты живёшь</w:t>
      </w:r>
      <w:r w:rsidRPr="000F538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способствую</w:t>
      </w:r>
      <w:r w:rsidRPr="000F5385">
        <w:rPr>
          <w:rFonts w:ascii="Times New Roman" w:hAnsi="Times New Roman" w:cs="Times New Roman"/>
          <w:sz w:val="28"/>
          <w:szCs w:val="28"/>
        </w:rPr>
        <w:t>т формированию личности с активной жизненной позицией, любящей своё Отечество.</w:t>
      </w:r>
    </w:p>
    <w:p w:rsidR="009864E1" w:rsidRPr="00A33326" w:rsidRDefault="009864E1" w:rsidP="00A3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</w:pPr>
      <w:r w:rsidRPr="00A3332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Задачи программы:</w:t>
      </w:r>
    </w:p>
    <w:p w:rsidR="009864E1" w:rsidRDefault="009864E1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создавать безопасные условия для отдыха, оздоровлени</w:t>
      </w:r>
      <w:r>
        <w:rPr>
          <w:rFonts w:ascii="Times New Roman" w:hAnsi="Times New Roman" w:cs="Times New Roman"/>
          <w:sz w:val="28"/>
          <w:szCs w:val="28"/>
        </w:rPr>
        <w:t>я и занятости детей, подростков, а также молодёжи и взрослого населения</w:t>
      </w:r>
      <w:r w:rsidRPr="00594473">
        <w:rPr>
          <w:rFonts w:ascii="Times New Roman" w:hAnsi="Times New Roman" w:cs="Times New Roman"/>
          <w:sz w:val="28"/>
          <w:szCs w:val="28"/>
        </w:rPr>
        <w:t xml:space="preserve"> в период проведения мер</w:t>
      </w:r>
      <w:r>
        <w:rPr>
          <w:rFonts w:ascii="Times New Roman" w:hAnsi="Times New Roman" w:cs="Times New Roman"/>
          <w:sz w:val="28"/>
          <w:szCs w:val="28"/>
        </w:rPr>
        <w:t>оприятий по месту жительства;</w:t>
      </w:r>
    </w:p>
    <w:p w:rsidR="009864E1" w:rsidRDefault="009864E1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проводить мероприятия, направленные на профилактику асоциальных явлений в подростковой среде и пропаганду здорового образа жизни;</w:t>
      </w:r>
    </w:p>
    <w:p w:rsidR="009864E1" w:rsidRDefault="009864E1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проводить мероприятия, направленные на воспитание чувства</w:t>
      </w:r>
      <w:r w:rsidRPr="000F5385">
        <w:rPr>
          <w:rFonts w:ascii="Times New Roman" w:hAnsi="Times New Roman" w:cs="Times New Roman"/>
          <w:sz w:val="28"/>
          <w:szCs w:val="28"/>
        </w:rPr>
        <w:t xml:space="preserve"> гражданственности, любви к своей малой родине и стране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4E1" w:rsidRDefault="009864E1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594473">
        <w:rPr>
          <w:rFonts w:ascii="Times New Roman" w:hAnsi="Times New Roman" w:cs="Times New Roman"/>
          <w:sz w:val="28"/>
          <w:szCs w:val="28"/>
        </w:rPr>
        <w:t>проводить физкультурно-оздоровительную работу, направленную на пропаганду здорового образа жизни, на развитие двигательной ак</w:t>
      </w:r>
      <w:r>
        <w:rPr>
          <w:rFonts w:ascii="Times New Roman" w:hAnsi="Times New Roman" w:cs="Times New Roman"/>
          <w:sz w:val="28"/>
          <w:szCs w:val="28"/>
        </w:rPr>
        <w:t>тивности и оздоровление населения;</w:t>
      </w:r>
    </w:p>
    <w:p w:rsidR="009864E1" w:rsidRDefault="009864E1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организовывать активный дос</w:t>
      </w:r>
      <w:r>
        <w:rPr>
          <w:rFonts w:ascii="Times New Roman" w:hAnsi="Times New Roman" w:cs="Times New Roman"/>
          <w:sz w:val="28"/>
          <w:szCs w:val="28"/>
        </w:rPr>
        <w:t xml:space="preserve">уг на спортивных площадках </w:t>
      </w:r>
      <w:r w:rsidRPr="00594473">
        <w:rPr>
          <w:rFonts w:ascii="Times New Roman" w:hAnsi="Times New Roman" w:cs="Times New Roman"/>
          <w:sz w:val="28"/>
          <w:szCs w:val="28"/>
        </w:rPr>
        <w:t xml:space="preserve">по месту жительства средствами физической культуры и спорта; </w:t>
      </w:r>
      <w:r w:rsidRPr="00594473">
        <w:rPr>
          <w:rFonts w:ascii="Times New Roman" w:hAnsi="Times New Roman" w:cs="Times New Roman"/>
          <w:sz w:val="28"/>
          <w:szCs w:val="28"/>
        </w:rPr>
        <w:softHyphen/>
      </w:r>
    </w:p>
    <w:p w:rsidR="009864E1" w:rsidRDefault="009864E1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создавать «ситуации успеха» - достижение определённых результатов в каком-либо виде дея</w:t>
      </w:r>
      <w:r>
        <w:rPr>
          <w:rFonts w:ascii="Times New Roman" w:hAnsi="Times New Roman" w:cs="Times New Roman"/>
          <w:sz w:val="28"/>
          <w:szCs w:val="28"/>
        </w:rPr>
        <w:t>тельности: спорте, общении…;</w:t>
      </w:r>
    </w:p>
    <w:p w:rsidR="009864E1" w:rsidRDefault="009864E1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4473">
        <w:rPr>
          <w:rFonts w:ascii="Times New Roman" w:hAnsi="Times New Roman" w:cs="Times New Roman"/>
          <w:sz w:val="28"/>
          <w:szCs w:val="28"/>
        </w:rPr>
        <w:t>привлекать к организации досуга и отдыха несовершеннолетних, состоящих на различных видах учёта.</w:t>
      </w:r>
    </w:p>
    <w:p w:rsidR="009864E1" w:rsidRDefault="009864E1" w:rsidP="00DB3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4E1" w:rsidRPr="009E320C" w:rsidRDefault="009864E1" w:rsidP="009E32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</w:pPr>
      <w:r w:rsidRPr="009E320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en-US"/>
        </w:rPr>
        <w:t>4. Содержание программы.</w:t>
      </w:r>
    </w:p>
    <w:p w:rsidR="009864E1" w:rsidRPr="009E320C" w:rsidRDefault="009864E1" w:rsidP="00D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4E1" w:rsidRDefault="009864E1" w:rsidP="00D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20C">
        <w:rPr>
          <w:rFonts w:ascii="Times New Roman" w:hAnsi="Times New Roman" w:cs="Times New Roman"/>
          <w:sz w:val="28"/>
          <w:szCs w:val="28"/>
        </w:rPr>
        <w:t>Программа спортивной площадки по месту жительства реализуется в</w:t>
      </w:r>
      <w:r>
        <w:rPr>
          <w:rFonts w:ascii="Times New Roman" w:hAnsi="Times New Roman" w:cs="Times New Roman"/>
          <w:sz w:val="28"/>
          <w:szCs w:val="28"/>
        </w:rPr>
        <w:t xml:space="preserve"> рамках комплекса мероприятий по организации детской оздоровительной кампании на территории города Ялуторовска в 2021 году, а также в рамках федерального проекта «Спорт – норма жизни» и опыта прошлых лет МАУ «СШ города Ялуторовска» поорганизации спортивных площадок. </w:t>
      </w:r>
    </w:p>
    <w:p w:rsidR="009864E1" w:rsidRDefault="009864E1" w:rsidP="00D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учёта законных прав и интересов несовершеннолетних программа разработана в соответствие с требованиями нормативно-правовых документов и нормативных актов:</w:t>
      </w:r>
    </w:p>
    <w:p w:rsidR="009864E1" w:rsidRPr="00590686" w:rsidRDefault="009864E1" w:rsidP="008F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Конституции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оссийской Федерации;</w:t>
      </w:r>
    </w:p>
    <w:p w:rsidR="009864E1" w:rsidRPr="00590686" w:rsidRDefault="009864E1" w:rsidP="008F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федерального з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акона РФ «Об образовании в Российской Федерации» от 29.12.2012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г., 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№273-ФЗ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9864E1" w:rsidRDefault="009864E1" w:rsidP="008F0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ф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едеральной программы «Дети России»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;</w:t>
      </w:r>
    </w:p>
    <w:p w:rsidR="009864E1" w:rsidRPr="00590686" w:rsidRDefault="009864E1" w:rsidP="008F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федерального проекта «Спорт – норма жизни»;</w:t>
      </w:r>
    </w:p>
    <w:p w:rsidR="009864E1" w:rsidRPr="00590686" w:rsidRDefault="009864E1" w:rsidP="008F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ф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едерального закона «Об основных гарантиях прав ребёнка в</w:t>
      </w:r>
      <w:r w:rsidRPr="0059068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от 24.07.1998 г., № 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124-ФЗ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(с изменениями и дополнениями);</w:t>
      </w:r>
    </w:p>
    <w:p w:rsidR="009864E1" w:rsidRPr="00590686" w:rsidRDefault="009864E1" w:rsidP="008F0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нормативно-правовых документов Министерств и ведомств по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организации летнего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отдыха;</w:t>
      </w:r>
    </w:p>
    <w:p w:rsidR="009864E1" w:rsidRDefault="009864E1" w:rsidP="008F03A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Постановления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Главного государстве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нного санитарного врача РФ от 28.09.2015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61 «Об утверждении СП 2.1.2.3304-15 «Санитарно-эпидемиологические 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требования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размещению, устройству и 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содержанию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объектов спорта»;</w:t>
      </w:r>
    </w:p>
    <w:p w:rsidR="009864E1" w:rsidRPr="00E21997" w:rsidRDefault="009864E1" w:rsidP="00E21997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color w:val="2D2D2D"/>
          <w:spacing w:val="2"/>
          <w:kern w:val="36"/>
          <w:sz w:val="28"/>
          <w:szCs w:val="28"/>
        </w:rPr>
        <w:t xml:space="preserve">- </w:t>
      </w:r>
      <w:r w:rsidRPr="00E21997">
        <w:rPr>
          <w:rFonts w:ascii="Times New Roman" w:hAnsi="Times New Roman" w:cs="Times New Roman"/>
          <w:color w:val="2D2D2D"/>
          <w:spacing w:val="2"/>
          <w:kern w:val="36"/>
          <w:sz w:val="28"/>
          <w:szCs w:val="28"/>
        </w:rPr>
        <w:t>ГОСТ Р 52169-2012 Оборудование и покрытия детских игровых площадок. Безопасность конструкции и методы испытаний. Общие требования</w:t>
      </w:r>
      <w:r>
        <w:rPr>
          <w:rFonts w:ascii="Times New Roman" w:hAnsi="Times New Roman" w:cs="Times New Roman"/>
          <w:color w:val="2D2D2D"/>
          <w:spacing w:val="2"/>
          <w:kern w:val="36"/>
          <w:sz w:val="28"/>
          <w:szCs w:val="28"/>
        </w:rPr>
        <w:t>;</w:t>
      </w:r>
    </w:p>
    <w:p w:rsidR="009864E1" w:rsidRPr="00BA1474" w:rsidRDefault="009864E1" w:rsidP="00634D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Распоряжения Правительства Тюменской области от 14.12.2020 г., № 980-рп «Об организации детской оздоровительной кампании в Тюменской области в 2021 году»;</w:t>
      </w:r>
    </w:p>
    <w:p w:rsidR="009864E1" w:rsidRDefault="009864E1" w:rsidP="00811A6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распоряжения Администрации города Ялуторовска от 29.01.2021 г., № 52-р «Об организации детской оздоровительной кампании в городе Ялуторовске в 2021 году»;</w:t>
      </w:r>
    </w:p>
    <w:p w:rsidR="009864E1" w:rsidRPr="00590686" w:rsidRDefault="009864E1" w:rsidP="0081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приказа Комитета по физической культуре и спорту Администрации города Ялуторовска от 12.02.2021 г., № 7 «Об организации летнего отдыха детей в 2021 году»; </w:t>
      </w:r>
    </w:p>
    <w:p w:rsidR="009864E1" w:rsidRPr="00590686" w:rsidRDefault="009864E1" w:rsidP="00811A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приказа МАУ «Спортивная школа города Ялуторовска»от 03.03.2021 г., № 30-ах </w:t>
      </w:r>
      <w:r w:rsidRPr="005906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«Об 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низации летнего отдыха детей в 2021 году».</w:t>
      </w:r>
    </w:p>
    <w:p w:rsidR="009864E1" w:rsidRDefault="009864E1" w:rsidP="00811A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в летний период на спортивных площадках по месту жительства будут включать в себя не только спортивные соревнования, но и интеллектуальные игры, мероприятия познавательной и профилактической направленности.</w:t>
      </w:r>
    </w:p>
    <w:p w:rsidR="009864E1" w:rsidRDefault="009864E1" w:rsidP="00D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направлением в работе площадки должно стать активное приобщение детей, подростков, молодёжи к физической культуре, спорту, получению знаний по развитию спорта в России.  </w:t>
      </w:r>
    </w:p>
    <w:p w:rsidR="009864E1" w:rsidRPr="00DE7475" w:rsidRDefault="009864E1" w:rsidP="00DE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475">
        <w:rPr>
          <w:rFonts w:ascii="Times New Roman" w:hAnsi="Times New Roman" w:cs="Times New Roman"/>
          <w:sz w:val="28"/>
          <w:szCs w:val="28"/>
        </w:rPr>
        <w:t>Физическая культура и спорт играют огромную роль в жизни современного общества. Они не</w:t>
      </w:r>
      <w:r>
        <w:rPr>
          <w:rFonts w:ascii="Times New Roman" w:hAnsi="Times New Roman" w:cs="Times New Roman"/>
          <w:sz w:val="28"/>
          <w:szCs w:val="28"/>
        </w:rPr>
        <w:t xml:space="preserve"> только укрепляют здоровье</w:t>
      </w:r>
      <w:r w:rsidRPr="00DE7475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о и воспитывают мужество, упорство в достижении целей, умение преодолевать трудности</w:t>
      </w:r>
      <w:r w:rsidRPr="00DE7475">
        <w:rPr>
          <w:rFonts w:ascii="Times New Roman" w:hAnsi="Times New Roman" w:cs="Times New Roman"/>
          <w:sz w:val="28"/>
          <w:szCs w:val="28"/>
        </w:rPr>
        <w:t xml:space="preserve"> и с честью выходить из непростых ситуаций. Каждый взрослый мечтает быть здоровым. Дети, к сожалению, не думают об этом. Мы обязаны помочь ребенку осознать, что нет ничего прекраснее здоровья.</w:t>
      </w:r>
    </w:p>
    <w:p w:rsidR="009864E1" w:rsidRDefault="009864E1" w:rsidP="00E67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Основная деятельность спортивных площадок по месту жительства направлена на включение личности ребёнка в разнообразие человеческих отношений и межличностное общение. </w:t>
      </w:r>
    </w:p>
    <w:p w:rsidR="009864E1" w:rsidRDefault="009864E1" w:rsidP="00E672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Физическое воспитание тесно связано с нравственным, трудовым, умственным, эстетическим воспитанием, учит дисциплинировать себя, вырабатывает твердый характер, учит чётко выполнять нормы и правила спортивной этики, уважать соперника, судей, развивает умение бороться до победы, не проявлять зависти к победителям,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добиваться успехов, совершенствовать свои умения и навыки в отдельных видах спорта.</w:t>
      </w:r>
    </w:p>
    <w:p w:rsidR="009864E1" w:rsidRPr="00E6600E" w:rsidRDefault="009864E1" w:rsidP="005509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>программы «Спортландия</w:t>
      </w:r>
      <w:r w:rsidRPr="00005F8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мероприятия и праздники сформулированы с учётом желаний, интересов участников спортивных площадок в прошлый летний период и с применением новых </w:t>
      </w:r>
      <w:r w:rsidRPr="00E6600E">
        <w:rPr>
          <w:rFonts w:ascii="Times New Roman" w:hAnsi="Times New Roman" w:cs="Times New Roman"/>
          <w:sz w:val="28"/>
          <w:szCs w:val="28"/>
        </w:rPr>
        <w:t>игровых и образовательных технологий</w:t>
      </w:r>
      <w:r w:rsidRPr="00E6600E">
        <w:rPr>
          <w:rStyle w:val="22"/>
          <w:b w:val="0"/>
          <w:bCs w:val="0"/>
          <w:color w:val="auto"/>
          <w:sz w:val="28"/>
          <w:szCs w:val="28"/>
        </w:rPr>
        <w:t>на различных дистанционных платформах</w:t>
      </w:r>
      <w:r w:rsidRPr="00E6600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864E1" w:rsidRPr="00C652F8" w:rsidRDefault="009864E1" w:rsidP="005509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Используя </w:t>
      </w:r>
      <w:r w:rsidRPr="00C652F8">
        <w:rPr>
          <w:rFonts w:ascii="Times New Roman" w:hAnsi="Times New Roman" w:cs="Times New Roman"/>
          <w:sz w:val="28"/>
          <w:szCs w:val="28"/>
        </w:rPr>
        <w:t xml:space="preserve">знания и умения в таких предметах как: биология, математика, русский язык, </w:t>
      </w:r>
      <w:r w:rsidRPr="005509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БЖ, история </w:t>
      </w:r>
      <w:r w:rsidRPr="00550951">
        <w:rPr>
          <w:rFonts w:ascii="Times New Roman" w:hAnsi="Times New Roman" w:cs="Times New Roman"/>
          <w:sz w:val="28"/>
          <w:szCs w:val="28"/>
        </w:rPr>
        <w:t>разработаны мероприятия такие как «Я и ГТО», «Навыки</w:t>
      </w:r>
      <w:r w:rsidRPr="00C652F8">
        <w:rPr>
          <w:rFonts w:ascii="Times New Roman" w:hAnsi="Times New Roman" w:cs="Times New Roman"/>
          <w:sz w:val="28"/>
          <w:szCs w:val="28"/>
        </w:rPr>
        <w:t xml:space="preserve"> ориентирования», «Игровой марафон</w:t>
      </w:r>
      <w:r>
        <w:rPr>
          <w:sz w:val="28"/>
          <w:szCs w:val="28"/>
        </w:rPr>
        <w:t>», «</w:t>
      </w:r>
      <w:r w:rsidRPr="0037527B">
        <w:rPr>
          <w:rFonts w:ascii="Times New Roman" w:hAnsi="Times New Roman" w:cs="Times New Roman"/>
          <w:sz w:val="28"/>
          <w:szCs w:val="28"/>
        </w:rPr>
        <w:t>Спортивная арена»,</w:t>
      </w:r>
      <w:r w:rsidRPr="00C652F8">
        <w:rPr>
          <w:rFonts w:ascii="Times New Roman" w:hAnsi="Times New Roman" w:cs="Times New Roman"/>
          <w:sz w:val="28"/>
          <w:szCs w:val="28"/>
        </w:rPr>
        <w:t xml:space="preserve"> «Олимпийцы среди нас», «Карта </w:t>
      </w:r>
      <w:r w:rsidRPr="0037527B">
        <w:rPr>
          <w:rFonts w:ascii="Times New Roman" w:hAnsi="Times New Roman" w:cs="Times New Roman"/>
          <w:sz w:val="28"/>
          <w:szCs w:val="28"/>
        </w:rPr>
        <w:t>безопасности» и др.</w:t>
      </w:r>
    </w:p>
    <w:p w:rsidR="009864E1" w:rsidRDefault="009864E1" w:rsidP="00AC6BD4">
      <w:pPr>
        <w:pStyle w:val="21"/>
        <w:shd w:val="clear" w:color="auto" w:fill="auto"/>
        <w:spacing w:line="240" w:lineRule="auto"/>
        <w:ind w:firstLine="578"/>
        <w:rPr>
          <w:sz w:val="28"/>
          <w:szCs w:val="28"/>
        </w:rPr>
      </w:pPr>
      <w:r>
        <w:rPr>
          <w:sz w:val="28"/>
          <w:szCs w:val="28"/>
        </w:rPr>
        <w:t xml:space="preserve">При формировании планов мероприятий </w:t>
      </w:r>
      <w:r w:rsidRPr="00AC6BD4">
        <w:rPr>
          <w:sz w:val="28"/>
          <w:szCs w:val="28"/>
        </w:rPr>
        <w:t>используются и такие средства как: разминка,</w:t>
      </w:r>
      <w:r>
        <w:rPr>
          <w:sz w:val="28"/>
          <w:szCs w:val="28"/>
        </w:rPr>
        <w:t>спортивные праздники, турниры по видам спорта (футболу, волейболу, пионерболу), с</w:t>
      </w:r>
      <w:r w:rsidRPr="00550951">
        <w:rPr>
          <w:sz w:val="28"/>
          <w:szCs w:val="28"/>
        </w:rPr>
        <w:t>портивные соревнования, веселые эс</w:t>
      </w:r>
      <w:r>
        <w:rPr>
          <w:sz w:val="28"/>
          <w:szCs w:val="28"/>
        </w:rPr>
        <w:t>тафеты, дни здоровья, которые развивают у участников площадки</w:t>
      </w:r>
      <w:r w:rsidRPr="00550951">
        <w:rPr>
          <w:sz w:val="28"/>
          <w:szCs w:val="28"/>
        </w:rPr>
        <w:t xml:space="preserve"> ловкость и </w:t>
      </w:r>
      <w:r>
        <w:rPr>
          <w:sz w:val="28"/>
          <w:szCs w:val="28"/>
        </w:rPr>
        <w:t xml:space="preserve">смекалку, </w:t>
      </w:r>
      <w:r w:rsidRPr="00550951">
        <w:rPr>
          <w:sz w:val="28"/>
          <w:szCs w:val="28"/>
        </w:rPr>
        <w:t>различные двигательные способност</w:t>
      </w:r>
      <w:r>
        <w:rPr>
          <w:sz w:val="28"/>
          <w:szCs w:val="28"/>
        </w:rPr>
        <w:t xml:space="preserve">и и реализуют потребность </w:t>
      </w:r>
      <w:r w:rsidRPr="00550951">
        <w:rPr>
          <w:sz w:val="28"/>
          <w:szCs w:val="28"/>
        </w:rPr>
        <w:t>в двигательной активности, прио</w:t>
      </w:r>
      <w:r>
        <w:rPr>
          <w:sz w:val="28"/>
          <w:szCs w:val="28"/>
        </w:rPr>
        <w:t xml:space="preserve">бщают </w:t>
      </w:r>
      <w:r w:rsidRPr="00550951">
        <w:rPr>
          <w:sz w:val="28"/>
          <w:szCs w:val="28"/>
        </w:rPr>
        <w:t xml:space="preserve">к здоровому образу жизни. </w:t>
      </w:r>
    </w:p>
    <w:p w:rsidR="009864E1" w:rsidRPr="00550951" w:rsidRDefault="009864E1" w:rsidP="00AC6BD4">
      <w:pPr>
        <w:pStyle w:val="21"/>
        <w:shd w:val="clear" w:color="auto" w:fill="auto"/>
        <w:spacing w:line="240" w:lineRule="auto"/>
        <w:ind w:firstLine="578"/>
        <w:rPr>
          <w:sz w:val="28"/>
          <w:szCs w:val="28"/>
        </w:rPr>
      </w:pPr>
      <w:r w:rsidRPr="00550951">
        <w:rPr>
          <w:sz w:val="28"/>
          <w:szCs w:val="28"/>
        </w:rPr>
        <w:t>Для максимального достижения результата при проведении спортивных мероприяти</w:t>
      </w:r>
      <w:r>
        <w:rPr>
          <w:sz w:val="28"/>
          <w:szCs w:val="28"/>
        </w:rPr>
        <w:t>й присутствует дух соревнований и реализуется принцип поощрений</w:t>
      </w:r>
      <w:r w:rsidRPr="00550951">
        <w:rPr>
          <w:sz w:val="28"/>
          <w:szCs w:val="28"/>
        </w:rPr>
        <w:t xml:space="preserve">. </w:t>
      </w:r>
    </w:p>
    <w:p w:rsidR="009864E1" w:rsidRPr="005A4103" w:rsidRDefault="009864E1" w:rsidP="006A1BF6">
      <w:pPr>
        <w:pStyle w:val="21"/>
        <w:shd w:val="clear" w:color="auto" w:fill="auto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З</w:t>
      </w:r>
      <w:r w:rsidRPr="006A1BF6">
        <w:rPr>
          <w:sz w:val="28"/>
          <w:szCs w:val="28"/>
        </w:rPr>
        <w:t xml:space="preserve">начительное время отводится </w:t>
      </w:r>
      <w:r>
        <w:rPr>
          <w:sz w:val="28"/>
          <w:szCs w:val="28"/>
        </w:rPr>
        <w:t xml:space="preserve">и </w:t>
      </w:r>
      <w:r w:rsidRPr="006A1BF6">
        <w:rPr>
          <w:sz w:val="28"/>
          <w:szCs w:val="28"/>
        </w:rPr>
        <w:t>пропаганде пра</w:t>
      </w:r>
      <w:r>
        <w:rPr>
          <w:sz w:val="28"/>
          <w:szCs w:val="28"/>
        </w:rPr>
        <w:t xml:space="preserve">вильного питания, </w:t>
      </w:r>
      <w:r w:rsidRPr="006A1BF6">
        <w:rPr>
          <w:sz w:val="28"/>
          <w:szCs w:val="28"/>
        </w:rPr>
        <w:t>формированию навыков здорового образа жизни. Проводятся беседы «Оказание первой доврачебной помощи», «Солнце, возд</w:t>
      </w:r>
      <w:r>
        <w:rPr>
          <w:sz w:val="28"/>
          <w:szCs w:val="28"/>
        </w:rPr>
        <w:t>ух и вода наши лучшие друзья!», а также реализуется областной проект</w:t>
      </w:r>
      <w:r w:rsidRPr="005A4103">
        <w:rPr>
          <w:color w:val="00000A"/>
          <w:sz w:val="28"/>
          <w:szCs w:val="28"/>
        </w:rPr>
        <w:t>«Лето-пора находок, а не потерь!»</w:t>
      </w:r>
      <w:r>
        <w:rPr>
          <w:color w:val="00000A"/>
          <w:sz w:val="28"/>
          <w:szCs w:val="28"/>
        </w:rPr>
        <w:t>.</w:t>
      </w:r>
    </w:p>
    <w:p w:rsidR="009864E1" w:rsidRDefault="009864E1" w:rsidP="003876F3">
      <w:pPr>
        <w:pStyle w:val="21"/>
        <w:shd w:val="clear" w:color="auto" w:fill="auto"/>
        <w:spacing w:line="240" w:lineRule="auto"/>
        <w:ind w:firstLine="539"/>
        <w:rPr>
          <w:sz w:val="28"/>
          <w:szCs w:val="28"/>
        </w:rPr>
      </w:pPr>
      <w:r w:rsidRPr="006A1BF6">
        <w:rPr>
          <w:sz w:val="28"/>
          <w:szCs w:val="28"/>
        </w:rPr>
        <w:t>Большое внима</w:t>
      </w:r>
      <w:r>
        <w:rPr>
          <w:sz w:val="28"/>
          <w:szCs w:val="28"/>
        </w:rPr>
        <w:t>ние уделяется</w:t>
      </w:r>
      <w:r w:rsidRPr="006A1BF6">
        <w:rPr>
          <w:sz w:val="28"/>
          <w:szCs w:val="28"/>
        </w:rPr>
        <w:t xml:space="preserve"> гражданско - патриотическому воспитанию. Мероприятия этого </w:t>
      </w:r>
      <w:r>
        <w:rPr>
          <w:sz w:val="28"/>
          <w:szCs w:val="28"/>
        </w:rPr>
        <w:t xml:space="preserve">направления, посвящены дням воинской славы, которые воспитывают </w:t>
      </w:r>
      <w:r w:rsidRPr="006A1BF6">
        <w:rPr>
          <w:sz w:val="28"/>
          <w:szCs w:val="28"/>
        </w:rPr>
        <w:t>патриотизм, любовь к родному краю, чувств</w:t>
      </w:r>
      <w:r>
        <w:rPr>
          <w:sz w:val="28"/>
          <w:szCs w:val="28"/>
        </w:rPr>
        <w:t>о гордости за свою страну, за её</w:t>
      </w:r>
      <w:r w:rsidRPr="006A1BF6">
        <w:rPr>
          <w:sz w:val="28"/>
          <w:szCs w:val="28"/>
        </w:rPr>
        <w:t xml:space="preserve"> историю и культ</w:t>
      </w:r>
      <w:r>
        <w:rPr>
          <w:sz w:val="28"/>
          <w:szCs w:val="28"/>
        </w:rPr>
        <w:t>уру (познавательные беседы «Помним каждого», марафон «Необъятная моя Россия» и др.</w:t>
      </w:r>
      <w:r w:rsidRPr="006A1BF6">
        <w:rPr>
          <w:sz w:val="28"/>
          <w:szCs w:val="28"/>
        </w:rPr>
        <w:t>).</w:t>
      </w:r>
    </w:p>
    <w:p w:rsidR="009864E1" w:rsidRDefault="009864E1" w:rsidP="001A11A0">
      <w:pPr>
        <w:pStyle w:val="21"/>
        <w:shd w:val="clear" w:color="auto" w:fill="auto"/>
        <w:spacing w:line="240" w:lineRule="auto"/>
        <w:ind w:firstLine="539"/>
        <w:rPr>
          <w:sz w:val="28"/>
          <w:szCs w:val="28"/>
        </w:rPr>
      </w:pPr>
      <w:r>
        <w:rPr>
          <w:sz w:val="28"/>
          <w:szCs w:val="28"/>
        </w:rPr>
        <w:t>Также отводится время и мероприятиям по безопасности (правила дорожного движения, пожарная безопасность, безопасность на воде, поведение в чрезвычайных ситуациях). Проведение инструктажей по технике безопасности.</w:t>
      </w:r>
    </w:p>
    <w:p w:rsidR="009864E1" w:rsidRPr="001E58E8" w:rsidRDefault="009864E1" w:rsidP="001E58E8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5. </w:t>
      </w:r>
      <w:r w:rsidRPr="0031128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Направления деятельности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Default="009864E1" w:rsidP="00A3332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Программа представляет собой комплекс организационно-педагогических, физкультурно-оздоровительных, культурно-досуговых и интеллектуально-познавательных мероприятий и включает в себя следующие направления:</w:t>
      </w:r>
    </w:p>
    <w:p w:rsidR="009864E1" w:rsidRPr="001C56D3" w:rsidRDefault="009864E1" w:rsidP="00A3332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1C56D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Организацион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но – педагогическое направление</w:t>
      </w:r>
      <w:r w:rsidRPr="001C56D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:</w:t>
      </w:r>
    </w:p>
    <w:p w:rsidR="009864E1" w:rsidRPr="00CD7948" w:rsidRDefault="009864E1" w:rsidP="00A33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к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омплектование штата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руководителей спортивных площадок по месту жительства;</w:t>
      </w:r>
    </w:p>
    <w:p w:rsidR="009864E1" w:rsidRPr="00CD7948" w:rsidRDefault="009864E1" w:rsidP="00A33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участие в семинарах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совещаниях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организации летнего отдыха;</w:t>
      </w:r>
      <w:r w:rsidRPr="00CD79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br/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проведение инструктажей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руководителями спортивных площадок по месту жительства 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 технике безопасности и</w:t>
      </w:r>
      <w:r w:rsidRPr="00CD7948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хране здоровья участников площадки.</w:t>
      </w:r>
    </w:p>
    <w:p w:rsidR="009864E1" w:rsidRPr="001C56D3" w:rsidRDefault="009864E1" w:rsidP="001C56D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1C56D3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Физкультурно-оздоровительное направление:</w:t>
      </w:r>
    </w:p>
    <w:p w:rsidR="009864E1" w:rsidRDefault="009864E1" w:rsidP="001C56D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Основополагаю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щими идеями в работе с участниками площадки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является сохран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ение и укрепление здоровья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поэтому 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это направление входят 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пропагандирующие здоровый образ жизни. С помощью физкультуры и спорта решаются задачи укрепления здоровья и физического развития:</w:t>
      </w:r>
    </w:p>
    <w:p w:rsidR="009864E1" w:rsidRPr="001C56D3" w:rsidRDefault="009864E1" w:rsidP="001C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6D3">
        <w:rPr>
          <w:rFonts w:ascii="Times New Roman" w:hAnsi="Times New Roman" w:cs="Times New Roman"/>
          <w:sz w:val="28"/>
          <w:szCs w:val="28"/>
        </w:rPr>
        <w:t xml:space="preserve">подвижные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C56D3">
        <w:rPr>
          <w:rFonts w:ascii="Times New Roman" w:hAnsi="Times New Roman" w:cs="Times New Roman"/>
          <w:sz w:val="28"/>
          <w:szCs w:val="28"/>
        </w:rPr>
        <w:t xml:space="preserve">спортивные игры на свежем воздухе;  </w:t>
      </w:r>
    </w:p>
    <w:p w:rsidR="009864E1" w:rsidRDefault="009864E1" w:rsidP="001C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56D3">
        <w:rPr>
          <w:rFonts w:ascii="Times New Roman" w:hAnsi="Times New Roman" w:cs="Times New Roman"/>
          <w:sz w:val="28"/>
          <w:szCs w:val="28"/>
        </w:rPr>
        <w:t>- соре</w:t>
      </w:r>
      <w:r>
        <w:rPr>
          <w:rFonts w:ascii="Times New Roman" w:hAnsi="Times New Roman" w:cs="Times New Roman"/>
          <w:sz w:val="28"/>
          <w:szCs w:val="28"/>
        </w:rPr>
        <w:t>внования, состязания по видам</w:t>
      </w:r>
      <w:r w:rsidRPr="001C56D3">
        <w:rPr>
          <w:rFonts w:ascii="Times New Roman" w:hAnsi="Times New Roman" w:cs="Times New Roman"/>
          <w:sz w:val="28"/>
          <w:szCs w:val="28"/>
        </w:rPr>
        <w:t xml:space="preserve"> спорт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9864E1" w:rsidRPr="001C56D3" w:rsidRDefault="009864E1" w:rsidP="001C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6D3">
        <w:rPr>
          <w:rFonts w:ascii="Times New Roman" w:hAnsi="Times New Roman" w:cs="Times New Roman"/>
          <w:sz w:val="28"/>
          <w:szCs w:val="28"/>
        </w:rPr>
        <w:t>эстафеты и турниры;</w:t>
      </w:r>
    </w:p>
    <w:p w:rsidR="009864E1" w:rsidRPr="001C56D3" w:rsidRDefault="009864E1" w:rsidP="001C56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56D3">
        <w:rPr>
          <w:rFonts w:ascii="Times New Roman" w:hAnsi="Times New Roman" w:cs="Times New Roman"/>
          <w:sz w:val="28"/>
          <w:szCs w:val="28"/>
        </w:rPr>
        <w:t xml:space="preserve">мероприятия по </w:t>
      </w:r>
      <w:r>
        <w:rPr>
          <w:rFonts w:ascii="Times New Roman" w:hAnsi="Times New Roman" w:cs="Times New Roman"/>
          <w:sz w:val="28"/>
          <w:szCs w:val="28"/>
        </w:rPr>
        <w:t>пропаганде ЗОЖ</w:t>
      </w:r>
      <w:r w:rsidRPr="001C56D3">
        <w:rPr>
          <w:rFonts w:ascii="Times New Roman" w:hAnsi="Times New Roman" w:cs="Times New Roman"/>
          <w:sz w:val="28"/>
          <w:szCs w:val="28"/>
        </w:rPr>
        <w:t>.</w:t>
      </w:r>
    </w:p>
    <w:p w:rsidR="009864E1" w:rsidRPr="00BF005C" w:rsidRDefault="009864E1" w:rsidP="00BF005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BF005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Социально-психологическое направление:</w:t>
      </w:r>
    </w:p>
    <w:p w:rsidR="009864E1" w:rsidRDefault="009864E1" w:rsidP="00BF00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Для повышения воспитательного эффекта программы и развития комму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никативных способностей 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проводятся:</w:t>
      </w:r>
    </w:p>
    <w:p w:rsidR="009864E1" w:rsidRDefault="009864E1" w:rsidP="00A33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и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гры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упражнения на знакомство и сплочение;</w:t>
      </w:r>
    </w:p>
    <w:p w:rsidR="009864E1" w:rsidRDefault="009864E1" w:rsidP="00A33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упражнения на развитие лидерских качеств и организаторских способностей.</w:t>
      </w:r>
    </w:p>
    <w:p w:rsidR="009864E1" w:rsidRDefault="009864E1" w:rsidP="00A3332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к</w:t>
      </w:r>
      <w:r w:rsidRPr="00BF0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оллек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тивно – творческие мероприятия (игры-</w:t>
      </w:r>
      <w:r w:rsidRPr="00CD79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лечения, викторины, марафоны).</w:t>
      </w:r>
    </w:p>
    <w:p w:rsidR="009864E1" w:rsidRPr="00064615" w:rsidRDefault="009864E1" w:rsidP="0006461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64615">
        <w:rPr>
          <w:rFonts w:ascii="Times New Roman" w:hAnsi="Times New Roman" w:cs="Times New Roman"/>
          <w:i/>
          <w:iCs/>
          <w:sz w:val="28"/>
          <w:szCs w:val="28"/>
          <w:u w:val="single"/>
        </w:rPr>
        <w:t>Интеллектуально-познавательное направление:</w:t>
      </w:r>
    </w:p>
    <w:p w:rsidR="009864E1" w:rsidRDefault="009864E1" w:rsidP="00BF0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005C">
        <w:rPr>
          <w:rFonts w:ascii="Times New Roman" w:hAnsi="Times New Roman" w:cs="Times New Roman"/>
          <w:sz w:val="28"/>
          <w:szCs w:val="28"/>
        </w:rPr>
        <w:t>интеллектуальные и познаватель</w:t>
      </w:r>
      <w:r>
        <w:rPr>
          <w:rFonts w:ascii="Times New Roman" w:hAnsi="Times New Roman" w:cs="Times New Roman"/>
          <w:sz w:val="28"/>
          <w:szCs w:val="28"/>
        </w:rPr>
        <w:t xml:space="preserve">ные игры-викторины; </w:t>
      </w:r>
    </w:p>
    <w:p w:rsidR="009864E1" w:rsidRDefault="009864E1" w:rsidP="00BF00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05C">
        <w:rPr>
          <w:rFonts w:ascii="Times New Roman" w:hAnsi="Times New Roman" w:cs="Times New Roman"/>
          <w:sz w:val="28"/>
          <w:szCs w:val="28"/>
        </w:rPr>
        <w:sym w:font="Symbol" w:char="F02D"/>
      </w:r>
      <w:r w:rsidRPr="00BF005C">
        <w:rPr>
          <w:rFonts w:ascii="Times New Roman" w:hAnsi="Times New Roman" w:cs="Times New Roman"/>
          <w:sz w:val="28"/>
          <w:szCs w:val="28"/>
        </w:rPr>
        <w:t xml:space="preserve">  турниры по шахматам и шашкам.</w:t>
      </w:r>
    </w:p>
    <w:p w:rsidR="009864E1" w:rsidRPr="00217841" w:rsidRDefault="009864E1" w:rsidP="009C27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7841">
        <w:rPr>
          <w:rFonts w:ascii="Times New Roman" w:hAnsi="Times New Roman" w:cs="Times New Roman"/>
          <w:i/>
          <w:iCs/>
          <w:sz w:val="28"/>
          <w:szCs w:val="28"/>
          <w:u w:val="single"/>
        </w:rPr>
        <w:t>Культурно-досуговое направление:</w:t>
      </w:r>
    </w:p>
    <w:p w:rsidR="009864E1" w:rsidRDefault="009864E1" w:rsidP="009C2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7D1">
        <w:rPr>
          <w:rFonts w:ascii="Times New Roman" w:hAnsi="Times New Roman" w:cs="Times New Roman"/>
          <w:sz w:val="28"/>
          <w:szCs w:val="28"/>
        </w:rPr>
        <w:t xml:space="preserve">создание ситуаций по этике и культуре поведения с окружающими людьми иокружающим миром;  </w:t>
      </w:r>
    </w:p>
    <w:p w:rsidR="009864E1" w:rsidRPr="009C27D1" w:rsidRDefault="009864E1" w:rsidP="009C27D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C27D1">
        <w:rPr>
          <w:rFonts w:ascii="Times New Roman" w:hAnsi="Times New Roman" w:cs="Times New Roman"/>
          <w:sz w:val="28"/>
          <w:szCs w:val="28"/>
        </w:rPr>
        <w:t>конкурсно-игровые и досуговые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4E1" w:rsidRPr="00217841" w:rsidRDefault="009864E1" w:rsidP="009C27D1">
      <w:pPr>
        <w:spacing w:after="0" w:line="240" w:lineRule="auto"/>
        <w:ind w:firstLine="708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</w:pP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Профилактическое направление:</w:t>
      </w:r>
    </w:p>
    <w:p w:rsidR="009864E1" w:rsidRDefault="009864E1" w:rsidP="009C27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инструктажи по технике безопасности;</w:t>
      </w:r>
    </w:p>
    <w:p w:rsidR="009864E1" w:rsidRDefault="009864E1" w:rsidP="009C27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мероприятия по ПДД, пожарной безопасности, безопасности на воде;</w:t>
      </w:r>
    </w:p>
    <w:p w:rsidR="009864E1" w:rsidRDefault="009864E1" w:rsidP="009C27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- мероприятия по профилактике правонарушений и преступлений;</w:t>
      </w:r>
    </w:p>
    <w:p w:rsidR="009864E1" w:rsidRDefault="009864E1" w:rsidP="009C27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9C27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 мероприятия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поведению в </w:t>
      </w:r>
      <w:r w:rsidRPr="009C27D1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чрезвычайных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ситуациях;</w:t>
      </w:r>
    </w:p>
    <w:p w:rsidR="009864E1" w:rsidRDefault="009864E1" w:rsidP="009C27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- мероприятия по профилактике асоциальных явлений. </w:t>
      </w:r>
    </w:p>
    <w:p w:rsidR="009864E1" w:rsidRPr="00F60FE5" w:rsidRDefault="009864E1" w:rsidP="00F60FE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</w:pPr>
      <w:r w:rsidRPr="00F60FE5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</w:rPr>
        <w:t>Патриотическое и историко-теоретическое направление</w:t>
      </w:r>
      <w:r w:rsidRPr="00F60F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shd w:val="clear" w:color="auto" w:fill="FFFFFF"/>
        </w:rPr>
        <w:t>. </w:t>
      </w:r>
    </w:p>
    <w:p w:rsidR="009864E1" w:rsidRDefault="009864E1" w:rsidP="00F60F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познавательно-просветительские беседы, викторины и другие мероприятия, которые способствуют знакомству</w:t>
      </w:r>
      <w:r w:rsidRPr="00F6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историей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страны, героях войны,</w:t>
      </w:r>
    </w:p>
    <w:p w:rsidR="009864E1" w:rsidRDefault="009864E1" w:rsidP="00F60F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беседы о возникновении</w:t>
      </w:r>
      <w:r w:rsidRPr="00F6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F60F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F6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итии олимпийских игр; пропаганде</w:t>
      </w:r>
      <w:r w:rsidRPr="00F6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олимпийского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вижения, комплексе ГТО;</w:t>
      </w:r>
    </w:p>
    <w:p w:rsidR="009864E1" w:rsidRDefault="009864E1" w:rsidP="00F60F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знакомство с видами спорта, культивируемыми в городе</w:t>
      </w:r>
      <w:r w:rsidRPr="00F6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</w:p>
    <w:p w:rsidR="009864E1" w:rsidRPr="00457FC3" w:rsidRDefault="009864E1" w:rsidP="00F60FE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F6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знакомство с жизнью звезд российского спорта, их</w:t>
      </w:r>
      <w:r w:rsidRPr="00F60FE5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спортивными достижениями с целью воспитания</w:t>
      </w:r>
      <w:r w:rsidRPr="00F60F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анственности и патриотизма.</w:t>
      </w:r>
    </w:p>
    <w:p w:rsidR="009864E1" w:rsidRPr="001E58E8" w:rsidRDefault="009864E1" w:rsidP="00842C63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Pr="001E58E8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. Социальные контакты.</w:t>
      </w:r>
    </w:p>
    <w:p w:rsidR="009864E1" w:rsidRDefault="009864E1" w:rsidP="002178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Социальные партнёры в реализации программных мероприятий:</w:t>
      </w:r>
    </w:p>
    <w:p w:rsidR="009864E1" w:rsidRDefault="009864E1" w:rsidP="00884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Комитет по физической культуре и спорту</w:t>
      </w:r>
      <w:r w:rsidRPr="00884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Администрации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Ялуторовска;</w:t>
      </w:r>
      <w:r w:rsidRPr="008846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- Государственное бюджетное учреждение здравоохранения Тюменской области «Областная больница № 23»;</w:t>
      </w:r>
    </w:p>
    <w:p w:rsidR="009864E1" w:rsidRDefault="009864E1" w:rsidP="008846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Информационно-издательский центр «Ялуторовская жизнь».</w:t>
      </w:r>
    </w:p>
    <w:p w:rsidR="009864E1" w:rsidRDefault="009864E1" w:rsidP="004857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8846A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7. </w:t>
      </w:r>
      <w:r w:rsidRPr="00A833B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Принципы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Pr="00A833B2" w:rsidRDefault="009864E1" w:rsidP="004857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9864E1" w:rsidRPr="00A833B2" w:rsidRDefault="009864E1" w:rsidP="003F1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Принцип гуманизации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отношений: построение всех отношений на основе уважения и доверия к человеку, на стремлении привести его к успеху; развитие личности, развитие способностей участников программы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Default="009864E1" w:rsidP="003F1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Принцип природосообразности культуросообразности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как основа для орга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низации разнообразной 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деятельности, в соответствии с</w:t>
      </w:r>
      <w:r w:rsidRPr="00A833B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возрастом, потребностями, способностя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ми участников программы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Pr="00A833B2" w:rsidRDefault="009864E1" w:rsidP="003F1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Принцип комплексности оздоровления и воспитания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выражающийся в чётком распределении времени на организацию оздоровительной и воспитательной работы.</w:t>
      </w:r>
    </w:p>
    <w:p w:rsidR="009864E1" w:rsidRPr="00A833B2" w:rsidRDefault="009864E1" w:rsidP="003F1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Принцип гуманитаризации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, способствующий становлению духовного мира человека, воспитанию гражданственности и любви к Родине.</w:t>
      </w:r>
    </w:p>
    <w:p w:rsidR="009864E1" w:rsidRPr="0064783F" w:rsidRDefault="009864E1" w:rsidP="003F1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Принцип уважения и доверия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предполагающий право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добровольного включения участников программы в ту или иную деятельность; 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выбора пути, 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мпа, форм и способов деятельности, 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позиции, партнёров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общению и совместной </w:t>
      </w:r>
      <w:r w:rsidRPr="00A833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деятельности.</w:t>
      </w:r>
    </w:p>
    <w:p w:rsidR="009864E1" w:rsidRDefault="009864E1" w:rsidP="003F13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Принцип социальной активности</w:t>
      </w:r>
      <w:r w:rsidRPr="0064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– осуществляется через включение в </w:t>
      </w:r>
      <w:r w:rsidRPr="006478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br/>
        <w:t>реальные социально-значимые отношения при проведении мероприятий.</w:t>
      </w:r>
    </w:p>
    <w:p w:rsidR="009864E1" w:rsidRPr="002F0259" w:rsidRDefault="009864E1" w:rsidP="00474AA8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 w:rsidRPr="008846A4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8. </w:t>
      </w:r>
      <w:r w:rsidRPr="002F025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Условия реализации программы.</w:t>
      </w:r>
    </w:p>
    <w:p w:rsidR="009864E1" w:rsidRPr="00217841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Кадровое обеспечение:</w:t>
      </w:r>
    </w:p>
    <w:p w:rsidR="009864E1" w:rsidRPr="005E6514" w:rsidRDefault="009864E1" w:rsidP="00B60D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514">
        <w:rPr>
          <w:rFonts w:ascii="Times New Roman" w:hAnsi="Times New Roman" w:cs="Times New Roman"/>
          <w:color w:val="000000"/>
          <w:sz w:val="28"/>
          <w:szCs w:val="28"/>
        </w:rPr>
        <w:t>Реализация программы обеспечивае</w:t>
      </w:r>
      <w:r>
        <w:rPr>
          <w:rFonts w:ascii="Times New Roman" w:hAnsi="Times New Roman" w:cs="Times New Roman"/>
          <w:color w:val="000000"/>
          <w:sz w:val="28"/>
          <w:szCs w:val="28"/>
        </w:rPr>
        <w:t>тся штатными работниками МАУ «С</w:t>
      </w:r>
      <w:r w:rsidRPr="005E6514">
        <w:rPr>
          <w:rFonts w:ascii="Times New Roman" w:hAnsi="Times New Roman" w:cs="Times New Roman"/>
          <w:color w:val="000000"/>
          <w:sz w:val="28"/>
          <w:szCs w:val="28"/>
        </w:rPr>
        <w:t>портивная школа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Ялуторовска</w:t>
      </w:r>
      <w:r w:rsidRPr="005E6514">
        <w:rPr>
          <w:rFonts w:ascii="Times New Roman" w:hAnsi="Times New Roman" w:cs="Times New Roman"/>
          <w:color w:val="000000"/>
          <w:sz w:val="28"/>
          <w:szCs w:val="28"/>
        </w:rPr>
        <w:t>» с обязанностями руководителя площадки по месту жительства, в том числе:</w:t>
      </w:r>
    </w:p>
    <w:p w:rsidR="009864E1" w:rsidRPr="005E6514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514">
        <w:rPr>
          <w:rFonts w:ascii="Times New Roman" w:hAnsi="Times New Roman" w:cs="Times New Roman"/>
          <w:color w:val="000000"/>
          <w:sz w:val="28"/>
          <w:szCs w:val="28"/>
        </w:rPr>
        <w:t xml:space="preserve">- инструктор по физической культуре и спорту –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057CB2">
        <w:rPr>
          <w:rFonts w:ascii="Times New Roman" w:hAnsi="Times New Roman" w:cs="Times New Roman"/>
          <w:color w:val="000000"/>
          <w:sz w:val="28"/>
          <w:szCs w:val="28"/>
        </w:rPr>
        <w:t xml:space="preserve"> человек;</w:t>
      </w:r>
    </w:p>
    <w:p w:rsidR="009864E1" w:rsidRPr="005E6514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тренер-преподаватель – 2</w:t>
      </w:r>
      <w:r w:rsidRPr="005E6514">
        <w:rPr>
          <w:rFonts w:ascii="Times New Roman" w:hAnsi="Times New Roman" w:cs="Times New Roman"/>
          <w:color w:val="000000"/>
          <w:sz w:val="28"/>
          <w:szCs w:val="28"/>
        </w:rPr>
        <w:t xml:space="preserve"> человека.</w:t>
      </w:r>
    </w:p>
    <w:p w:rsidR="009864E1" w:rsidRPr="005E6514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5E6514">
        <w:rPr>
          <w:rFonts w:ascii="Times New Roman" w:hAnsi="Times New Roman" w:cs="Times New Roman"/>
          <w:sz w:val="28"/>
          <w:szCs w:val="28"/>
        </w:rPr>
        <w:t xml:space="preserve">Для проведения спортивно-массовых мероприятий, турниров по видам спорта, мероприятий патриотической направленности </w:t>
      </w:r>
      <w:r>
        <w:rPr>
          <w:rFonts w:ascii="Times New Roman" w:hAnsi="Times New Roman" w:cs="Times New Roman"/>
          <w:sz w:val="28"/>
          <w:szCs w:val="28"/>
        </w:rPr>
        <w:t>возможно привлечение специалистов данной направленности из муниципальных учреждений и общественных организаций нашего города в рамках добровольческой деятельности.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02387D">
        <w:rPr>
          <w:rFonts w:ascii="Times New Roman" w:hAnsi="Times New Roman" w:cs="Times New Roman"/>
          <w:sz w:val="28"/>
          <w:szCs w:val="28"/>
        </w:rPr>
        <w:t>Подбор и расстановка кадр</w:t>
      </w:r>
      <w:r>
        <w:rPr>
          <w:rFonts w:ascii="Times New Roman" w:hAnsi="Times New Roman" w:cs="Times New Roman"/>
          <w:sz w:val="28"/>
          <w:szCs w:val="28"/>
        </w:rPr>
        <w:t>ов осуществляется руководством МАУ «С</w:t>
      </w:r>
      <w:r w:rsidRPr="0002387D">
        <w:rPr>
          <w:rFonts w:ascii="Times New Roman" w:hAnsi="Times New Roman" w:cs="Times New Roman"/>
          <w:sz w:val="28"/>
          <w:szCs w:val="28"/>
        </w:rPr>
        <w:t>портивная школа</w:t>
      </w:r>
      <w:r>
        <w:rPr>
          <w:rFonts w:ascii="Times New Roman" w:hAnsi="Times New Roman" w:cs="Times New Roman"/>
          <w:sz w:val="28"/>
          <w:szCs w:val="28"/>
        </w:rPr>
        <w:t xml:space="preserve"> города Ялуторовска</w:t>
      </w:r>
      <w:r w:rsidRPr="0002387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87D">
        <w:rPr>
          <w:rFonts w:ascii="Times New Roman" w:hAnsi="Times New Roman" w:cs="Times New Roman"/>
          <w:sz w:val="28"/>
          <w:szCs w:val="28"/>
        </w:rPr>
        <w:tab/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спортивной </w:t>
      </w:r>
      <w:r w:rsidRPr="0002387D">
        <w:rPr>
          <w:rFonts w:ascii="Times New Roman" w:hAnsi="Times New Roman" w:cs="Times New Roman"/>
          <w:sz w:val="28"/>
          <w:szCs w:val="28"/>
        </w:rPr>
        <w:t>площадки по месту жительства несёт ответственность за жизнь и здоровье детей, выполнение плана мероприятий, отвечает за качество и эффективность реализации программы.</w:t>
      </w:r>
    </w:p>
    <w:p w:rsidR="009864E1" w:rsidRPr="00217841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02387D">
        <w:rPr>
          <w:rFonts w:ascii="Times New Roman" w:hAnsi="Times New Roman" w:cs="Times New Roman"/>
          <w:sz w:val="28"/>
          <w:szCs w:val="28"/>
        </w:rPr>
        <w:tab/>
      </w:r>
      <w:r w:rsidRPr="00217841">
        <w:rPr>
          <w:rFonts w:ascii="Times New Roman" w:hAnsi="Times New Roman" w:cs="Times New Roman"/>
          <w:i/>
          <w:iCs/>
          <w:sz w:val="28"/>
          <w:szCs w:val="28"/>
          <w:u w:val="single"/>
        </w:rPr>
        <w:t>Материально-техническое обеспечение: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87D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2387D">
        <w:rPr>
          <w:rFonts w:ascii="Times New Roman" w:hAnsi="Times New Roman" w:cs="Times New Roman"/>
          <w:sz w:val="28"/>
          <w:szCs w:val="28"/>
        </w:rPr>
        <w:t xml:space="preserve">на спортивных площадках </w:t>
      </w:r>
      <w:r>
        <w:rPr>
          <w:rFonts w:ascii="Times New Roman" w:hAnsi="Times New Roman" w:cs="Times New Roman"/>
          <w:sz w:val="28"/>
          <w:szCs w:val="28"/>
        </w:rPr>
        <w:t xml:space="preserve">города Ялуторовска </w:t>
      </w:r>
      <w:r w:rsidRPr="0002387D">
        <w:rPr>
          <w:rFonts w:ascii="Times New Roman" w:hAnsi="Times New Roman" w:cs="Times New Roman"/>
          <w:sz w:val="28"/>
          <w:szCs w:val="28"/>
        </w:rPr>
        <w:t>в соответствии с реестром спортивных площадок по месту жительства МА</w:t>
      </w:r>
      <w:r>
        <w:rPr>
          <w:rFonts w:ascii="Times New Roman" w:hAnsi="Times New Roman" w:cs="Times New Roman"/>
          <w:sz w:val="28"/>
          <w:szCs w:val="28"/>
        </w:rPr>
        <w:t>У «</w:t>
      </w:r>
      <w:r w:rsidRPr="0002387D">
        <w:rPr>
          <w:rFonts w:ascii="Times New Roman" w:hAnsi="Times New Roman" w:cs="Times New Roman"/>
          <w:sz w:val="28"/>
          <w:szCs w:val="28"/>
        </w:rPr>
        <w:t>СШ</w:t>
      </w:r>
      <w:r>
        <w:rPr>
          <w:rFonts w:ascii="Times New Roman" w:hAnsi="Times New Roman" w:cs="Times New Roman"/>
          <w:sz w:val="28"/>
          <w:szCs w:val="28"/>
        </w:rPr>
        <w:t xml:space="preserve"> города Ялуторовска» на летний период 2021</w:t>
      </w:r>
      <w:r w:rsidRPr="0002387D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2387D">
        <w:rPr>
          <w:rFonts w:ascii="Times New Roman" w:hAnsi="Times New Roman" w:cs="Times New Roman"/>
          <w:sz w:val="28"/>
          <w:szCs w:val="28"/>
        </w:rPr>
        <w:t>;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спортивные залы учреждения (при неблагоприятных погодных условиях)</w:t>
      </w:r>
      <w:r w:rsidRPr="0002387D">
        <w:rPr>
          <w:rFonts w:ascii="Times New Roman" w:hAnsi="Times New Roman" w:cs="Times New Roman"/>
          <w:sz w:val="28"/>
          <w:szCs w:val="28"/>
        </w:rPr>
        <w:t>;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тренажёрные</w:t>
      </w:r>
      <w:r w:rsidRPr="0002387D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2387D">
        <w:rPr>
          <w:rFonts w:ascii="Times New Roman" w:hAnsi="Times New Roman" w:cs="Times New Roman"/>
          <w:sz w:val="28"/>
          <w:szCs w:val="28"/>
        </w:rPr>
        <w:t>;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2387D">
        <w:rPr>
          <w:rFonts w:ascii="Times New Roman" w:hAnsi="Times New Roman" w:cs="Times New Roman"/>
          <w:sz w:val="28"/>
          <w:szCs w:val="28"/>
        </w:rPr>
        <w:t>зал</w:t>
      </w:r>
      <w:r>
        <w:rPr>
          <w:rFonts w:ascii="Times New Roman" w:hAnsi="Times New Roman" w:cs="Times New Roman"/>
          <w:sz w:val="28"/>
          <w:szCs w:val="28"/>
        </w:rPr>
        <w:t xml:space="preserve"> для фитнеса и др.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hAnsi="Times New Roman" w:cs="Times New Roman"/>
          <w:color w:val="000000"/>
          <w:sz w:val="28"/>
          <w:szCs w:val="28"/>
        </w:rPr>
        <w:tab/>
        <w:t>Спортивный инвентарь: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hAnsi="Times New Roman" w:cs="Times New Roman"/>
          <w:color w:val="000000"/>
          <w:sz w:val="28"/>
          <w:szCs w:val="28"/>
        </w:rPr>
        <w:t>- мячи (футбольные, баскетбольные, волейбольные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, теннисные</w:t>
      </w:r>
      <w:r w:rsidRPr="0002387D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hAnsi="Times New Roman" w:cs="Times New Roman"/>
          <w:color w:val="000000"/>
          <w:sz w:val="28"/>
          <w:szCs w:val="28"/>
        </w:rPr>
        <w:t>- палки гимнастические, скакалки;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ракетк</w:t>
      </w:r>
      <w:r w:rsidRPr="0002387D">
        <w:rPr>
          <w:rFonts w:ascii="Times New Roman" w:hAnsi="Times New Roman" w:cs="Times New Roman"/>
          <w:color w:val="000000"/>
          <w:sz w:val="28"/>
          <w:szCs w:val="28"/>
        </w:rPr>
        <w:t>и теннисные;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hAnsi="Times New Roman" w:cs="Times New Roman"/>
          <w:color w:val="000000"/>
          <w:sz w:val="28"/>
          <w:szCs w:val="28"/>
        </w:rPr>
        <w:t>- гири;</w:t>
      </w:r>
    </w:p>
    <w:p w:rsidR="009864E1" w:rsidRPr="0002387D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hAnsi="Times New Roman" w:cs="Times New Roman"/>
          <w:color w:val="000000"/>
          <w:sz w:val="28"/>
          <w:szCs w:val="28"/>
        </w:rPr>
        <w:t>- обручи;</w:t>
      </w:r>
    </w:p>
    <w:p w:rsidR="009864E1" w:rsidRPr="0084546C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387D">
        <w:rPr>
          <w:rFonts w:ascii="Times New Roman" w:hAnsi="Times New Roman" w:cs="Times New Roman"/>
          <w:color w:val="000000"/>
          <w:sz w:val="28"/>
          <w:szCs w:val="28"/>
        </w:rPr>
        <w:t>- дартс и др.</w:t>
      </w:r>
    </w:p>
    <w:p w:rsidR="009864E1" w:rsidRPr="00217841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ab/>
      </w: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Методическое обеспечение:</w:t>
      </w:r>
    </w:p>
    <w:p w:rsidR="009864E1" w:rsidRPr="0084546C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546C">
        <w:rPr>
          <w:rFonts w:ascii="Times New Roman" w:hAnsi="Times New Roman" w:cs="Times New Roman"/>
          <w:color w:val="000000"/>
          <w:sz w:val="28"/>
          <w:szCs w:val="28"/>
        </w:rPr>
        <w:t>- методические материалы по тематике мероприятий;</w:t>
      </w:r>
    </w:p>
    <w:p w:rsidR="009864E1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разработки бесед, мероприятий;</w:t>
      </w:r>
    </w:p>
    <w:p w:rsidR="009864E1" w:rsidRPr="0084546C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интернет-ресурсы.</w:t>
      </w:r>
    </w:p>
    <w:p w:rsidR="009864E1" w:rsidRPr="00217841" w:rsidRDefault="009864E1" w:rsidP="0048570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84546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Информационное обеспечение:</w:t>
      </w:r>
    </w:p>
    <w:p w:rsidR="009864E1" w:rsidRPr="0084546C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официальный сайт МАУ «С</w:t>
      </w:r>
      <w:r w:rsidRPr="0084546C">
        <w:rPr>
          <w:rFonts w:ascii="Times New Roman" w:hAnsi="Times New Roman" w:cs="Times New Roman"/>
          <w:color w:val="000000"/>
          <w:sz w:val="28"/>
          <w:szCs w:val="28"/>
        </w:rPr>
        <w:t xml:space="preserve">портивная </w:t>
      </w:r>
      <w:r w:rsidRPr="0084546C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города Ялуторовска</w:t>
      </w:r>
      <w:r w:rsidRPr="0084546C">
        <w:rPr>
          <w:rFonts w:ascii="Times New Roman" w:hAnsi="Times New Roman" w:cs="Times New Roman"/>
          <w:sz w:val="28"/>
          <w:szCs w:val="28"/>
        </w:rPr>
        <w:t xml:space="preserve">» в сети Интерне (веб-сайт: </w:t>
      </w:r>
      <w:hyperlink r:id="rId8" w:tgtFrame="_blank" w:history="1">
        <w:r w:rsidRPr="0084546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http://yadusch.ru/</w:t>
        </w:r>
      </w:hyperlink>
      <w:r w:rsidRPr="0084546C">
        <w:rPr>
          <w:rFonts w:ascii="Times New Roman" w:hAnsi="Times New Roman" w:cs="Times New Roman"/>
          <w:sz w:val="28"/>
          <w:szCs w:val="28"/>
        </w:rPr>
        <w:t>);</w:t>
      </w:r>
    </w:p>
    <w:p w:rsidR="009864E1" w:rsidRPr="0084546C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4546C">
        <w:rPr>
          <w:rFonts w:ascii="Times New Roman" w:hAnsi="Times New Roman" w:cs="Times New Roman"/>
          <w:sz w:val="28"/>
          <w:szCs w:val="28"/>
        </w:rPr>
        <w:t>- группа в Контакте;</w:t>
      </w:r>
    </w:p>
    <w:p w:rsidR="009864E1" w:rsidRPr="0084546C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4546C">
        <w:rPr>
          <w:rFonts w:ascii="Times New Roman" w:hAnsi="Times New Roman" w:cs="Times New Roman"/>
          <w:sz w:val="28"/>
          <w:szCs w:val="28"/>
        </w:rPr>
        <w:t>- светодиодный экран (уличное информационное табло);</w:t>
      </w:r>
    </w:p>
    <w:p w:rsidR="009864E1" w:rsidRPr="0084546C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84546C">
        <w:rPr>
          <w:rFonts w:ascii="Times New Roman" w:hAnsi="Times New Roman" w:cs="Times New Roman"/>
          <w:sz w:val="28"/>
          <w:szCs w:val="28"/>
        </w:rPr>
        <w:t>- информационные стенды на спортивных площадках;</w:t>
      </w:r>
    </w:p>
    <w:p w:rsidR="009864E1" w:rsidRPr="0084546C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 w:rsidRPr="0084546C">
        <w:rPr>
          <w:rFonts w:ascii="Times New Roman" w:hAnsi="Times New Roman" w:cs="Times New Roman"/>
          <w:sz w:val="28"/>
          <w:szCs w:val="28"/>
        </w:rPr>
        <w:t xml:space="preserve">- газета «Ялуторовская жизнь» </w:t>
      </w:r>
      <w:r w:rsidRPr="0084546C">
        <w:rPr>
          <w:rFonts w:ascii="Times New Roman" w:hAnsi="Times New Roman" w:cs="Times New Roman"/>
          <w:color w:val="000000"/>
          <w:sz w:val="28"/>
          <w:szCs w:val="28"/>
        </w:rPr>
        <w:t>Информационно-издательского центра «Ялуторовская жизнь».</w:t>
      </w:r>
    </w:p>
    <w:p w:rsidR="009864E1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Обеспечение питьевого режима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спортивной площадки.</w:t>
      </w:r>
    </w:p>
    <w:p w:rsidR="009864E1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Обеспечение</w:t>
      </w:r>
      <w:r w:rsidRPr="0021784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спортивной площадки </w:t>
      </w: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аптечкой медицинской 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864E1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>Финансовое обеспечение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за счёт текущего финансирования учреждения (заработная плата трудаработников; содержание площадок; медицинское обеспечение при проведении спортивно-массовых мероприятий и турниров по видам спорта; затраты на приобретение товаров хозяйственного назначения, инвентаря, питьевой воды, медицинских аптечек; содержание автотранспорта).</w:t>
      </w:r>
    </w:p>
    <w:p w:rsidR="009864E1" w:rsidRPr="00AA6FCA" w:rsidRDefault="009864E1" w:rsidP="00AA6FC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9864E1" w:rsidRPr="0084546C" w:rsidRDefault="009864E1" w:rsidP="0084546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 xml:space="preserve">9. </w:t>
      </w:r>
      <w:r w:rsidRPr="00A36253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Механизмы реализации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Default="009864E1" w:rsidP="007A7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Основные </w:t>
      </w:r>
      <w:r w:rsidRPr="0084546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7213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тапы реализации программы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:</w:t>
      </w:r>
    </w:p>
    <w:p w:rsidR="009864E1" w:rsidRDefault="009864E1" w:rsidP="007A771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217841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Подготовительный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(март-май 2021 года). </w:t>
      </w:r>
    </w:p>
    <w:p w:rsidR="009864E1" w:rsidRPr="007A771F" w:rsidRDefault="009864E1" w:rsidP="007A77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7A77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лица: заместитель директора по СМР, заместитель директора по УВР, методисты.</w:t>
      </w:r>
    </w:p>
    <w:p w:rsidR="009864E1" w:rsidRPr="00C30D36" w:rsidRDefault="009864E1" w:rsidP="007A7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Отбор содержания деятельности.</w:t>
      </w:r>
    </w:p>
    <w:p w:rsidR="009864E1" w:rsidRPr="00C30D36" w:rsidRDefault="009864E1" w:rsidP="007A7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Разрабо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тка информационного </w:t>
      </w: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сопровождения летнего отдыха.</w:t>
      </w:r>
    </w:p>
    <w:p w:rsidR="009864E1" w:rsidRPr="00C30D36" w:rsidRDefault="009864E1" w:rsidP="007A7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Подготовка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, разработка </w:t>
      </w: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и утверждение программы организации отдыха и</w:t>
      </w:r>
      <w:r w:rsidRPr="00C30D36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оздоровления</w:t>
      </w: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Pr="00C30D36" w:rsidRDefault="009864E1" w:rsidP="007A7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бор, расстановка и обучение </w:t>
      </w: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дров</w:t>
      </w: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Default="009864E1" w:rsidP="007A7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Подготовка материально-технической базы. </w:t>
      </w:r>
    </w:p>
    <w:p w:rsidR="009864E1" w:rsidRDefault="009864E1" w:rsidP="007A7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Набор участников программы.</w:t>
      </w:r>
    </w:p>
    <w:p w:rsidR="009864E1" w:rsidRDefault="009864E1" w:rsidP="007A77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Подготовка методических материалов.</w:t>
      </w:r>
    </w:p>
    <w:p w:rsidR="009864E1" w:rsidRDefault="009864E1" w:rsidP="0021194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32B1B">
        <w:rPr>
          <w:rFonts w:ascii="Times New Roman" w:hAnsi="Times New Roman" w:cs="Times New Roman"/>
          <w:i/>
          <w:iCs/>
          <w:sz w:val="28"/>
          <w:szCs w:val="28"/>
          <w:u w:val="single"/>
        </w:rPr>
        <w:t>Организационный этап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(первые два дня каждого летнего месяца):</w:t>
      </w:r>
    </w:p>
    <w:p w:rsidR="009864E1" w:rsidRDefault="009864E1" w:rsidP="0021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Ответственные лица: руководителиспортивных площадок.</w:t>
      </w:r>
    </w:p>
    <w:p w:rsidR="009864E1" w:rsidRDefault="009864E1" w:rsidP="0021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4F">
        <w:rPr>
          <w:rFonts w:ascii="Times New Roman" w:hAnsi="Times New Roman" w:cs="Times New Roman"/>
          <w:sz w:val="28"/>
          <w:szCs w:val="28"/>
        </w:rPr>
        <w:t xml:space="preserve">Основные мероприятия данного </w:t>
      </w:r>
      <w:r>
        <w:rPr>
          <w:rFonts w:ascii="Times New Roman" w:hAnsi="Times New Roman" w:cs="Times New Roman"/>
          <w:sz w:val="28"/>
          <w:szCs w:val="28"/>
        </w:rPr>
        <w:t>этапа: и</w:t>
      </w:r>
      <w:r w:rsidRPr="0021194F">
        <w:rPr>
          <w:rFonts w:ascii="Times New Roman" w:hAnsi="Times New Roman" w:cs="Times New Roman"/>
          <w:sz w:val="28"/>
          <w:szCs w:val="28"/>
        </w:rPr>
        <w:t>нструктаж по ТБ, знакомство с правилами поведения на площадке.</w:t>
      </w:r>
    </w:p>
    <w:p w:rsidR="009864E1" w:rsidRDefault="009864E1" w:rsidP="0021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Организационный сбор детей, </w:t>
      </w:r>
      <w:r w:rsidRPr="0021194F">
        <w:rPr>
          <w:rFonts w:ascii="Times New Roman" w:hAnsi="Times New Roman" w:cs="Times New Roman"/>
          <w:sz w:val="28"/>
          <w:szCs w:val="28"/>
        </w:rPr>
        <w:t xml:space="preserve">знакомство с программой. </w:t>
      </w:r>
    </w:p>
    <w:p w:rsidR="009864E1" w:rsidRDefault="009864E1" w:rsidP="0021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открытию каждого летнего месяца (июнь, июль, август)</w:t>
      </w:r>
      <w:r w:rsidRPr="00211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64E1" w:rsidRDefault="009864E1" w:rsidP="002119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195">
        <w:rPr>
          <w:rFonts w:ascii="Times New Roman" w:hAnsi="Times New Roman" w:cs="Times New Roman"/>
          <w:sz w:val="28"/>
          <w:szCs w:val="28"/>
        </w:rPr>
        <w:t>Открытие</w:t>
      </w:r>
      <w:r>
        <w:rPr>
          <w:rFonts w:ascii="Times New Roman" w:hAnsi="Times New Roman" w:cs="Times New Roman"/>
          <w:sz w:val="28"/>
          <w:szCs w:val="28"/>
        </w:rPr>
        <w:t xml:space="preserve"> каждого месяца летнего периода</w:t>
      </w:r>
      <w:r w:rsidRPr="00331195">
        <w:rPr>
          <w:rFonts w:ascii="Times New Roman" w:hAnsi="Times New Roman" w:cs="Times New Roman"/>
          <w:sz w:val="28"/>
          <w:szCs w:val="28"/>
        </w:rPr>
        <w:t>.</w:t>
      </w:r>
    </w:p>
    <w:p w:rsidR="009864E1" w:rsidRDefault="009864E1" w:rsidP="00C30D3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 w:rsidRPr="00132B1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Основной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 (все дни каждого летнего месяца по графику работы площадки).</w:t>
      </w:r>
    </w:p>
    <w:p w:rsidR="009864E1" w:rsidRDefault="009864E1" w:rsidP="00375B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A6E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лица</w:t>
      </w:r>
      <w:r w:rsidRPr="007A6E7B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руководители спортивных площадок.</w:t>
      </w:r>
    </w:p>
    <w:p w:rsidR="009864E1" w:rsidRPr="007A6E7B" w:rsidRDefault="009864E1" w:rsidP="00375BA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Данный этап включает в себя реализацию основных мероприятий программы: спортивные и подвижные игры; просветительские беседы; соревновательные конкурсы; спортивные соревнования и турниры; знакомство с жизнью и спортивными достижениями выдающихся российских спортсменов, спортсменов города Ялуторовска; мероприятия, направленные на пропаганду ЗОЖ и профилактику асоциальных явлений в подростковой среде; знакомство с историей олимпийского движения, комплекса ГТО, викторины по знанию известных футболистов, спортсменов по баскетболу, волейболу, хоккею; турниры по шахматам и шашкам, интеллектуальные игры.</w:t>
      </w:r>
    </w:p>
    <w:p w:rsidR="009864E1" w:rsidRDefault="009864E1" w:rsidP="00C30D36">
      <w:pPr>
        <w:spacing w:after="0" w:line="240" w:lineRule="auto"/>
        <w:ind w:left="720" w:hanging="720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 xml:space="preserve">Итоговый </w:t>
      </w:r>
      <w:r w:rsidRPr="00C30D3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9864E1" w:rsidRDefault="009864E1" w:rsidP="00EA51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 w:rsidRPr="00EA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Ответственные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лица</w:t>
      </w:r>
      <w:r w:rsidRPr="00EA5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руководители площадок, методисты.</w:t>
      </w:r>
    </w:p>
    <w:p w:rsidR="009864E1" w:rsidRDefault="009864E1" w:rsidP="00EA51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Закрытие программы каждый месяц летнего периода, подведение итогов, награждение лучших.</w:t>
      </w:r>
    </w:p>
    <w:p w:rsidR="009864E1" w:rsidRPr="00132B1B" w:rsidRDefault="009864E1" w:rsidP="00EA513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lang w:eastAsia="en-US"/>
        </w:rPr>
      </w:pPr>
      <w:r w:rsidRPr="00132B1B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  <w:shd w:val="clear" w:color="auto" w:fill="FFFFFF"/>
          <w:lang w:eastAsia="en-US"/>
        </w:rPr>
        <w:t>Аналитический этап.</w:t>
      </w:r>
    </w:p>
    <w:p w:rsidR="009864E1" w:rsidRDefault="009864E1" w:rsidP="00BA665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Ответственные: заместитель директора по СМР, заместитель директора по УВР, методисты.</w:t>
      </w:r>
    </w:p>
    <w:p w:rsidR="009864E1" w:rsidRPr="00BA665D" w:rsidRDefault="009864E1" w:rsidP="000B4E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Анализ программных мероприятий</w:t>
      </w:r>
      <w:r w:rsidRPr="00FA6DB2">
        <w:rPr>
          <w:rFonts w:ascii="Times New Roman" w:hAnsi="Times New Roman" w:cs="Times New Roman"/>
          <w:sz w:val="28"/>
          <w:szCs w:val="28"/>
        </w:rPr>
        <w:t>, выявление дости</w:t>
      </w:r>
      <w:r>
        <w:rPr>
          <w:rFonts w:ascii="Times New Roman" w:hAnsi="Times New Roman" w:cs="Times New Roman"/>
          <w:sz w:val="28"/>
          <w:szCs w:val="28"/>
        </w:rPr>
        <w:t>жений, проблем и путей развития. Корректировка плана мероприятий в соответствие с интересами участников реализации программы. М</w:t>
      </w:r>
      <w:r w:rsidRPr="00FA6DB2">
        <w:rPr>
          <w:rFonts w:ascii="Times New Roman" w:hAnsi="Times New Roman" w:cs="Times New Roman"/>
          <w:sz w:val="28"/>
          <w:szCs w:val="28"/>
        </w:rPr>
        <w:t>ониторинг эффективности программы п</w:t>
      </w:r>
      <w:r>
        <w:rPr>
          <w:rFonts w:ascii="Times New Roman" w:hAnsi="Times New Roman" w:cs="Times New Roman"/>
          <w:sz w:val="28"/>
          <w:szCs w:val="28"/>
        </w:rPr>
        <w:t>о различным направлениям работы.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О</w:t>
      </w:r>
      <w:r w:rsidRPr="00C30D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бобщение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 xml:space="preserve"> положительного опыта, его распространение среди тренеров-преподавателей, инструкторов по физической культуре и спорту МАУ «СШ города Ялуторовска».</w:t>
      </w:r>
    </w:p>
    <w:p w:rsidR="009864E1" w:rsidRDefault="009864E1" w:rsidP="000C6FA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en-US"/>
        </w:rPr>
      </w:pPr>
    </w:p>
    <w:p w:rsidR="009864E1" w:rsidRDefault="009864E1" w:rsidP="00A36253">
      <w:pPr>
        <w:pStyle w:val="ListParagraph"/>
        <w:ind w:left="142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10</w:t>
      </w:r>
      <w:r w:rsidRPr="00A36253">
        <w:rPr>
          <w:b/>
          <w:bCs/>
          <w:color w:val="000000"/>
          <w:sz w:val="28"/>
          <w:szCs w:val="28"/>
          <w:shd w:val="clear" w:color="auto" w:fill="FFFFFF"/>
        </w:rPr>
        <w:t>. Ожидаемые результаты.</w:t>
      </w:r>
    </w:p>
    <w:p w:rsidR="009864E1" w:rsidRPr="00A36253" w:rsidRDefault="009864E1" w:rsidP="00A36253">
      <w:pPr>
        <w:pStyle w:val="ListParagraph"/>
        <w:ind w:left="142"/>
        <w:jc w:val="center"/>
        <w:rPr>
          <w:b/>
          <w:bCs/>
          <w:color w:val="000000"/>
          <w:sz w:val="28"/>
          <w:szCs w:val="28"/>
        </w:rPr>
      </w:pPr>
    </w:p>
    <w:p w:rsidR="009864E1" w:rsidRPr="00F01536" w:rsidRDefault="009864E1" w:rsidP="00F015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програм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 обеспечит жителям 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нашего города, не выезжающим на время каникул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отпусков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продолжить занятия спортом и одновременно отдохнут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ь, проводя время с теми, с кем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общались в течение года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познакомиться с новыми людьми, 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офилактику безнадзорности детей и подростков.</w:t>
      </w:r>
    </w:p>
    <w:p w:rsidR="009864E1" w:rsidRDefault="009864E1" w:rsidP="00F01536">
      <w:pPr>
        <w:pStyle w:val="ListParagraph"/>
        <w:spacing w:after="240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Основными результатами</w:t>
      </w:r>
      <w:r w:rsidRPr="00593CCB">
        <w:rPr>
          <w:color w:val="000000"/>
          <w:sz w:val="28"/>
          <w:szCs w:val="28"/>
          <w:shd w:val="clear" w:color="auto" w:fill="FFFFFF"/>
        </w:rPr>
        <w:t xml:space="preserve"> разработки и реализации настоящей программы:</w:t>
      </w:r>
      <w:r w:rsidRPr="00593CCB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593CCB">
        <w:rPr>
          <w:color w:val="000000"/>
          <w:sz w:val="28"/>
          <w:szCs w:val="28"/>
          <w:shd w:val="clear" w:color="auto" w:fill="FFFFFF"/>
        </w:rPr>
        <w:t>усовершенствование программного обес</w:t>
      </w:r>
      <w:r>
        <w:rPr>
          <w:color w:val="000000"/>
          <w:sz w:val="28"/>
          <w:szCs w:val="28"/>
          <w:shd w:val="clear" w:color="auto" w:fill="FFFFFF"/>
        </w:rPr>
        <w:t>печения отдыха и досуга в летний период</w:t>
      </w:r>
      <w:r w:rsidRPr="00593CCB">
        <w:rPr>
          <w:color w:val="000000"/>
          <w:sz w:val="28"/>
          <w:szCs w:val="28"/>
          <w:shd w:val="clear" w:color="auto" w:fill="FFFFFF"/>
        </w:rPr>
        <w:t>;</w:t>
      </w:r>
    </w:p>
    <w:p w:rsidR="009864E1" w:rsidRDefault="009864E1" w:rsidP="006D6FDC">
      <w:pPr>
        <w:pStyle w:val="ListParagraph"/>
        <w:spacing w:after="24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593CCB">
        <w:rPr>
          <w:color w:val="000000"/>
          <w:sz w:val="28"/>
          <w:szCs w:val="28"/>
          <w:shd w:val="clear" w:color="auto" w:fill="FFFFFF"/>
        </w:rPr>
        <w:t>определение перспектив дальнейшего развития программы;</w:t>
      </w:r>
    </w:p>
    <w:p w:rsidR="009864E1" w:rsidRPr="00593CCB" w:rsidRDefault="009864E1" w:rsidP="006D6FDC">
      <w:pPr>
        <w:pStyle w:val="ListParagraph"/>
        <w:spacing w:after="240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593CCB">
        <w:rPr>
          <w:color w:val="000000"/>
          <w:sz w:val="28"/>
          <w:szCs w:val="28"/>
          <w:shd w:val="clear" w:color="auto" w:fill="FFFFFF"/>
        </w:rPr>
        <w:t>создание безопасной, комфортной обстановки и психологической атмосферы</w:t>
      </w:r>
      <w:r>
        <w:rPr>
          <w:color w:val="000000"/>
          <w:sz w:val="28"/>
          <w:szCs w:val="28"/>
          <w:shd w:val="clear" w:color="auto" w:fill="FFFFFF"/>
        </w:rPr>
        <w:t xml:space="preserve"> для участников программы</w:t>
      </w:r>
      <w:r w:rsidRPr="00593CCB">
        <w:rPr>
          <w:color w:val="000000"/>
          <w:sz w:val="28"/>
          <w:szCs w:val="28"/>
          <w:shd w:val="clear" w:color="auto" w:fill="FFFFFF"/>
        </w:rPr>
        <w:t>.</w:t>
      </w:r>
    </w:p>
    <w:p w:rsidR="009864E1" w:rsidRPr="007909BE" w:rsidRDefault="009864E1" w:rsidP="00D368BD">
      <w:pPr>
        <w:pStyle w:val="ListParagraph"/>
        <w:ind w:left="0"/>
        <w:jc w:val="both"/>
        <w:rPr>
          <w:color w:val="000000"/>
          <w:sz w:val="28"/>
          <w:szCs w:val="28"/>
        </w:rPr>
      </w:pPr>
      <w:r w:rsidRPr="007909BE">
        <w:rPr>
          <w:color w:val="000000"/>
          <w:sz w:val="28"/>
          <w:szCs w:val="28"/>
          <w:shd w:val="clear" w:color="auto" w:fill="FFFFFF"/>
        </w:rPr>
        <w:t>Реализация данной программы позволит:</w:t>
      </w:r>
    </w:p>
    <w:p w:rsidR="009864E1" w:rsidRDefault="009864E1" w:rsidP="00D368BD">
      <w:pPr>
        <w:pStyle w:val="ListParagraph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участникам программы</w:t>
      </w:r>
      <w:r w:rsidRPr="007909BE">
        <w:rPr>
          <w:b/>
          <w:bCs/>
          <w:color w:val="000000"/>
          <w:sz w:val="28"/>
          <w:szCs w:val="28"/>
          <w:shd w:val="clear" w:color="auto" w:fill="FFFFFF"/>
        </w:rPr>
        <w:t>:</w:t>
      </w:r>
    </w:p>
    <w:p w:rsidR="009864E1" w:rsidRDefault="009864E1" w:rsidP="00D368BD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удовлетворить потребности в активном организованном отдыхе;</w:t>
      </w:r>
    </w:p>
    <w:p w:rsidR="009864E1" w:rsidRPr="00FA4815" w:rsidRDefault="009864E1" w:rsidP="00FA481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физическиеспособности</w:t>
      </w:r>
      <w:r w:rsidRPr="00F015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желание вести 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аботу над собой, понимать себя;</w:t>
      </w:r>
    </w:p>
    <w:p w:rsidR="009864E1" w:rsidRDefault="009864E1" w:rsidP="00D368BD">
      <w:pPr>
        <w:pStyle w:val="ListParagraph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повысить заинтересованность в регулярном посещении секций, спортивных залов, тренажёрных залов учреждения;</w:t>
      </w:r>
    </w:p>
    <w:p w:rsidR="009864E1" w:rsidRPr="00F01536" w:rsidRDefault="009864E1" w:rsidP="00D368BD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создать устойчивое отношение к занятиям физической культурой и спортом, увеличить число занимающихся спортом в дворовых командах, по месту жительства;</w:t>
      </w:r>
    </w:p>
    <w:p w:rsidR="009864E1" w:rsidRDefault="009864E1" w:rsidP="00D368BD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7909BE">
        <w:rPr>
          <w:color w:val="000000"/>
          <w:sz w:val="28"/>
          <w:szCs w:val="28"/>
          <w:shd w:val="clear" w:color="auto" w:fill="FFFFFF"/>
        </w:rPr>
        <w:t>развивать творческий потенциал и познавательную активность через групповыеи индивидуальные формы работы;</w:t>
      </w:r>
    </w:p>
    <w:p w:rsidR="009864E1" w:rsidRPr="00F01536" w:rsidRDefault="009864E1" w:rsidP="00F01536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уметь</w:t>
      </w:r>
      <w:r w:rsidRPr="00F01536">
        <w:rPr>
          <w:color w:val="000000"/>
          <w:sz w:val="28"/>
          <w:szCs w:val="28"/>
          <w:shd w:val="clear" w:color="auto" w:fill="FFFFFF"/>
        </w:rPr>
        <w:t xml:space="preserve"> строить межличностные отношения, правильно ве</w:t>
      </w:r>
      <w:r>
        <w:rPr>
          <w:color w:val="000000"/>
          <w:sz w:val="28"/>
          <w:szCs w:val="28"/>
          <w:shd w:val="clear" w:color="auto" w:fill="FFFFFF"/>
        </w:rPr>
        <w:t>сти себя в обществе;</w:t>
      </w:r>
    </w:p>
    <w:p w:rsidR="009864E1" w:rsidRDefault="009864E1" w:rsidP="00D368BD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- 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сформировать навыки </w:t>
      </w:r>
      <w:r>
        <w:rPr>
          <w:color w:val="000000"/>
          <w:sz w:val="28"/>
          <w:szCs w:val="28"/>
          <w:shd w:val="clear" w:color="auto" w:fill="FFFFFF"/>
        </w:rPr>
        <w:t>культуры спортивного соперничества, ориентированной на принципе «честной игры»</w:t>
      </w:r>
      <w:r w:rsidRPr="007909BE">
        <w:rPr>
          <w:color w:val="000000"/>
          <w:sz w:val="28"/>
          <w:szCs w:val="28"/>
          <w:shd w:val="clear" w:color="auto" w:fill="FFFFFF"/>
        </w:rPr>
        <w:t>;</w:t>
      </w:r>
    </w:p>
    <w:p w:rsidR="009864E1" w:rsidRDefault="009864E1" w:rsidP="00D368BD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сформировать представление о комплексе ГТО и др.;</w:t>
      </w:r>
    </w:p>
    <w:p w:rsidR="009864E1" w:rsidRPr="008F3C3D" w:rsidRDefault="009864E1" w:rsidP="004F49C3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развивать коммуникативные способности в разных возрастных группах.</w:t>
      </w:r>
    </w:p>
    <w:p w:rsidR="009864E1" w:rsidRDefault="009864E1" w:rsidP="00767ED8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Работникам учреждения – организаторам летнего отдыха</w:t>
      </w:r>
      <w:r>
        <w:rPr>
          <w:color w:val="000000"/>
          <w:sz w:val="28"/>
          <w:szCs w:val="28"/>
          <w:shd w:val="clear" w:color="auto" w:fill="FFFFFF"/>
        </w:rPr>
        <w:t>р</w:t>
      </w:r>
      <w:r w:rsidRPr="00F01536">
        <w:rPr>
          <w:color w:val="000000"/>
          <w:sz w:val="28"/>
          <w:szCs w:val="28"/>
          <w:shd w:val="clear" w:color="auto" w:fill="FFFFFF"/>
        </w:rPr>
        <w:t>еализация программных мероприятий</w:t>
      </w:r>
      <w:r>
        <w:rPr>
          <w:color w:val="000000"/>
          <w:sz w:val="28"/>
          <w:szCs w:val="28"/>
          <w:shd w:val="clear" w:color="auto" w:fill="FFFFFF"/>
        </w:rPr>
        <w:t xml:space="preserve"> позволит</w:t>
      </w:r>
      <w:r w:rsidRPr="00F01536">
        <w:rPr>
          <w:color w:val="000000"/>
          <w:sz w:val="28"/>
          <w:szCs w:val="28"/>
          <w:shd w:val="clear" w:color="auto" w:fill="FFFFFF"/>
        </w:rPr>
        <w:t>:</w:t>
      </w:r>
    </w:p>
    <w:p w:rsidR="009864E1" w:rsidRPr="00767ED8" w:rsidRDefault="009864E1" w:rsidP="00767ED8">
      <w:pPr>
        <w:pStyle w:val="ListParagraph"/>
        <w:ind w:left="0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выйти на </w:t>
      </w:r>
      <w:r>
        <w:rPr>
          <w:color w:val="000000"/>
          <w:sz w:val="28"/>
          <w:szCs w:val="28"/>
          <w:shd w:val="clear" w:color="auto" w:fill="FFFFFF"/>
        </w:rPr>
        <w:t xml:space="preserve">более высокий </w:t>
      </w:r>
      <w:r w:rsidRPr="007909BE">
        <w:rPr>
          <w:color w:val="000000"/>
          <w:sz w:val="28"/>
          <w:szCs w:val="28"/>
          <w:shd w:val="clear" w:color="auto" w:fill="FFFFFF"/>
        </w:rPr>
        <w:t>уровен</w:t>
      </w:r>
      <w:r>
        <w:rPr>
          <w:color w:val="000000"/>
          <w:sz w:val="28"/>
          <w:szCs w:val="28"/>
          <w:shd w:val="clear" w:color="auto" w:fill="FFFFFF"/>
        </w:rPr>
        <w:t>ь сотворчества детей и взрослых</w:t>
      </w:r>
      <w:r w:rsidRPr="007909BE">
        <w:rPr>
          <w:color w:val="000000"/>
          <w:sz w:val="28"/>
          <w:szCs w:val="28"/>
          <w:shd w:val="clear" w:color="auto" w:fill="FFFFFF"/>
        </w:rPr>
        <w:t>;</w:t>
      </w:r>
    </w:p>
    <w:p w:rsidR="009864E1" w:rsidRDefault="009864E1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совершенствовать работу</w:t>
      </w:r>
      <w:r w:rsidRPr="0079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формированию здорового образа жизни в рамках федерального проекта «Спорт – норма жизни»</w:t>
      </w:r>
      <w:r w:rsidRPr="0079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9864E1" w:rsidRDefault="009864E1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9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приобрести новый опыт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изации игровой и познавательной </w:t>
      </w:r>
      <w:r w:rsidRPr="007909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деятельности, возможность применения этого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опыта в своей работе.</w:t>
      </w:r>
    </w:p>
    <w:p w:rsidR="009864E1" w:rsidRPr="009F2930" w:rsidRDefault="009864E1" w:rsidP="004F49C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r w:rsidRPr="009F2930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одителям (законным представителям) несовершеннолетних:</w:t>
      </w:r>
    </w:p>
    <w:p w:rsidR="009864E1" w:rsidRDefault="009864E1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данный период времени быть спокойными за своих детей, подростков и молодёжь.</w:t>
      </w:r>
    </w:p>
    <w:p w:rsidR="009864E1" w:rsidRPr="004F49C3" w:rsidRDefault="009864E1" w:rsidP="004F49C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864E1" w:rsidRDefault="009864E1" w:rsidP="00E134D2">
      <w:pPr>
        <w:pStyle w:val="ListParagraph"/>
        <w:numPr>
          <w:ilvl w:val="0"/>
          <w:numId w:val="19"/>
        </w:num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066947">
        <w:rPr>
          <w:b/>
          <w:bCs/>
          <w:color w:val="000000"/>
          <w:sz w:val="28"/>
          <w:szCs w:val="28"/>
          <w:shd w:val="clear" w:color="auto" w:fill="FFFFFF"/>
        </w:rPr>
        <w:t>Оценка эффективности программы.</w:t>
      </w:r>
    </w:p>
    <w:p w:rsidR="009864E1" w:rsidRPr="00E134D2" w:rsidRDefault="009864E1" w:rsidP="00E134D2">
      <w:pPr>
        <w:pStyle w:val="ListParagraph"/>
        <w:ind w:left="735"/>
        <w:rPr>
          <w:b/>
          <w:bCs/>
          <w:color w:val="000000"/>
          <w:shd w:val="clear" w:color="auto" w:fill="FFFFFF"/>
        </w:rPr>
      </w:pPr>
    </w:p>
    <w:p w:rsidR="009864E1" w:rsidRDefault="009864E1" w:rsidP="00F8074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r w:rsidRPr="00F8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целью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изучения эффективности программы проводится оценка её сильных и слабых сторон, перспектив дальнейшей реализации, внесения корректировок и поправок.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4252"/>
        <w:gridCol w:w="3191"/>
      </w:tblGrid>
      <w:tr w:rsidR="009864E1" w:rsidRPr="00C20154">
        <w:tc>
          <w:tcPr>
            <w:tcW w:w="2093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4252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Показатели оценки, результаты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отслеживания и оценки результатов</w:t>
            </w:r>
          </w:p>
        </w:tc>
      </w:tr>
      <w:tr w:rsidR="009864E1" w:rsidRPr="00C20154">
        <w:tc>
          <w:tcPr>
            <w:tcW w:w="2093" w:type="dxa"/>
          </w:tcPr>
          <w:p w:rsidR="009864E1" w:rsidRPr="00C20154" w:rsidRDefault="009864E1" w:rsidP="00C2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Оздоровительные</w:t>
            </w:r>
          </w:p>
        </w:tc>
        <w:tc>
          <w:tcPr>
            <w:tcW w:w="4252" w:type="dxa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к регулярным занятиям физической культурой и спортом различные группы населения; 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оздоровление, повышение двигательнойактивности, общей физической подготовки участников программы; 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ЗОЖ, навыков в сохранении и укреплении своего здоровья; 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безопасных условий дляотдыха, оздоровления и занятости на площадках по месту жительства;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- профилактика асоциальных явлений в подростковой среде.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- систематический охват занятиями спортом и физкультурными мероприятиями;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- наблюдение за участниками, активность и результативность участия в беседах, профилактических мероприятиях.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864E1" w:rsidRPr="00C20154">
        <w:tc>
          <w:tcPr>
            <w:tcW w:w="2093" w:type="dxa"/>
          </w:tcPr>
          <w:p w:rsidR="009864E1" w:rsidRPr="00C20154" w:rsidRDefault="009864E1" w:rsidP="00C2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Познавательно-воспитательные</w:t>
            </w:r>
          </w:p>
        </w:tc>
        <w:tc>
          <w:tcPr>
            <w:tcW w:w="4252" w:type="dxa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расширение знаний и развитие интереса по истории развития спорта в России, об известных событиях и известных спортсменах нашей страны, области, родного города; 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- развитие творческих и организаторских</w:t>
            </w:r>
            <w:r w:rsidRPr="00C2015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способностей, логического мышления.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активность участив в мероприятиях программы;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результативность участия в викторинах, конкурсах;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наблюдение за поведением, беседы, опросы,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- самостоятельность и ответственность в подготовке познавательного материала к мероприятиям.</w:t>
            </w:r>
          </w:p>
        </w:tc>
      </w:tr>
      <w:tr w:rsidR="009864E1" w:rsidRPr="00C20154">
        <w:tc>
          <w:tcPr>
            <w:tcW w:w="2093" w:type="dxa"/>
          </w:tcPr>
          <w:p w:rsidR="009864E1" w:rsidRPr="00C20154" w:rsidRDefault="009864E1" w:rsidP="00C201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Социально-психологические</w:t>
            </w:r>
          </w:p>
        </w:tc>
        <w:tc>
          <w:tcPr>
            <w:tcW w:w="4252" w:type="dxa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самореализации личности путем включения в разнообразные виды деятельности; 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- создание «ситуации успеха» - достижения</w:t>
            </w:r>
            <w:r w:rsidRPr="00C20154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 определённых результатов в каком-либо виде деятельности; 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коммуникативных способностей; 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летней занятости несовершеннолетних «группы риска»; -реализация потребностей в отдыхе и восстановлении сил, в новых впечатлениях, в самовыражении; 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- удовлетворенность всех участников:результатами программы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- активность участия в мероприятиях программы; - наблюдение за поведением, активностью и инициативностью участия ворганизации проведения мероприятий и соревнований;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охват подростков «группы риска» – 4 чел. </w:t>
            </w:r>
          </w:p>
        </w:tc>
      </w:tr>
    </w:tbl>
    <w:p w:rsidR="009864E1" w:rsidRDefault="009864E1" w:rsidP="00CA042F">
      <w:pPr>
        <w:spacing w:after="0" w:line="240" w:lineRule="auto"/>
        <w:rPr>
          <w:b/>
          <w:bCs/>
          <w:color w:val="000000"/>
          <w:sz w:val="28"/>
          <w:szCs w:val="28"/>
          <w:shd w:val="clear" w:color="auto" w:fill="FFFFFF"/>
        </w:rPr>
      </w:pPr>
    </w:p>
    <w:p w:rsidR="009864E1" w:rsidRDefault="009864E1" w:rsidP="00CA04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Факторы риска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программных мероприятий в полном объёме</w:t>
      </w:r>
    </w:p>
    <w:p w:rsidR="009864E1" w:rsidRPr="00F80744" w:rsidRDefault="009864E1" w:rsidP="006C6846">
      <w:pPr>
        <w:spacing w:after="0" w:line="240" w:lineRule="auto"/>
        <w:jc w:val="center"/>
        <w:rPr>
          <w:color w:val="000000"/>
          <w:sz w:val="28"/>
          <w:szCs w:val="28"/>
          <w:shd w:val="clear" w:color="auto" w:fill="FFFFFF"/>
        </w:rPr>
      </w:pPr>
      <w:r w:rsidRPr="00F80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их профилактик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4"/>
        <w:gridCol w:w="4407"/>
      </w:tblGrid>
      <w:tr w:rsidR="009864E1" w:rsidRPr="00C20154">
        <w:tc>
          <w:tcPr>
            <w:tcW w:w="5188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Факторы риска</w:t>
            </w:r>
            <w:r w:rsidRPr="00C20154">
              <w:rPr>
                <w:color w:val="000000"/>
              </w:rPr>
              <w:br/>
            </w:r>
          </w:p>
        </w:tc>
        <w:tc>
          <w:tcPr>
            <w:tcW w:w="4417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Меры профилактики</w:t>
            </w:r>
            <w:r w:rsidRPr="00C20154">
              <w:rPr>
                <w:color w:val="000000"/>
              </w:rPr>
              <w:br/>
            </w:r>
          </w:p>
        </w:tc>
      </w:tr>
      <w:tr w:rsidR="009864E1" w:rsidRPr="00C20154">
        <w:tc>
          <w:tcPr>
            <w:tcW w:w="5188" w:type="dxa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Неблагоприятные природно-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климатические условия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</w:p>
        </w:tc>
        <w:tc>
          <w:tcPr>
            <w:tcW w:w="4417" w:type="dxa"/>
          </w:tcPr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Разработка «запасных» вариантов мероприятий,проводимыхв</w:t>
            </w:r>
            <w:r w:rsidRPr="00C20154">
              <w:rPr>
                <w:rStyle w:val="apple-converted-space"/>
                <w:color w:val="000000"/>
                <w:shd w:val="clear" w:color="auto" w:fill="FFFFFF"/>
              </w:rPr>
              <w:t xml:space="preserve">  </w:t>
            </w:r>
            <w:r w:rsidRPr="00C20154">
              <w:rPr>
                <w:color w:val="000000"/>
                <w:shd w:val="clear" w:color="auto" w:fill="FFFFFF"/>
              </w:rPr>
              <w:t>помещении, близких</w:t>
            </w:r>
            <w:r w:rsidRPr="00C20154">
              <w:rPr>
                <w:color w:val="000000"/>
              </w:rPr>
              <w:t xml:space="preserve"> п</w:t>
            </w:r>
            <w:r w:rsidRPr="00C20154">
              <w:rPr>
                <w:color w:val="000000"/>
                <w:shd w:val="clear" w:color="auto" w:fill="FFFFFF"/>
              </w:rPr>
              <w:t>осодержанию и смыслу к тем, которые рассчитаны на благоприятные погодно-климатические условия.</w:t>
            </w:r>
          </w:p>
        </w:tc>
      </w:tr>
      <w:tr w:rsidR="009864E1" w:rsidRPr="00C20154">
        <w:tc>
          <w:tcPr>
            <w:tcW w:w="5188" w:type="dxa"/>
          </w:tcPr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Клещевая опасность</w:t>
            </w:r>
            <w:r w:rsidRPr="00C20154">
              <w:rPr>
                <w:color w:val="000000"/>
              </w:rPr>
              <w:br/>
            </w:r>
          </w:p>
        </w:tc>
        <w:tc>
          <w:tcPr>
            <w:tcW w:w="4417" w:type="dxa"/>
          </w:tcPr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Планирование работы без выхода в лесной и травяной массив в периодповышенной клещевой опасности.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Своевременное проведение акарицидной обработки территорий.</w:t>
            </w:r>
          </w:p>
        </w:tc>
      </w:tr>
      <w:tr w:rsidR="009864E1" w:rsidRPr="00C20154">
        <w:tc>
          <w:tcPr>
            <w:tcW w:w="5188" w:type="dxa"/>
          </w:tcPr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Нежелание участвовать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реализации программы</w:t>
            </w:r>
          </w:p>
        </w:tc>
        <w:tc>
          <w:tcPr>
            <w:tcW w:w="4417" w:type="dxa"/>
          </w:tcPr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Создание условий и возможности выбора проведения интересного досуга.</w:t>
            </w:r>
          </w:p>
        </w:tc>
      </w:tr>
    </w:tbl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Pr="00B83064" w:rsidRDefault="009864E1" w:rsidP="00B83064">
      <w:pPr>
        <w:spacing w:before="120" w:after="120"/>
        <w:rPr>
          <w:color w:val="000000"/>
          <w:sz w:val="28"/>
          <w:szCs w:val="28"/>
        </w:rPr>
      </w:pPr>
    </w:p>
    <w:p w:rsidR="009864E1" w:rsidRPr="00B316C8" w:rsidRDefault="009864E1" w:rsidP="00AF74AB">
      <w:pPr>
        <w:pStyle w:val="ListParagraph"/>
        <w:spacing w:after="240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316C8">
        <w:rPr>
          <w:b/>
          <w:bCs/>
          <w:color w:val="000000"/>
          <w:sz w:val="28"/>
          <w:szCs w:val="28"/>
          <w:shd w:val="clear" w:color="auto" w:fill="FFFFFF"/>
        </w:rPr>
        <w:t>1</w:t>
      </w:r>
      <w:r>
        <w:rPr>
          <w:b/>
          <w:bCs/>
          <w:color w:val="000000"/>
          <w:sz w:val="28"/>
          <w:szCs w:val="28"/>
          <w:shd w:val="clear" w:color="auto" w:fill="FFFFFF"/>
        </w:rPr>
        <w:t>2</w:t>
      </w:r>
      <w:r w:rsidRPr="00B316C8">
        <w:rPr>
          <w:b/>
          <w:bCs/>
          <w:color w:val="000000"/>
          <w:sz w:val="28"/>
          <w:szCs w:val="28"/>
          <w:shd w:val="clear" w:color="auto" w:fill="FFFFFF"/>
        </w:rPr>
        <w:t>. Список литературы</w:t>
      </w:r>
      <w:r>
        <w:rPr>
          <w:b/>
          <w:bCs/>
          <w:color w:val="000000"/>
          <w:sz w:val="28"/>
          <w:szCs w:val="28"/>
          <w:shd w:val="clear" w:color="auto" w:fill="FFFFFF"/>
        </w:rPr>
        <w:t>.</w:t>
      </w:r>
    </w:p>
    <w:p w:rsidR="009864E1" w:rsidRDefault="009864E1" w:rsidP="004E089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4E089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Pr="007909BE">
        <w:rPr>
          <w:color w:val="000000"/>
          <w:sz w:val="28"/>
          <w:szCs w:val="28"/>
          <w:shd w:val="clear" w:color="auto" w:fill="FFFFFF"/>
        </w:rPr>
        <w:t>Григоре</w:t>
      </w:r>
      <w:r>
        <w:rPr>
          <w:color w:val="000000"/>
          <w:sz w:val="28"/>
          <w:szCs w:val="28"/>
          <w:shd w:val="clear" w:color="auto" w:fill="FFFFFF"/>
        </w:rPr>
        <w:t>нко Ю.Н., Пушина М.А.</w:t>
      </w:r>
      <w:r w:rsidRPr="007909BE">
        <w:rPr>
          <w:color w:val="000000"/>
          <w:sz w:val="28"/>
          <w:szCs w:val="28"/>
          <w:shd w:val="clear" w:color="auto" w:fill="FFFFFF"/>
        </w:rPr>
        <w:t>: Учебно–практическое пособиедля воспитателей и вожатых.</w:t>
      </w:r>
      <w:r>
        <w:rPr>
          <w:color w:val="000000"/>
          <w:sz w:val="28"/>
          <w:szCs w:val="28"/>
          <w:shd w:val="clear" w:color="auto" w:fill="FFFFFF"/>
        </w:rPr>
        <w:t>– Москва,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Пед</w:t>
      </w:r>
      <w:r>
        <w:rPr>
          <w:color w:val="000000"/>
          <w:sz w:val="28"/>
          <w:szCs w:val="28"/>
          <w:shd w:val="clear" w:color="auto" w:fill="FFFFFF"/>
        </w:rPr>
        <w:t>агогическое общество России, 2016</w:t>
      </w:r>
      <w:r w:rsidRPr="007909BE">
        <w:rPr>
          <w:color w:val="000000"/>
          <w:sz w:val="28"/>
          <w:szCs w:val="28"/>
          <w:shd w:val="clear" w:color="auto" w:fill="FFFFFF"/>
        </w:rPr>
        <w:t>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7909BE">
        <w:rPr>
          <w:color w:val="000000"/>
          <w:sz w:val="28"/>
          <w:szCs w:val="28"/>
          <w:shd w:val="clear" w:color="auto" w:fill="FFFFFF"/>
        </w:rPr>
        <w:t>Гузенко</w:t>
      </w:r>
      <w:r>
        <w:rPr>
          <w:color w:val="000000"/>
          <w:sz w:val="28"/>
          <w:szCs w:val="28"/>
          <w:shd w:val="clear" w:color="auto" w:fill="FFFFFF"/>
        </w:rPr>
        <w:t xml:space="preserve"> А.П.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и др. Как сделать отд</w:t>
      </w:r>
      <w:r>
        <w:rPr>
          <w:color w:val="000000"/>
          <w:sz w:val="28"/>
          <w:szCs w:val="28"/>
          <w:shd w:val="clear" w:color="auto" w:fill="FFFFFF"/>
        </w:rPr>
        <w:t>ых детей незабываемым</w:t>
      </w:r>
      <w:r w:rsidRPr="007909BE">
        <w:rPr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материалы авторских смен – Волгоград,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Учитель,</w:t>
      </w:r>
      <w:r>
        <w:rPr>
          <w:color w:val="000000"/>
          <w:sz w:val="28"/>
          <w:szCs w:val="28"/>
          <w:shd w:val="clear" w:color="auto" w:fill="FFFFFF"/>
        </w:rPr>
        <w:t xml:space="preserve"> 2018.</w:t>
      </w:r>
    </w:p>
    <w:p w:rsidR="009864E1" w:rsidRDefault="009864E1" w:rsidP="004E089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Pr="007909BE">
        <w:rPr>
          <w:color w:val="000000"/>
          <w:sz w:val="28"/>
          <w:szCs w:val="28"/>
          <w:shd w:val="clear" w:color="auto" w:fill="FFFFFF"/>
        </w:rPr>
        <w:t>Суховейко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  <w:r w:rsidRPr="007909BE">
        <w:rPr>
          <w:color w:val="000000"/>
          <w:sz w:val="28"/>
          <w:szCs w:val="28"/>
          <w:shd w:val="clear" w:color="auto" w:fill="FFFFFF"/>
        </w:rPr>
        <w:t>, Детский оздоровительный лагерь: воспитательное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пространст</w:t>
      </w:r>
      <w:r>
        <w:rPr>
          <w:color w:val="000000"/>
          <w:sz w:val="28"/>
          <w:szCs w:val="28"/>
          <w:shd w:val="clear" w:color="auto" w:fill="FFFFFF"/>
        </w:rPr>
        <w:t>во. Сборник статей. - М.: ЦГЛ,2019.</w:t>
      </w: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4. </w:t>
      </w:r>
      <w:r w:rsidRPr="00EA7083">
        <w:rPr>
          <w:color w:val="000000"/>
          <w:sz w:val="28"/>
          <w:szCs w:val="28"/>
          <w:shd w:val="clear" w:color="auto" w:fill="FFFFFF"/>
        </w:rPr>
        <w:t>Сысоева</w:t>
      </w:r>
      <w:r>
        <w:rPr>
          <w:color w:val="000000"/>
          <w:sz w:val="28"/>
          <w:szCs w:val="28"/>
          <w:shd w:val="clear" w:color="auto" w:fill="FFFFFF"/>
        </w:rPr>
        <w:t xml:space="preserve"> М.Н</w:t>
      </w:r>
      <w:r w:rsidRPr="00EA7083">
        <w:rPr>
          <w:color w:val="000000"/>
          <w:sz w:val="28"/>
          <w:szCs w:val="28"/>
          <w:shd w:val="clear" w:color="auto" w:fill="FFFFFF"/>
        </w:rPr>
        <w:t>. Организация летнего отдыха детей. Москва</w:t>
      </w:r>
      <w:r>
        <w:rPr>
          <w:color w:val="000000"/>
          <w:sz w:val="28"/>
          <w:szCs w:val="28"/>
          <w:shd w:val="clear" w:color="auto" w:fill="FFFFFF"/>
        </w:rPr>
        <w:t xml:space="preserve">, 2019 </w:t>
      </w:r>
      <w:r w:rsidRPr="00EA7083">
        <w:rPr>
          <w:color w:val="000000"/>
          <w:sz w:val="28"/>
          <w:szCs w:val="28"/>
          <w:shd w:val="clear" w:color="auto" w:fill="FFFFFF"/>
        </w:rPr>
        <w:t>год;</w:t>
      </w:r>
      <w:r w:rsidRPr="00EA70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EA7083">
        <w:rPr>
          <w:color w:val="000000"/>
          <w:sz w:val="28"/>
          <w:szCs w:val="28"/>
          <w:shd w:val="clear" w:color="auto" w:fill="FFFFFF"/>
        </w:rPr>
        <w:t>Портал «Сеть творческих учителей», сообщество «Место встречи друзей</w:t>
      </w:r>
      <w:r w:rsidRPr="00EA7083">
        <w:rPr>
          <w:color w:val="000000"/>
          <w:sz w:val="28"/>
          <w:szCs w:val="28"/>
        </w:rPr>
        <w:br/>
      </w:r>
      <w:r w:rsidRPr="00EA7083">
        <w:rPr>
          <w:color w:val="000000"/>
          <w:sz w:val="28"/>
          <w:szCs w:val="28"/>
          <w:shd w:val="clear" w:color="auto" w:fill="FFFFFF"/>
        </w:rPr>
        <w:t>– детский оздоровительный лагерь»</w:t>
      </w:r>
      <w:hyperlink r:id="rId9" w:history="1">
        <w:r w:rsidRPr="005B0F8F">
          <w:rPr>
            <w:rStyle w:val="Hyperlink"/>
            <w:color w:val="auto"/>
            <w:sz w:val="28"/>
            <w:szCs w:val="28"/>
            <w:u w:val="none"/>
            <w:shd w:val="clear" w:color="auto" w:fill="FFFFFF"/>
          </w:rPr>
          <w:t>http://www.it-n.ru</w:t>
        </w:r>
      </w:hyperlink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6. </w:t>
      </w:r>
      <w:r w:rsidRPr="00EA7083">
        <w:rPr>
          <w:color w:val="000000"/>
          <w:sz w:val="28"/>
          <w:szCs w:val="28"/>
          <w:shd w:val="clear" w:color="auto" w:fill="FFFFFF"/>
        </w:rPr>
        <w:t>Титов</w:t>
      </w:r>
      <w:r>
        <w:rPr>
          <w:color w:val="000000"/>
          <w:sz w:val="28"/>
          <w:szCs w:val="28"/>
          <w:shd w:val="clear" w:color="auto" w:fill="FFFFFF"/>
        </w:rPr>
        <w:t>С.В.,</w:t>
      </w:r>
      <w:r w:rsidRPr="00EA7083">
        <w:rPr>
          <w:color w:val="000000"/>
          <w:sz w:val="28"/>
          <w:szCs w:val="28"/>
          <w:shd w:val="clear" w:color="auto" w:fill="FFFFFF"/>
        </w:rPr>
        <w:t xml:space="preserve"> Добро пожаловать, игра! Творческий Центр «Сфера» Москва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EA7083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2016</w:t>
      </w:r>
      <w:r w:rsidRPr="00EA7083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9864E1" w:rsidRDefault="009864E1" w:rsidP="005B0F8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C061D6">
        <w:rPr>
          <w:sz w:val="28"/>
          <w:szCs w:val="28"/>
        </w:rPr>
        <w:t>Кудашов Г.Н. Выходи играть во двор! Методическое пособие для организаторов летних спортивно-</w:t>
      </w:r>
      <w:r>
        <w:rPr>
          <w:sz w:val="28"/>
          <w:szCs w:val="28"/>
        </w:rPr>
        <w:t>досуговых площадок. Тюмень, 2019</w:t>
      </w:r>
      <w:r w:rsidRPr="00C061D6">
        <w:rPr>
          <w:sz w:val="28"/>
          <w:szCs w:val="28"/>
        </w:rPr>
        <w:t xml:space="preserve">г. </w:t>
      </w:r>
    </w:p>
    <w:p w:rsidR="009864E1" w:rsidRDefault="009864E1" w:rsidP="005B0F8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061D6">
        <w:rPr>
          <w:sz w:val="28"/>
          <w:szCs w:val="28"/>
        </w:rPr>
        <w:t>.</w:t>
      </w:r>
      <w:r>
        <w:rPr>
          <w:sz w:val="28"/>
          <w:szCs w:val="28"/>
        </w:rPr>
        <w:t xml:space="preserve"> Игра – источник саморазвития, автор-составитель: </w:t>
      </w:r>
      <w:r w:rsidRPr="00C061D6">
        <w:rPr>
          <w:sz w:val="28"/>
          <w:szCs w:val="28"/>
        </w:rPr>
        <w:t>Кудашов</w:t>
      </w:r>
      <w:r>
        <w:rPr>
          <w:sz w:val="28"/>
          <w:szCs w:val="28"/>
        </w:rPr>
        <w:t xml:space="preserve"> Г.Н. – Тюмень, «Вектор-Бук», 2017 г</w:t>
      </w:r>
      <w:r w:rsidRPr="00C061D6">
        <w:rPr>
          <w:sz w:val="28"/>
          <w:szCs w:val="28"/>
        </w:rPr>
        <w:t xml:space="preserve">. </w:t>
      </w:r>
    </w:p>
    <w:p w:rsidR="009864E1" w:rsidRDefault="009864E1" w:rsidP="005B0F8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C061D6">
        <w:rPr>
          <w:sz w:val="28"/>
          <w:szCs w:val="28"/>
        </w:rPr>
        <w:t>Сценарии праздников для дет</w:t>
      </w:r>
      <w:r>
        <w:rPr>
          <w:sz w:val="28"/>
          <w:szCs w:val="28"/>
        </w:rPr>
        <w:t>ей и взрослых. Подвижные игры, Мир Книги, Москва, 2020 г.</w:t>
      </w:r>
    </w:p>
    <w:p w:rsidR="009864E1" w:rsidRDefault="009864E1" w:rsidP="005B0F8F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C061D6">
        <w:rPr>
          <w:sz w:val="28"/>
          <w:szCs w:val="28"/>
        </w:rPr>
        <w:t>. Интернет-</w:t>
      </w:r>
      <w:r>
        <w:rPr>
          <w:sz w:val="28"/>
          <w:szCs w:val="28"/>
        </w:rPr>
        <w:t>ресурсы.</w:t>
      </w:r>
    </w:p>
    <w:p w:rsidR="009864E1" w:rsidRPr="00C061D6" w:rsidRDefault="009864E1" w:rsidP="005B0F8F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 w:rsidRPr="00C061D6">
        <w:rPr>
          <w:sz w:val="28"/>
          <w:szCs w:val="28"/>
        </w:rPr>
        <w:br/>
      </w:r>
      <w:r w:rsidRPr="00C061D6">
        <w:rPr>
          <w:sz w:val="28"/>
          <w:szCs w:val="28"/>
        </w:rPr>
        <w:br/>
      </w:r>
    </w:p>
    <w:p w:rsidR="009864E1" w:rsidRPr="00C061D6" w:rsidRDefault="009864E1" w:rsidP="005B0F8F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B0F8F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46FBB">
      <w:pPr>
        <w:pStyle w:val="ListParagraph"/>
        <w:ind w:left="0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46FBB">
      <w:pPr>
        <w:pStyle w:val="ListParagraph"/>
        <w:ind w:left="0"/>
        <w:jc w:val="right"/>
        <w:rPr>
          <w:color w:val="000000"/>
          <w:shd w:val="clear" w:color="auto" w:fill="FFFFFF"/>
        </w:rPr>
      </w:pPr>
      <w:r w:rsidRPr="00C7674C">
        <w:rPr>
          <w:color w:val="000000"/>
          <w:shd w:val="clear" w:color="auto" w:fill="FFFFFF"/>
        </w:rPr>
        <w:t>Приложение 1</w:t>
      </w:r>
    </w:p>
    <w:p w:rsidR="009864E1" w:rsidRPr="00C60D39" w:rsidRDefault="009864E1" w:rsidP="00CD45E9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План-сетка </w:t>
      </w:r>
    </w:p>
    <w:p w:rsidR="009864E1" w:rsidRPr="00C60D39" w:rsidRDefault="009864E1" w:rsidP="00CD45E9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спортивно-досуговой</w:t>
      </w:r>
      <w:r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9864E1" w:rsidRPr="00C60D39" w:rsidRDefault="009864E1" w:rsidP="00CD45E9">
      <w:pPr>
        <w:pStyle w:val="ListParagraph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июнь 2021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C60D39" w:rsidRDefault="009864E1" w:rsidP="00CD45E9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</w:p>
    <w:p w:rsidR="009864E1" w:rsidRPr="00C60D39" w:rsidRDefault="009864E1" w:rsidP="005B0F8F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Ответственное лицо за работу площадки: </w:t>
      </w:r>
      <w:r w:rsidRPr="00C60D39">
        <w:rPr>
          <w:sz w:val="26"/>
          <w:szCs w:val="26"/>
          <w:u w:val="single"/>
          <w:shd w:val="clear" w:color="auto" w:fill="FFFFFF"/>
        </w:rPr>
        <w:t>Чагин Сергей Григорьевич</w:t>
      </w:r>
    </w:p>
    <w:p w:rsidR="009864E1" w:rsidRPr="00C60D39" w:rsidRDefault="009864E1" w:rsidP="005B0F8F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Адрес площадки: </w:t>
      </w:r>
      <w:r w:rsidRPr="00C60D39">
        <w:rPr>
          <w:sz w:val="26"/>
          <w:szCs w:val="26"/>
          <w:u w:val="single"/>
          <w:shd w:val="clear" w:color="auto" w:fill="FFFFFF"/>
        </w:rPr>
        <w:t>г. Ялуторовск, ул. Комсомольская,13</w:t>
      </w:r>
      <w:r w:rsidRPr="00D47A85">
        <w:rPr>
          <w:sz w:val="26"/>
          <w:szCs w:val="26"/>
          <w:shd w:val="clear" w:color="auto" w:fill="FFFFFF"/>
        </w:rPr>
        <w:t>____________</w:t>
      </w:r>
    </w:p>
    <w:p w:rsidR="009864E1" w:rsidRDefault="009864E1" w:rsidP="005B0F8F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</w:p>
    <w:p w:rsidR="009864E1" w:rsidRPr="00634DD5" w:rsidRDefault="009864E1" w:rsidP="005B0F8F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>3. Открытие площадки. 4.Спортивно-развлекательные мероприятия, посвященные началу летних каникул.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Безопасность на воде в летний период.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«Тропа к ОЛИМПУ» - соревновательные конкурсы.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3.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Разминка «Раз, два левой».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Пушкинский день России,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Указом Президента РФ в 1997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Мини-викторина «День русского языка».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Весёлые старты «По следам Пушкина»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5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Спортивная разминка.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беседа, посвящённая 90-летию принятия Ялуторовским райисполкомом постановления о строительстве фабрики сгущенного молока.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3.Турнир по настольному теннису.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День гиревого спорта: знакомство с историей возникновения и с известными спортсменами по гиревому спорту.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«Спорт-здоровье, спортигра, ловкость, сила, красота» - соревнования в личном зачете.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Видеорепортаж из разных уголков страны, посвящённый празднику Дню России,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Указом Президента РФ в 1994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состязания «Быстрее, выше, сильнее», посвящённые Дню независимости России.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спортивные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Профилактическая беседа в рамках проекта «Лето-пора находок, а не потерь!»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состязания «Большие гонки»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2.«Я выбираю спортивные игры, как альтернативу пагубным привычкам» - мероприятия по формированию ЗОЖ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День лапты: игры и состязания в лапту.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Разминка «Раз, два левой».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3. Познавательная беседа, посвящённая Всемирному дню детского футбола, </w:t>
            </w:r>
            <w:r w:rsidRPr="00C20154">
              <w:rPr>
                <w:i/>
                <w:iCs/>
                <w:sz w:val="18"/>
                <w:szCs w:val="18"/>
              </w:rPr>
              <w:t>учреждённому ООН. Дата приурочена к подписанию в 2001 г. соглашения между Детским фондом ООН и международной федерацией футбола ФИФА в рамках движения «Голосуйте за детей».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Турнир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Участие в мероприятиях, посвящённых Дню памяти и скорби, </w:t>
            </w:r>
            <w:r w:rsidRPr="00C20154">
              <w:rPr>
                <w:i/>
                <w:iCs/>
                <w:sz w:val="18"/>
                <w:szCs w:val="18"/>
              </w:rPr>
              <w:t>учреждённому указом Президента в 1996 г. в честь памяти защитников Отечества и начала Великой Отечественной войны 1941-1945 г.г.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Спортивные соревнования «Вместе мы сила».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2.Международный Олимпийский день,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Международным олимпийским комитетом в январе 1948 г. Приурочен к основанию МОК, 23.06.1894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Викторина «Спорт, и мы».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Спортивные эстафеты «Если хочешь быть здоров». 5.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Профилактическая беседа посвящённая Международному дню борьбы с наркоманией и незаконным оборотом наркотиков, </w:t>
            </w:r>
            <w:r w:rsidRPr="00C20154">
              <w:rPr>
                <w:i/>
                <w:iCs/>
                <w:sz w:val="18"/>
                <w:szCs w:val="18"/>
              </w:rPr>
              <w:t>учреждённому Генеральной Ассамблеей ООН в 1987 г.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Игра по станциям «Форт Боярд». </w:t>
            </w:r>
          </w:p>
          <w:p w:rsidR="009864E1" w:rsidRPr="00A91977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numPr>
                <w:ilvl w:val="0"/>
                <w:numId w:val="41"/>
              </w:numPr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видеоролика «Памятные даты России», посвящённого Дню партизан и подпольщиков, </w:t>
            </w:r>
            <w:r w:rsidRPr="00C201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который 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 от 29.06.1941 г.)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Спортивно-развлекательный праздник «Спортландия».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</w:tbl>
    <w:p w:rsidR="009864E1" w:rsidRPr="00587481" w:rsidRDefault="009864E1" w:rsidP="00587481">
      <w:pPr>
        <w:rPr>
          <w:color w:val="000000"/>
          <w:sz w:val="28"/>
          <w:szCs w:val="28"/>
          <w:shd w:val="clear" w:color="auto" w:fill="FFFFFF"/>
        </w:rPr>
        <w:sectPr w:rsidR="009864E1" w:rsidRPr="00587481" w:rsidSect="00386BFE">
          <w:footerReference w:type="default" r:id="rId10"/>
          <w:pgSz w:w="11906" w:h="16838"/>
          <w:pgMar w:top="1134" w:right="850" w:bottom="1134" w:left="1701" w:header="708" w:footer="708" w:gutter="0"/>
          <w:pgBorders w:display="firstPage" w:offsetFrom="page">
            <w:top w:val="waveline" w:sz="20" w:space="24" w:color="C0504D"/>
            <w:left w:val="waveline" w:sz="20" w:space="24" w:color="C0504D"/>
            <w:bottom w:val="waveline" w:sz="20" w:space="24" w:color="C0504D"/>
            <w:right w:val="waveline" w:sz="20" w:space="24" w:color="C0504D"/>
          </w:pgBorders>
          <w:cols w:space="708"/>
          <w:docGrid w:linePitch="360"/>
        </w:sectPr>
      </w:pPr>
    </w:p>
    <w:p w:rsidR="009864E1" w:rsidRPr="00116CAB" w:rsidRDefault="009864E1" w:rsidP="00946FBB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>План-сетка</w:t>
      </w:r>
    </w:p>
    <w:p w:rsidR="009864E1" w:rsidRDefault="009864E1" w:rsidP="00D76A55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D76A55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июнь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D76A55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D76A55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Мастерских Олег Николаевич</w:t>
      </w:r>
    </w:p>
    <w:p w:rsidR="009864E1" w:rsidRPr="00116CAB" w:rsidRDefault="009864E1" w:rsidP="00D76A55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Свободы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193-а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9864E1" w:rsidRDefault="009864E1" w:rsidP="00634DD5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</w:t>
      </w:r>
    </w:p>
    <w:p w:rsidR="009864E1" w:rsidRDefault="009864E1" w:rsidP="00D76A55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>3. Открытие площадки. 4.Спортивно-развлекательные мероприятия, посвященные началу летних каникул.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Безопасность на воде в летний период.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«Тропа к ОЛИМПУ» - соревновательные конкурсы.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3.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Разминка «Раз, два левой».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Пушкинский день России,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Указом Президента РФ в 1997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Мини-викторина «День русского языка».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Весёлые старты «По следам Пушкина»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5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Спортивная разминка.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беседа, посвящённая 90-летию принятия Ялуторовским райисполкомом постановления о строительстве фабрики сгущенного молока.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3.Турнир по настольному теннису.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историей возникновения и с известными спортсменами по футболу.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«Спорт-здоровье, спортигра, ловкость, сила, красота» - соревнования по футболу.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Видеорепортаж из разных уголков страны, посвящённый празднику Дню России,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Указом Президента РФ в 1994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состязания «Быстрее, выше, сильнее», посвящённые Дню независимости России.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спортивные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 о Всемирном дне ветра.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состязания «Большие гонки»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2.«Я выбираю спортивные игры, как альтернативу пагубным привычкам» - мероприятия по формированию ЗОЖ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Весёлые старты.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Разминка «Раз, два левой».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3. Познавательная беседа, посвящённая Всемирному дню детского футбола, </w:t>
            </w:r>
            <w:r w:rsidRPr="00C20154">
              <w:rPr>
                <w:i/>
                <w:iCs/>
                <w:sz w:val="18"/>
                <w:szCs w:val="18"/>
              </w:rPr>
              <w:t>учреждённому ООН. Дата приурочена к подписанию в 2001 г. соглашения между Детским фондом ООН и международной федерацией футбола ФИФА в рамках движения «Голосуйте за детей».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Турнир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Участие в мероприятиях, посвящённых Дню памяти и скорби, </w:t>
            </w:r>
            <w:r w:rsidRPr="00C20154">
              <w:rPr>
                <w:i/>
                <w:iCs/>
                <w:sz w:val="18"/>
                <w:szCs w:val="18"/>
              </w:rPr>
              <w:t>учреждённому указом Президента в 1996 г. в честь памяти защитников Отечества и начала Великой Отечественной войны 1941-1945 г.г.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Спортивные соревнования «Вместе мы сила».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2.Международный Олимпийский день,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Международным олимпийским комитетом в январе 1948 г. Приурочен к основанию МОК, 23.06.1894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Викторина «Спорт, и мы».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Спортивные эстафеты «Если хочешь быть здоров». 5.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Профилактическая беседа посвящённая Международному дню борьбы с наркоманией и незаконным оборотом наркотиков, </w:t>
            </w:r>
            <w:r w:rsidRPr="00C20154">
              <w:rPr>
                <w:i/>
                <w:iCs/>
                <w:sz w:val="18"/>
                <w:szCs w:val="18"/>
              </w:rPr>
              <w:t>учреждённому Генеральной Ассамблеей ООН в 1987 г.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Игра по станциям «Форт Боярд». </w:t>
            </w:r>
          </w:p>
          <w:p w:rsidR="009864E1" w:rsidRPr="00A91977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numPr>
                <w:ilvl w:val="0"/>
                <w:numId w:val="42"/>
              </w:numPr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видеоролика «Памятные даты России», посвящённого Дню партизан и подпольщиков, </w:t>
            </w:r>
            <w:r w:rsidRPr="00C201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который 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 от 29.06.1941 г.)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Спортивно-развлекательный праздник «Спортландия».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</w:tbl>
    <w:p w:rsidR="009864E1" w:rsidRDefault="009864E1" w:rsidP="007B757C">
      <w:pPr>
        <w:pStyle w:val="ListParagrap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0D020D">
      <w:pPr>
        <w:pStyle w:val="ListParagraph"/>
        <w:ind w:left="0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9864E1" w:rsidRDefault="009864E1" w:rsidP="000D020D">
      <w:pPr>
        <w:pStyle w:val="ListParagraph"/>
        <w:ind w:left="0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9864E1" w:rsidRDefault="009864E1" w:rsidP="000D020D">
      <w:pPr>
        <w:pStyle w:val="ListParagraph"/>
        <w:ind w:left="0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9864E1" w:rsidRDefault="009864E1" w:rsidP="000D020D">
      <w:pPr>
        <w:pStyle w:val="ListParagraph"/>
        <w:ind w:left="0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9864E1" w:rsidRDefault="009864E1" w:rsidP="000D020D">
      <w:pPr>
        <w:pStyle w:val="ListParagraph"/>
        <w:ind w:left="0"/>
        <w:rPr>
          <w:rFonts w:cs="Calibri"/>
          <w:color w:val="000000"/>
          <w:sz w:val="28"/>
          <w:szCs w:val="28"/>
          <w:shd w:val="clear" w:color="auto" w:fill="FFFFFF"/>
        </w:rPr>
      </w:pPr>
    </w:p>
    <w:p w:rsidR="009864E1" w:rsidRPr="00116CAB" w:rsidRDefault="009864E1" w:rsidP="000D020D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>План-сетка</w:t>
      </w:r>
    </w:p>
    <w:p w:rsidR="009864E1" w:rsidRDefault="009864E1" w:rsidP="0020104A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20104A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июнь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20104A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20104A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Головко Виталий Иванович</w:t>
      </w:r>
    </w:p>
    <w:p w:rsidR="009864E1" w:rsidRPr="00116CAB" w:rsidRDefault="009864E1" w:rsidP="0020104A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Северная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106 б</w:t>
      </w:r>
      <w:r w:rsidRPr="00DF75C6">
        <w:rPr>
          <w:color w:val="000000"/>
          <w:sz w:val="26"/>
          <w:szCs w:val="26"/>
          <w:shd w:val="clear" w:color="auto" w:fill="FFFFFF"/>
        </w:rPr>
        <w:t>______________</w:t>
      </w:r>
    </w:p>
    <w:p w:rsidR="009864E1" w:rsidRDefault="009864E1" w:rsidP="00141167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</w:p>
    <w:p w:rsidR="009864E1" w:rsidRDefault="009864E1" w:rsidP="0020104A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>3. Открытие площадки. 4.Спортивно-развлекательные мероприятия, посвященные началу летних каникул.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Безопасность на воде в летний период.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«Тропа к ОЛИМПУ» - соревновательные конкурсы.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3.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Разминка «Раз, два левой».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Пушкинский день России,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Указом Президента РФ в 1997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Мини-викторина «День русского языка».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Весёлые старты «По следам Пушкина»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5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Спортивная разминка.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беседа, посвящённая 90-летию принятия Ялуторовским райисполкомом постановления о строительстве фабрики сгущенного молока.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3.Турнир по настольному теннису.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историей возникновения и с известными спортсменами по боксу.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«Спорт-здоровье, спортигра, ловкость, сила, красота» - спортивные соревнования.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Видеорепортаж из разных уголков страны, посвящённый празднику Дню России,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Указом Президента РФ в 1994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состязания «Быстрее, выше, сильнее», посвящённые Дню независимости России.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спортивные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 о Всемирном дне ветра.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состязания «Большие гонки»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2.«Я выбираю спортивные игры, как альтернативу пагубным привычкам» - мероприятия по формированию ЗОЖ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Весёлые старты.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Разминка «Раз, два левой».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3. Познавательная беседа, посвящённая Всемирному дню детского футбола, </w:t>
            </w:r>
            <w:r w:rsidRPr="00C20154">
              <w:rPr>
                <w:i/>
                <w:iCs/>
                <w:sz w:val="18"/>
                <w:szCs w:val="18"/>
              </w:rPr>
              <w:t>учреждённому ООН. Дата приурочена к подписанию в 2001 г. соглашения между Детским фондом ООН и международной федерацией футбола ФИФА в рамках движения «Голосуйте за детей».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Турнир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Участие в мероприятиях, посвящённых Дню памяти и скорби, </w:t>
            </w:r>
            <w:r w:rsidRPr="00C20154">
              <w:rPr>
                <w:i/>
                <w:iCs/>
                <w:sz w:val="18"/>
                <w:szCs w:val="18"/>
              </w:rPr>
              <w:t>учреждённому указом Президента в 1996 г. в честь памяти защитников Отечества и начала Великой Отечественной войны 1941-1945 г.г.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Спортивные соревнования «Вместе мы сила».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2.Международный Олимпийский день,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Международным олимпийским комитетом в январе 1948 г. Приурочен к основанию МОК, 23.06.1894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Викторина «Спорт, и мы».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Спортивные эстафеты «Если хочешь быть здоров». 5.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Профилактическая беседа посвящённая Международному дню борьбы с наркоманией и незаконным оборотом наркотиков, </w:t>
            </w:r>
            <w:r w:rsidRPr="00C20154">
              <w:rPr>
                <w:i/>
                <w:iCs/>
                <w:sz w:val="18"/>
                <w:szCs w:val="18"/>
              </w:rPr>
              <w:t>учреждённому Генеральной Ассамблеей ООН в 1987 г.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Игра по станциям «Форт Боярд». </w:t>
            </w:r>
          </w:p>
          <w:p w:rsidR="009864E1" w:rsidRPr="00A91977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numPr>
                <w:ilvl w:val="0"/>
                <w:numId w:val="43"/>
              </w:numPr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видеоролика «Памятные даты России», посвящённого Дню партизан и подпольщиков, </w:t>
            </w:r>
            <w:r w:rsidRPr="00C201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который 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 от 29.06.1941 г.)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Спортивно-развлекательный праздник «Спортландия».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</w:tbl>
    <w:p w:rsidR="009864E1" w:rsidRDefault="009864E1" w:rsidP="00360455">
      <w:pPr>
        <w:pStyle w:val="ListParagrap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80343E">
      <w:pPr>
        <w:pStyle w:val="ListParagraph"/>
        <w:ind w:left="0"/>
        <w:rPr>
          <w:color w:val="000000"/>
          <w:sz w:val="26"/>
          <w:szCs w:val="26"/>
          <w:shd w:val="clear" w:color="auto" w:fill="FFFFFF"/>
        </w:rPr>
      </w:pPr>
    </w:p>
    <w:p w:rsidR="009864E1" w:rsidRDefault="009864E1" w:rsidP="0080343E">
      <w:pPr>
        <w:pStyle w:val="ListParagraph"/>
        <w:ind w:left="0"/>
        <w:rPr>
          <w:color w:val="000000"/>
          <w:sz w:val="26"/>
          <w:szCs w:val="26"/>
          <w:shd w:val="clear" w:color="auto" w:fill="FFFFFF"/>
        </w:rPr>
      </w:pPr>
    </w:p>
    <w:p w:rsidR="009864E1" w:rsidRDefault="009864E1" w:rsidP="0080343E">
      <w:pPr>
        <w:pStyle w:val="ListParagraph"/>
        <w:ind w:left="0"/>
        <w:rPr>
          <w:color w:val="000000"/>
          <w:sz w:val="26"/>
          <w:szCs w:val="26"/>
          <w:shd w:val="clear" w:color="auto" w:fill="FFFFFF"/>
        </w:rPr>
      </w:pPr>
    </w:p>
    <w:p w:rsidR="009864E1" w:rsidRDefault="009864E1" w:rsidP="0080343E">
      <w:pPr>
        <w:pStyle w:val="ListParagraph"/>
        <w:ind w:left="0"/>
        <w:rPr>
          <w:color w:val="000000"/>
          <w:sz w:val="26"/>
          <w:szCs w:val="26"/>
          <w:shd w:val="clear" w:color="auto" w:fill="FFFFFF"/>
        </w:rPr>
      </w:pPr>
    </w:p>
    <w:p w:rsidR="009864E1" w:rsidRDefault="009864E1" w:rsidP="0080343E">
      <w:pPr>
        <w:pStyle w:val="ListParagraph"/>
        <w:ind w:left="0"/>
        <w:rPr>
          <w:color w:val="000000"/>
          <w:sz w:val="26"/>
          <w:szCs w:val="26"/>
          <w:shd w:val="clear" w:color="auto" w:fill="FFFFFF"/>
        </w:rPr>
      </w:pPr>
    </w:p>
    <w:p w:rsidR="009864E1" w:rsidRDefault="009864E1" w:rsidP="0080343E">
      <w:pPr>
        <w:pStyle w:val="ListParagraph"/>
        <w:ind w:left="0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7B5E85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>План-сетка</w:t>
      </w:r>
    </w:p>
    <w:p w:rsidR="009864E1" w:rsidRDefault="009864E1" w:rsidP="007A67F8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7A67F8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июнь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7A67F8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Default="009864E1" w:rsidP="007A67F8">
      <w:pPr>
        <w:pStyle w:val="ListParagraph"/>
        <w:ind w:left="0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Ответственные 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Булатов Дмитрий Русланович, </w:t>
      </w:r>
    </w:p>
    <w:p w:rsidR="009864E1" w:rsidRPr="00116CAB" w:rsidRDefault="009864E1" w:rsidP="007A67F8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Зуев Роман Витальевич, Аксарин Вадим Дмитриевич, Мясников Олег Владимирович</w:t>
      </w:r>
    </w:p>
    <w:p w:rsidR="009864E1" w:rsidRPr="00116CAB" w:rsidRDefault="009864E1" w:rsidP="007A67F8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Революции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123</w:t>
      </w:r>
      <w:r w:rsidRPr="00DF75C6">
        <w:rPr>
          <w:color w:val="000000"/>
          <w:sz w:val="26"/>
          <w:szCs w:val="26"/>
          <w:shd w:val="clear" w:color="auto" w:fill="FFFFFF"/>
        </w:rPr>
        <w:t>______________</w:t>
      </w:r>
    </w:p>
    <w:p w:rsidR="009864E1" w:rsidRDefault="009864E1" w:rsidP="00141167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ежедневно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_______________</w:t>
      </w:r>
    </w:p>
    <w:p w:rsidR="009864E1" w:rsidRDefault="009864E1" w:rsidP="007A67F8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>3. Открытие площадки. 4.Спортивно-развлекательные мероприятия, посвященные Международному Дню защиты детей,</w:t>
            </w:r>
            <w:r w:rsidRPr="00C20154">
              <w:rPr>
                <w:i/>
                <w:iCs/>
                <w:sz w:val="18"/>
                <w:szCs w:val="18"/>
              </w:rPr>
              <w:t xml:space="preserve"> учреждённому решением конгресса Международной демократической федерации женщин в ноябре 1949 г., в Париже.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Игра на знакомство и сплочение «Назови себя».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2. Беседа «Тепловой и солнечный удар, первая помощь пострадавшему»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Подвижные игры на свежем воздухе.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rPr>
                <w:color w:val="000000"/>
                <w:shd w:val="clear" w:color="auto" w:fill="FFFFFF"/>
              </w:rPr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35D2A">
              <w:t>2</w:t>
            </w:r>
            <w:r>
              <w:t xml:space="preserve">. </w:t>
            </w:r>
            <w:r w:rsidRPr="00C20154">
              <w:rPr>
                <w:color w:val="000000"/>
              </w:rPr>
              <w:t>Инструктаж о поведении на прогулках.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3.Информационная минутка «Водоемы нашего края».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4.Развлекательная программа «В гостях у природы».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5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numPr>
                <w:ilvl w:val="0"/>
                <w:numId w:val="27"/>
              </w:numPr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Безопасность на воде в летний период.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«Тропа к ОЛИМПУ» - соревновательные конкурсы.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3.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 Разминка.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 xml:space="preserve">2. Просветительская беседа: посвящённая Всемирному дню окружающей среды, </w:t>
            </w:r>
            <w:r w:rsidRPr="00C20154">
              <w:rPr>
                <w:i/>
                <w:iCs/>
                <w:color w:val="000000"/>
                <w:sz w:val="18"/>
                <w:szCs w:val="18"/>
                <w:shd w:val="clear" w:color="auto" w:fill="FFFFFF"/>
              </w:rPr>
              <w:t>учреждённому резолюцией Генеральной ассамблеи ООН в 1972 г.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3.Трудовой десант «Чистая площадка».</w:t>
            </w:r>
          </w:p>
          <w:p w:rsidR="009864E1" w:rsidRPr="00A35D2A" w:rsidRDefault="009864E1" w:rsidP="00C20154">
            <w:pPr>
              <w:pStyle w:val="ListParagraph"/>
              <w:ind w:left="0"/>
            </w:pPr>
            <w:r w:rsidRPr="00C20154">
              <w:rPr>
                <w:color w:val="000000"/>
                <w:shd w:val="clear" w:color="auto" w:fill="FFFFFF"/>
              </w:rPr>
              <w:t>4. Спортивная программа «Рука друга».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5.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Минутка здоровья «Хорошая осанка».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Пушкинский день России,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Указом Президента РФ в 1997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Мини-викторина «День русского языка».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Весёлые старты «По следам Пушкина»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Конкурс по Правилам дорожного движения.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3.Спортивное мероприятие «Безопасное колесо».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Спортивная разминка.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беседа, посвященная «Всемирному дню океанов».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3.Турнир по настольному теннису.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 Минутка здоровья.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2.</w:t>
            </w:r>
            <w:r w:rsidRPr="00C20154">
              <w:rPr>
                <w:shd w:val="clear" w:color="auto" w:fill="FFFFFF"/>
              </w:rPr>
              <w:t>Мини-викторина «Правила поведения в общественном транспорте».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3. Спортивная программа «Бодрячки-здоровячки».</w:t>
            </w:r>
          </w:p>
          <w:p w:rsidR="009864E1" w:rsidRPr="006E7ABA" w:rsidRDefault="009864E1" w:rsidP="00C20154">
            <w:pPr>
              <w:pStyle w:val="ListParagraph"/>
              <w:ind w:left="0"/>
            </w:pPr>
            <w:r w:rsidRPr="00C20154">
              <w:rPr>
                <w:color w:val="000000"/>
                <w:shd w:val="clear" w:color="auto" w:fill="FFFFFF"/>
              </w:rPr>
              <w:t xml:space="preserve">4. </w:t>
            </w:r>
            <w:r>
              <w:t>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48508D" w:rsidRDefault="009864E1" w:rsidP="00C20154">
            <w:pPr>
              <w:pStyle w:val="ListParagraph"/>
              <w:ind w:left="0"/>
            </w:pPr>
            <w:r w:rsidRPr="00C20154">
              <w:rPr>
                <w:color w:val="000000"/>
              </w:rPr>
              <w:t>2. Минутка здоровья «Витамины – наши силы»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shd w:val="clear" w:color="auto" w:fill="FFFFFF"/>
              </w:rPr>
              <w:t>3. Эстафета «Через движение к здоровью».</w:t>
            </w:r>
          </w:p>
          <w:p w:rsidR="009864E1" w:rsidRPr="0048508D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разминка.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2.Беседа о правилах поведения в пути… 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День юного путешественника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«Мы едем, едем, едем…»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3.Турниры по волейболу, пионерболу.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Видеорепортаж из разных уголков страны, посвящённый празднику Дню России,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Указом Президента РФ в 1994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состязания «Быстрее, выше, сильнее», посвящённые Дню независимости России.</w:t>
            </w:r>
          </w:p>
          <w:p w:rsidR="009864E1" w:rsidRPr="00A91977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14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15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разминка.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shd w:val="clear" w:color="auto" w:fill="FFFFFF"/>
              </w:rPr>
              <w:t xml:space="preserve">2. </w:t>
            </w:r>
            <w:r w:rsidRPr="0056535D">
              <w:t> Минутка здоровья «Современная экология»</w:t>
            </w:r>
            <w:r>
              <w:t>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shd w:val="clear" w:color="auto" w:fill="FFFFFF"/>
              </w:rPr>
              <w:t>3. Экологический квест «Экологическая тропа»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2. Познавательная беседа: «Спорт – наш друг»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Весёлые старты «По полям, по лесам».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спортивные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 о Всемирном дне ветра.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состязания «Большие гонки»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16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17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18 день</w:t>
            </w:r>
          </w:p>
        </w:tc>
      </w:tr>
      <w:tr w:rsidR="009864E1" w:rsidRPr="00C20154">
        <w:tc>
          <w:tcPr>
            <w:tcW w:w="3190" w:type="dxa"/>
          </w:tcPr>
          <w:p w:rsidR="009864E1" w:rsidRPr="00760247" w:rsidRDefault="009864E1" w:rsidP="00C20154">
            <w:pPr>
              <w:pStyle w:val="ListParagraph"/>
              <w:ind w:left="0"/>
            </w:pPr>
            <w:r>
              <w:t>1. Организационный сбор, весёлая разминка</w:t>
            </w:r>
            <w:r w:rsidRPr="00760247">
              <w:t xml:space="preserve">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247">
              <w:t xml:space="preserve">2. </w:t>
            </w:r>
            <w:r w:rsidRPr="00C20154">
              <w:rPr>
                <w:color w:val="000000"/>
              </w:rPr>
              <w:t>Игра – путешествие «По страницам Красной книги».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Игровая программа «Борьба с королем Мусором».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3.Акция «Чистая площадка».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2. </w:t>
            </w:r>
            <w:r w:rsidRPr="00C20154">
              <w:rPr>
                <w:color w:val="000000"/>
              </w:rPr>
              <w:t>«Акции – нужное дело и важное. Скажем вредным привычкам – НЕТ! Мы донести хотим до каждого: Глупо - самим причинять себе вред!», «Снова и снова скажем народу: «Зависимость может украсть свободу!» (акции против табакокурения, алкоголизма, наркотиков, пропаганда ЗОЖ) - распространение листовок.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3Спортивные соревнования по дартсу «Мы за здоровый образ жизни».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 xml:space="preserve"> 4.Подведение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2. Турниры по волейболу и пионерболу.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19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20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21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Разминка «Раз, два левой».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3. Познавательная беседа, посвящённая Всемирному дню детского футбола, </w:t>
            </w:r>
            <w:r w:rsidRPr="00C20154">
              <w:rPr>
                <w:i/>
                <w:iCs/>
                <w:sz w:val="18"/>
                <w:szCs w:val="18"/>
              </w:rPr>
              <w:t>учреждённому ООН. Дата приурочена к подписанию в 2001 г. соглашения между Детским фондом ООН и международной федерацией футбола ФИФА в рамках движения «Голосуйте за детей».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Турнир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 Разминка.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t xml:space="preserve">2. </w:t>
            </w: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Мероприятие «Азбука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безопасности» (правила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поведения на дорогах,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общественных местах и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др.)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Спортивно-познавательное мероприятие «Подумаем-поиграем».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2.«Я выбираю спортивные игры, как альтернативу пагубным привычкам» - мероприятия по формированию ЗОЖ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День лапты: игры и состязания в лапту.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Участие в мероприятиях, посвящённых Дню памяти и скорби, </w:t>
            </w:r>
            <w:r w:rsidRPr="00C20154">
              <w:rPr>
                <w:i/>
                <w:iCs/>
                <w:sz w:val="18"/>
                <w:szCs w:val="18"/>
              </w:rPr>
              <w:t>учреждённому указом Президента в 1996 г. в честь памяти защитников Отечества и начала Великой Отечественной войны 1941-1945 г.г.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Спортивные соревнования «Вместе мы сила».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весёлая разминка.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2.Международный Олимпийский день, </w:t>
            </w:r>
            <w:r w:rsidRPr="00C20154">
              <w:rPr>
                <w:i/>
                <w:iCs/>
                <w:sz w:val="18"/>
                <w:szCs w:val="18"/>
              </w:rPr>
              <w:t xml:space="preserve">учреждённому Международным олимпийским комитетом в январе 1948 г. Приурочен к основанию МОК, 23.06.1894 г.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Викторина «Спорт, и мы».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Спортивные эстафеты «Если хочешь быть здоров». 5.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 w:rsidRPr="00C20154">
              <w:rPr>
                <w:color w:val="000000"/>
                <w:shd w:val="clear" w:color="auto" w:fill="FFFFFF"/>
              </w:rPr>
              <w:t>День здоровья «Правила здорового образа жизни».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Пиратские баталии: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 xml:space="preserve"> - конкурс «Эстафета»;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20154">
              <w:rPr>
                <w:color w:val="000000"/>
              </w:rPr>
              <w:t>- перетягивание каната.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 w:rsidRPr="00C20154">
              <w:rPr>
                <w:color w:val="000000"/>
                <w:shd w:val="clear" w:color="auto" w:fill="FFFFFF"/>
              </w:rPr>
              <w:t>День дружбы.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Турнир по волейболу.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Профилактическая беседа посвящённая Международному дню борьбы с наркоманией и незаконным оборотом наркотиков, </w:t>
            </w:r>
            <w:r w:rsidRPr="00C20154">
              <w:rPr>
                <w:i/>
                <w:iCs/>
                <w:sz w:val="18"/>
                <w:szCs w:val="18"/>
              </w:rPr>
              <w:t>учреждённому Генеральной Ассамблеей ООН в 1987 г.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Игра по станциям «Форт Боярд». </w:t>
            </w:r>
          </w:p>
          <w:p w:rsidR="009864E1" w:rsidRPr="00A91977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весёлая разминка.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Мероприятия, посвящённые Дню города и Дню молодёжи, </w:t>
            </w:r>
            <w:r w:rsidRPr="00C20154">
              <w:rPr>
                <w:i/>
                <w:iCs/>
                <w:sz w:val="18"/>
                <w:szCs w:val="18"/>
              </w:rPr>
              <w:t>который утверждён распоряжением Президента РФ в 1993 году.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Спортивный праздник.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4. Подведение итогов, планирование на другой день. 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>2. Беседа «</w:t>
            </w:r>
            <w:r w:rsidRPr="00C20154">
              <w:rPr>
                <w:shd w:val="clear" w:color="auto" w:fill="FFFFFF"/>
              </w:rPr>
              <w:t>Добрые поступки – просто так».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3. Игра-путешествие «Летняя карусель».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2. Просмотр видеоролика «Памятные даты России», посвящённого Дню партизан и подпольщиков, </w:t>
            </w:r>
            <w:r w:rsidRPr="00C2015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который отмечается с 2010 г. в соответствии с федеральным законом «О днях воинской славы и памятных датах России». Приурочен к выходу директивы Совнаркома СССР и ЦК ВКП(б) «О мобилизации всех сил и средств на разгром фашистских захватчиков от 29.06.1941 г.) 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Спортивные игры.</w:t>
            </w:r>
          </w:p>
          <w:p w:rsidR="009864E1" w:rsidRPr="00C20154" w:rsidRDefault="009864E1" w:rsidP="00C2015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>4. Подведение итогов дня.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</w:p>
        </w:tc>
      </w:tr>
    </w:tbl>
    <w:p w:rsidR="009864E1" w:rsidRDefault="009864E1" w:rsidP="007A67F8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E339C9">
      <w:pPr>
        <w:pStyle w:val="ListParagraph"/>
        <w:ind w:left="0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FD014B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План работы</w:t>
      </w:r>
    </w:p>
    <w:p w:rsidR="009864E1" w:rsidRDefault="009864E1" w:rsidP="0080343E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80343E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июнь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80343E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80343E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Захаров Сергей Анатольевич</w:t>
      </w:r>
    </w:p>
    <w:p w:rsidR="009864E1" w:rsidRPr="00116CAB" w:rsidRDefault="009864E1" w:rsidP="0080343E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Свердлова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38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9864E1" w:rsidRPr="006E504F" w:rsidRDefault="009864E1" w:rsidP="006E504F">
      <w:pPr>
        <w:pStyle w:val="ListParagraph"/>
        <w:ind w:left="2552" w:hanging="2552"/>
        <w:rPr>
          <w:color w:val="000000"/>
          <w:sz w:val="26"/>
          <w:szCs w:val="26"/>
          <w:shd w:val="clear" w:color="auto" w:fill="FFFFFF"/>
        </w:rPr>
      </w:pPr>
      <w:r w:rsidRPr="006E504F">
        <w:rPr>
          <w:color w:val="000000"/>
          <w:sz w:val="26"/>
          <w:szCs w:val="26"/>
          <w:shd w:val="clear" w:color="auto" w:fill="FFFFFF"/>
        </w:rPr>
        <w:t xml:space="preserve">Возрастная категория: </w:t>
      </w:r>
      <w:r w:rsidRPr="006E504F">
        <w:rPr>
          <w:color w:val="000000"/>
          <w:sz w:val="22"/>
          <w:szCs w:val="22"/>
          <w:u w:val="single"/>
          <w:shd w:val="clear" w:color="auto" w:fill="FFFFFF"/>
        </w:rPr>
        <w:t>молодёжь и взрослое население, занимающееся в секциях по волейболу</w:t>
      </w:r>
    </w:p>
    <w:p w:rsidR="009864E1" w:rsidRDefault="009864E1" w:rsidP="00FD014B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вторник, четверг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_____________</w:t>
      </w:r>
    </w:p>
    <w:p w:rsidR="009864E1" w:rsidRDefault="009864E1" w:rsidP="00FD014B">
      <w:pPr>
        <w:pStyle w:val="ListParagrap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5453B8">
      <w:pPr>
        <w:pStyle w:val="BodyTex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Спортивные соревнования, тренировочные занятия проводятся </w:t>
      </w:r>
    </w:p>
    <w:p w:rsidR="009864E1" w:rsidRDefault="009864E1" w:rsidP="002C3A8C">
      <w:pPr>
        <w:pStyle w:val="BodyText"/>
        <w:jc w:val="both"/>
      </w:pPr>
      <w:r>
        <w:rPr>
          <w:color w:val="000000"/>
          <w:shd w:val="clear" w:color="auto" w:fill="FFFFFF"/>
        </w:rPr>
        <w:t>в соответствие с календарным планом</w:t>
      </w:r>
      <w:r w:rsidRPr="002C3A8C">
        <w:t xml:space="preserve">физкультурных </w:t>
      </w:r>
    </w:p>
    <w:p w:rsidR="009864E1" w:rsidRPr="005453B8" w:rsidRDefault="009864E1" w:rsidP="002C3A8C">
      <w:pPr>
        <w:pStyle w:val="BodyText"/>
        <w:jc w:val="both"/>
        <w:rPr>
          <w:color w:val="000000"/>
          <w:shd w:val="clear" w:color="auto" w:fill="FFFFFF"/>
        </w:rPr>
      </w:pPr>
      <w:r w:rsidRPr="002C3A8C">
        <w:t>(физкультурно-оздоровительных) и спортивныхмероприятий</w:t>
      </w:r>
      <w:r>
        <w:t>на 2021</w:t>
      </w:r>
      <w:r w:rsidRPr="002C3A8C">
        <w:t xml:space="preserve"> год</w:t>
      </w:r>
      <w:r>
        <w:t>:</w:t>
      </w:r>
    </w:p>
    <w:p w:rsidR="009864E1" w:rsidRDefault="009864E1" w:rsidP="002C3A8C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9864E1" w:rsidRDefault="009864E1" w:rsidP="005453B8">
      <w:pPr>
        <w:pStyle w:val="BodyText"/>
        <w:numPr>
          <w:ilvl w:val="0"/>
          <w:numId w:val="44"/>
        </w:numPr>
        <w:ind w:left="0" w:firstLine="426"/>
        <w:jc w:val="both"/>
      </w:pPr>
      <w:r>
        <w:t xml:space="preserve">Соревнования в зачет летней </w:t>
      </w:r>
      <w:r w:rsidRPr="005453B8">
        <w:t xml:space="preserve">городской Спартакиады среди </w:t>
      </w:r>
    </w:p>
    <w:p w:rsidR="009864E1" w:rsidRPr="005453B8" w:rsidRDefault="009864E1" w:rsidP="005453B8">
      <w:pPr>
        <w:pStyle w:val="BodyText"/>
        <w:jc w:val="both"/>
      </w:pPr>
      <w:r w:rsidRPr="005453B8">
        <w:t>дворовых команд, пришкольных лагерей дневного пребывания</w:t>
      </w:r>
      <w:r>
        <w:t>.</w:t>
      </w:r>
    </w:p>
    <w:p w:rsidR="009864E1" w:rsidRPr="005453B8" w:rsidRDefault="009864E1" w:rsidP="005453B8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453B8">
        <w:rPr>
          <w:rFonts w:ascii="Times New Roman" w:hAnsi="Times New Roman" w:cs="Times New Roman"/>
          <w:sz w:val="28"/>
          <w:szCs w:val="28"/>
        </w:rPr>
        <w:t>Спортивные мероприятия, посвященные Олимпийскому дню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4E1" w:rsidRDefault="009864E1" w:rsidP="005453B8">
      <w:pPr>
        <w:pStyle w:val="Standard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453B8">
        <w:rPr>
          <w:rFonts w:ascii="Times New Roman" w:hAnsi="Times New Roman" w:cs="Times New Roman"/>
          <w:sz w:val="28"/>
          <w:szCs w:val="28"/>
        </w:rPr>
        <w:t xml:space="preserve">Соревнования (блицтурнир) по волейболу, посвященные празднику </w:t>
      </w:r>
    </w:p>
    <w:p w:rsidR="009864E1" w:rsidRPr="005453B8" w:rsidRDefault="009864E1" w:rsidP="005453B8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5453B8">
        <w:rPr>
          <w:rFonts w:ascii="Times New Roman" w:hAnsi="Times New Roman" w:cs="Times New Roman"/>
          <w:sz w:val="28"/>
          <w:szCs w:val="28"/>
        </w:rPr>
        <w:t>«День города»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4E1" w:rsidRPr="005453B8" w:rsidRDefault="009864E1" w:rsidP="002C3A8C">
      <w:pPr>
        <w:pStyle w:val="BodyText"/>
        <w:jc w:val="both"/>
      </w:pPr>
    </w:p>
    <w:p w:rsidR="009864E1" w:rsidRPr="002C3A8C" w:rsidRDefault="009864E1" w:rsidP="002C3A8C">
      <w:pPr>
        <w:pStyle w:val="ListParagraph"/>
        <w:jc w:val="both"/>
        <w:rPr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7B5F1A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Pr="0067621F" w:rsidRDefault="009864E1" w:rsidP="0067621F">
      <w:pPr>
        <w:rPr>
          <w:color w:val="000000"/>
          <w:sz w:val="28"/>
          <w:szCs w:val="28"/>
          <w:shd w:val="clear" w:color="auto" w:fill="FFFFFF"/>
        </w:rPr>
      </w:pPr>
    </w:p>
    <w:p w:rsidR="009864E1" w:rsidRPr="00116CAB" w:rsidRDefault="009864E1" w:rsidP="006A1785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План-сетка </w:t>
      </w:r>
    </w:p>
    <w:p w:rsidR="009864E1" w:rsidRDefault="009864E1" w:rsidP="006A1785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6A1785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6A1785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6A1785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Мастерских Олег Николаевич</w:t>
      </w:r>
    </w:p>
    <w:p w:rsidR="009864E1" w:rsidRPr="00116CAB" w:rsidRDefault="009864E1" w:rsidP="006A1785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Свободы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193-а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9864E1" w:rsidRDefault="009864E1" w:rsidP="0067621F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</w:t>
      </w:r>
    </w:p>
    <w:p w:rsidR="009864E1" w:rsidRDefault="009864E1" w:rsidP="006A1785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Открытие площадки.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Игры на знакомство «Свободный микрофон».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Весёлые старты.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Веселая разминка.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2. </w:t>
            </w:r>
            <w:r w:rsidRPr="00C20154">
              <w:rPr>
                <w:color w:val="333333"/>
              </w:rPr>
              <w:t>Познавательная игра «Знай ПДД»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0154">
              <w:rPr>
                <w:color w:val="333333"/>
              </w:rPr>
              <w:t>3.</w:t>
            </w:r>
            <w:r w:rsidRPr="00C20154">
              <w:rPr>
                <w:b/>
                <w:bCs/>
                <w:i/>
                <w:iCs/>
                <w:color w:val="333333"/>
              </w:rPr>
              <w:t> </w:t>
            </w:r>
            <w:r w:rsidRPr="00C20154">
              <w:rPr>
                <w:color w:val="333333"/>
              </w:rPr>
              <w:t>Конкурс весёлых и находчивых с песней, шуткой и в игре,изучай ПДД».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0154">
              <w:rPr>
                <w:color w:val="333333"/>
              </w:rPr>
              <w:t>4. Физкультурно-спортивная игра «Дорожные знаки».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Pr="00040314" w:rsidRDefault="009864E1" w:rsidP="00C20154">
            <w:pPr>
              <w:pStyle w:val="ListParagraph"/>
              <w:ind w:left="0"/>
            </w:pPr>
            <w:r>
              <w:t>Минутка здоровья</w:t>
            </w:r>
            <w:r w:rsidRPr="00040314">
              <w:t>«Как уберечься от солнечных ожогов</w:t>
            </w:r>
            <w:r>
              <w:t>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>
              <w:t xml:space="preserve">3. День воинской славы России. День победы русского флота над турецким флотом в Чесменском сражении в 1770 г, </w:t>
            </w:r>
            <w:r w:rsidRPr="00C20154">
              <w:rPr>
                <w:i/>
                <w:iCs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040314">
              <w:t>. Эстафета «Быстрее, выше, сильнее».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1080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BB6CA0">
            <w:pPr>
              <w:pStyle w:val="ListParagraph"/>
              <w:rPr>
                <w:b/>
                <w:bCs/>
              </w:rPr>
            </w:pPr>
            <w:r w:rsidRPr="00C20154">
              <w:rPr>
                <w:b/>
                <w:bCs/>
              </w:rPr>
              <w:t xml:space="preserve">     5 день</w:t>
            </w:r>
          </w:p>
        </w:tc>
        <w:tc>
          <w:tcPr>
            <w:tcW w:w="3191" w:type="dxa"/>
          </w:tcPr>
          <w:p w:rsidR="009864E1" w:rsidRPr="00C20154" w:rsidRDefault="009864E1" w:rsidP="00BB6CA0">
            <w:pPr>
              <w:pStyle w:val="ListParagraph"/>
              <w:rPr>
                <w:b/>
                <w:bCs/>
              </w:rPr>
            </w:pPr>
            <w:r w:rsidRPr="00C20154">
              <w:rPr>
                <w:b/>
                <w:bCs/>
              </w:rPr>
              <w:t xml:space="preserve">       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Викторина «Семейные традиции», посвящённая Всероссийскому дню семьи, любви и верности, </w:t>
            </w:r>
            <w:r w:rsidRPr="00C20154">
              <w:rPr>
                <w:i/>
                <w:iCs/>
                <w:sz w:val="18"/>
                <w:szCs w:val="18"/>
              </w:rPr>
              <w:t>отмечается по инициативе депутатов Государственной Думы с 2008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</w:t>
            </w:r>
            <w:r w:rsidRPr="00C20154">
              <w:rPr>
                <w:shd w:val="clear" w:color="auto" w:fill="FFFFFF"/>
              </w:rPr>
              <w:t>Спортивно-игровая программа «Всей семьей на старт»</w:t>
            </w:r>
            <w:r>
              <w:t xml:space="preserve">. 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</w:t>
            </w:r>
          </w:p>
          <w:p w:rsidR="009864E1" w:rsidRPr="00040314" w:rsidRDefault="009864E1" w:rsidP="00C20154">
            <w:pPr>
              <w:pStyle w:val="ListParagraph"/>
              <w:ind w:left="0"/>
            </w:pPr>
            <w:r>
              <w:t>весёлая разминка.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>
              <w:t xml:space="preserve">2. День воинской славы России. День победы русской армии под командованием Петра Первого над шведами в Полтавском сражении в 1709 г, </w:t>
            </w:r>
            <w:r w:rsidRPr="00C20154">
              <w:rPr>
                <w:i/>
                <w:iCs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3. Футбольные баталии</w:t>
            </w:r>
            <w:r w:rsidRPr="00040314">
              <w:t>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 xml:space="preserve">2. </w:t>
            </w:r>
            <w:r w:rsidRPr="00AC3080">
              <w:t>Б</w:t>
            </w:r>
            <w:r w:rsidRPr="00C20154">
              <w:rPr>
                <w:shd w:val="clear" w:color="auto" w:fill="FFFFFF"/>
              </w:rPr>
              <w:t>еседа «Осторожно, клещи!».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3. Турнир по футболу.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0EE9">
              <w:t>2. Правила безопасности при обнаружении незнакомых предметов.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Pr="00540EE9">
              <w:t>. Игры «Нетелефонный разговор», «Игры со словами</w:t>
            </w:r>
            <w:r>
              <w:t>»</w:t>
            </w:r>
            <w:r w:rsidRPr="00540EE9">
              <w:t>.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540EE9">
              <w:t>. ГО. Беседа. Эвакуация.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Pr="00540EE9">
              <w:t>. Путешествие по станциям ПДД, ОБЖ, ЧС.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6.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минутка здоровья. 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t xml:space="preserve">2. </w:t>
            </w: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Эколого-игровой час «Весёлое-огородное».</w:t>
            </w:r>
          </w:p>
          <w:p w:rsidR="009864E1" w:rsidRPr="00541756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20154">
              <w:rPr>
                <w:shd w:val="clear" w:color="auto" w:fill="FFFFFF"/>
              </w:rPr>
              <w:t>3. Спортивная эстафета «На лугу играет кто?»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Игры с рифмами-обманками «Не верь подсказке»</w:t>
            </w:r>
            <w:r w:rsidRPr="00C20154"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посвящается Международному Дню шахмат.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Игра-путешествие по станциям «К победе на всех парусах».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793E91">
              <w:t xml:space="preserve">2. </w:t>
            </w:r>
            <w:r>
              <w:t>Беседа «Как пройти тестирование по ГТО».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Спортивно-развлекательная программа «Раз, два, три, четыре, пять – летом некогда скучать».</w:t>
            </w:r>
          </w:p>
          <w:p w:rsidR="009864E1" w:rsidRPr="00400573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физкультминутка. </w:t>
            </w:r>
          </w:p>
          <w:p w:rsidR="009864E1" w:rsidRPr="00CC1E3F" w:rsidRDefault="009864E1" w:rsidP="00C20154">
            <w:pPr>
              <w:pStyle w:val="ListParagraph"/>
              <w:ind w:left="0"/>
            </w:pPr>
            <w:r w:rsidRPr="00CC1E3F">
              <w:t>2.</w:t>
            </w:r>
            <w:r w:rsidRPr="00C20154">
              <w:rPr>
                <w:color w:val="000000"/>
                <w:shd w:val="clear" w:color="auto" w:fill="FFFFFF"/>
              </w:rPr>
              <w:t xml:space="preserve">  В гостях у доктора Айболита «Как помочь себе при ушибе, травме».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3.Турнир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весёлая разминка.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2. Беседа, посвященная 110-летию со дня рождения Героя Советского Союза Н.И. Кузнецова. «Их имена в памяти потомков».</w:t>
            </w:r>
          </w:p>
          <w:p w:rsidR="009864E1" w:rsidRPr="00934329" w:rsidRDefault="009864E1" w:rsidP="00C20154">
            <w:pPr>
              <w:pStyle w:val="NormalWeb"/>
              <w:spacing w:before="0" w:beforeAutospacing="0" w:after="0" w:afterAutospacing="0"/>
            </w:pPr>
            <w:r w:rsidRPr="00C20154">
              <w:rPr>
                <w:rFonts w:ascii="Segoe UI" w:hAnsi="Segoe UI" w:cs="Segoe UI"/>
                <w:color w:val="1A1A1A"/>
                <w:sz w:val="26"/>
                <w:szCs w:val="26"/>
              </w:rPr>
              <w:t xml:space="preserve">3. </w:t>
            </w:r>
            <w:r w:rsidRPr="00934329">
              <w:t>«Физкультуру не любить – под собою сук рубить»: спортивные состязания</w:t>
            </w:r>
            <w:r>
              <w:t>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  <w:p w:rsidR="009864E1" w:rsidRPr="00400573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14 день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 «Спортивные объекты Тюмени», посвящённая Дню города Тюмени.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Турнир по футболу.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</w:p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</w:tbl>
    <w:p w:rsidR="009864E1" w:rsidRDefault="009864E1" w:rsidP="006A1785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44663F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br w:type="page"/>
      </w:r>
    </w:p>
    <w:p w:rsidR="009864E1" w:rsidRPr="00116CAB" w:rsidRDefault="009864E1" w:rsidP="006E540C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План-сетка </w:t>
      </w:r>
    </w:p>
    <w:p w:rsidR="009864E1" w:rsidRDefault="009864E1" w:rsidP="006E540C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6E540C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6E540C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6E540C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Ульянов Егор Александрович</w:t>
      </w:r>
    </w:p>
    <w:p w:rsidR="009864E1" w:rsidRPr="00116CAB" w:rsidRDefault="009864E1" w:rsidP="006E540C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Северная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106-б</w:t>
      </w:r>
      <w:r>
        <w:rPr>
          <w:color w:val="000000"/>
          <w:sz w:val="26"/>
          <w:szCs w:val="26"/>
          <w:shd w:val="clear" w:color="auto" w:fill="FFFFFF"/>
        </w:rPr>
        <w:t>_____________</w:t>
      </w:r>
    </w:p>
    <w:p w:rsidR="009864E1" w:rsidRDefault="009864E1" w:rsidP="00B60C5F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>
        <w:rPr>
          <w:color w:val="000000"/>
          <w:sz w:val="26"/>
          <w:szCs w:val="26"/>
          <w:shd w:val="clear" w:color="auto" w:fill="FFFFFF"/>
        </w:rPr>
        <w:t>______________________</w:t>
      </w:r>
    </w:p>
    <w:p w:rsidR="009864E1" w:rsidRDefault="009864E1" w:rsidP="006E540C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Открытие площадки.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Игры на знакомство «Свободный микрофон».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Весёлые старты.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Веселая разминка.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2. </w:t>
            </w:r>
            <w:r w:rsidRPr="00C20154">
              <w:rPr>
                <w:color w:val="333333"/>
              </w:rPr>
              <w:t>Познавательная игра «Знай ПДД»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0154">
              <w:rPr>
                <w:color w:val="333333"/>
              </w:rPr>
              <w:t>3.</w:t>
            </w:r>
            <w:r w:rsidRPr="00C20154">
              <w:rPr>
                <w:b/>
                <w:bCs/>
                <w:i/>
                <w:iCs/>
                <w:color w:val="333333"/>
              </w:rPr>
              <w:t> </w:t>
            </w:r>
            <w:r w:rsidRPr="00C20154">
              <w:rPr>
                <w:color w:val="333333"/>
              </w:rPr>
              <w:t>Конкурс весёлых и находчивых с песней, шуткой и в игре,изучай ПДД».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0154">
              <w:rPr>
                <w:color w:val="333333"/>
              </w:rPr>
              <w:t>4. Физкультурно-спортивная игра «Дорожные знаки».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Pr="00040314" w:rsidRDefault="009864E1" w:rsidP="00C20154">
            <w:pPr>
              <w:pStyle w:val="ListParagraph"/>
              <w:ind w:left="0"/>
            </w:pPr>
            <w:r>
              <w:t xml:space="preserve">Минутка здоровья </w:t>
            </w:r>
            <w:r w:rsidRPr="00040314">
              <w:t>«Как уберечься от солнечных ожогов</w:t>
            </w:r>
            <w:r>
              <w:t>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>
              <w:t xml:space="preserve">3. День воинской славы России. День победы русского флота над турецким флотом в Чесменском сражении в 1770 г, </w:t>
            </w:r>
            <w:r w:rsidRPr="00C20154">
              <w:rPr>
                <w:i/>
                <w:iCs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040314">
              <w:t>. Эстафета «Быстрее, выше, сильнее».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1080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1A7C2B">
            <w:pPr>
              <w:pStyle w:val="ListParagraph"/>
              <w:rPr>
                <w:b/>
                <w:bCs/>
              </w:rPr>
            </w:pPr>
            <w:r w:rsidRPr="00C20154">
              <w:rPr>
                <w:b/>
                <w:bCs/>
              </w:rPr>
              <w:t xml:space="preserve">     5 день</w:t>
            </w:r>
          </w:p>
        </w:tc>
        <w:tc>
          <w:tcPr>
            <w:tcW w:w="3191" w:type="dxa"/>
          </w:tcPr>
          <w:p w:rsidR="009864E1" w:rsidRPr="00C20154" w:rsidRDefault="009864E1" w:rsidP="001A7C2B">
            <w:pPr>
              <w:pStyle w:val="ListParagraph"/>
              <w:rPr>
                <w:b/>
                <w:bCs/>
              </w:rPr>
            </w:pPr>
            <w:r w:rsidRPr="00C20154">
              <w:rPr>
                <w:b/>
                <w:bCs/>
              </w:rPr>
              <w:t xml:space="preserve">       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Викторина «Семейные традиции», посвящённая Всероссийскому дню семьи, любви и верности, </w:t>
            </w:r>
            <w:r w:rsidRPr="00C20154">
              <w:rPr>
                <w:i/>
                <w:iCs/>
                <w:sz w:val="18"/>
                <w:szCs w:val="18"/>
              </w:rPr>
              <w:t>отмечается по инициативе депутатов Государственной Думы с 2008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</w:t>
            </w:r>
            <w:r w:rsidRPr="00C20154">
              <w:rPr>
                <w:shd w:val="clear" w:color="auto" w:fill="FFFFFF"/>
              </w:rPr>
              <w:t>Спортивно-игровая программа «Всей семьей на старт»</w:t>
            </w:r>
            <w:r>
              <w:t xml:space="preserve">. 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</w:t>
            </w:r>
          </w:p>
          <w:p w:rsidR="009864E1" w:rsidRPr="00040314" w:rsidRDefault="009864E1" w:rsidP="00C20154">
            <w:pPr>
              <w:pStyle w:val="ListParagraph"/>
              <w:ind w:left="0"/>
            </w:pPr>
            <w:r>
              <w:t>весёлая разминка.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>
              <w:t xml:space="preserve">2. День воинской славы России. День победы русской армии под командованием Петра Первого над шведами в Полтавском сражении в 1709 г, </w:t>
            </w:r>
            <w:r w:rsidRPr="00C20154">
              <w:rPr>
                <w:i/>
                <w:iCs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3. Футбольные баталии</w:t>
            </w:r>
            <w:r w:rsidRPr="00040314">
              <w:t>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 xml:space="preserve">2. </w:t>
            </w:r>
            <w:r w:rsidRPr="00AC3080">
              <w:t>Б</w:t>
            </w:r>
            <w:r w:rsidRPr="00C20154">
              <w:rPr>
                <w:shd w:val="clear" w:color="auto" w:fill="FFFFFF"/>
              </w:rPr>
              <w:t>еседа «Осторожно, клещи!».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3. Соревнования «Волейбольная страна».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0EE9">
              <w:t>2. Правила безопасности при обнаружении незнакомых предметов.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Pr="00540EE9">
              <w:t>. Игры «Нетелефонный разговор», «Игры со словами</w:t>
            </w:r>
            <w:r>
              <w:t>»</w:t>
            </w:r>
            <w:r w:rsidRPr="00540EE9">
              <w:t>.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540EE9">
              <w:t>. ГО. Беседа. Эвакуация.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Pr="00540EE9">
              <w:t>. Путешествие по станциям ПДД, ОБЖ, ЧС.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6.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минутка здоровья. 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t xml:space="preserve">2. </w:t>
            </w: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Эколого-игровой час «Весёлое-огородное».</w:t>
            </w:r>
          </w:p>
          <w:p w:rsidR="009864E1" w:rsidRPr="00541756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20154">
              <w:rPr>
                <w:shd w:val="clear" w:color="auto" w:fill="FFFFFF"/>
              </w:rPr>
              <w:t>3. Спортивная эстафета «На лугу играет кто?»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Игры с рифмами-обманками «Не верь подсказке»</w:t>
            </w:r>
            <w:r w:rsidRPr="00C20154"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посвящается Международному Дню шахмат.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Игра-путешествие по станциям «К победе на всех парусах».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>
              <w:t>Беседа «Как пройти тестирование по ГТО».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Спортивно-развлекательная программа «Раз, два, три, четыре, пять – летом некогда скучать».</w:t>
            </w:r>
          </w:p>
          <w:p w:rsidR="009864E1" w:rsidRPr="00400573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физкультминутка. </w:t>
            </w:r>
          </w:p>
          <w:p w:rsidR="009864E1" w:rsidRPr="00CC1E3F" w:rsidRDefault="009864E1" w:rsidP="00C20154">
            <w:pPr>
              <w:pStyle w:val="ListParagraph"/>
              <w:ind w:left="0"/>
            </w:pPr>
            <w:r w:rsidRPr="00CC1E3F">
              <w:t>2.</w:t>
            </w:r>
            <w:r w:rsidRPr="00C20154">
              <w:rPr>
                <w:color w:val="000000"/>
                <w:shd w:val="clear" w:color="auto" w:fill="FFFFFF"/>
              </w:rPr>
              <w:t xml:space="preserve">  В гостях у доктора Айболита «Как помочь себе при ушибе, травме».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3.Квест –игра «Все дороги по плечу».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весёлая разминка.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2. Беседа, посвященная 110-летию со дня рождения Героя Советского Союза Н.И. Кузнецова. «Их имена в памяти потомков».</w:t>
            </w:r>
          </w:p>
          <w:p w:rsidR="009864E1" w:rsidRPr="00934329" w:rsidRDefault="009864E1" w:rsidP="00C20154">
            <w:pPr>
              <w:pStyle w:val="NormalWeb"/>
              <w:spacing w:before="0" w:beforeAutospacing="0" w:after="0" w:afterAutospacing="0"/>
            </w:pPr>
            <w:r w:rsidRPr="00C20154">
              <w:rPr>
                <w:color w:val="1A1A1A"/>
                <w:sz w:val="26"/>
                <w:szCs w:val="26"/>
              </w:rPr>
              <w:t>3.</w:t>
            </w:r>
            <w:r w:rsidRPr="00934329">
              <w:t>«Физкультуру не любить – под собою сук рубить»: спортивные состязания</w:t>
            </w:r>
            <w:r>
              <w:t>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  <w:p w:rsidR="009864E1" w:rsidRPr="00400573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14 день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 «Спортивные объекты Тюмени», посвящённая Дню города Тюмени.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состязания.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</w:p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</w:tbl>
    <w:p w:rsidR="009864E1" w:rsidRDefault="009864E1" w:rsidP="006E540C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6E540C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1B3F71">
      <w:pPr>
        <w:rPr>
          <w:color w:val="000000"/>
          <w:sz w:val="28"/>
          <w:szCs w:val="28"/>
          <w:shd w:val="clear" w:color="auto" w:fill="FFFFFF"/>
        </w:rPr>
      </w:pPr>
    </w:p>
    <w:p w:rsidR="009864E1" w:rsidRPr="001B3F71" w:rsidRDefault="009864E1" w:rsidP="001B3F71">
      <w:pPr>
        <w:rPr>
          <w:color w:val="000000"/>
          <w:sz w:val="28"/>
          <w:szCs w:val="28"/>
          <w:shd w:val="clear" w:color="auto" w:fill="FFFFFF"/>
        </w:rPr>
      </w:pPr>
    </w:p>
    <w:p w:rsidR="009864E1" w:rsidRPr="00116CAB" w:rsidRDefault="009864E1" w:rsidP="001B3F71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План-сетка </w:t>
      </w:r>
    </w:p>
    <w:p w:rsidR="009864E1" w:rsidRDefault="009864E1" w:rsidP="001B3F71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1B3F71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1B3F71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1B3F71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Савельев Владимир Николаевич</w:t>
      </w:r>
    </w:p>
    <w:p w:rsidR="009864E1" w:rsidRPr="00116CAB" w:rsidRDefault="009864E1" w:rsidP="001B3F71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Ворошилова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47-а</w:t>
      </w:r>
      <w:r>
        <w:rPr>
          <w:color w:val="000000"/>
          <w:sz w:val="26"/>
          <w:szCs w:val="26"/>
          <w:shd w:val="clear" w:color="auto" w:fill="FFFFFF"/>
        </w:rPr>
        <w:t>__________________</w:t>
      </w:r>
    </w:p>
    <w:p w:rsidR="009864E1" w:rsidRDefault="009864E1" w:rsidP="00B963B3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</w:t>
      </w:r>
    </w:p>
    <w:p w:rsidR="009864E1" w:rsidRDefault="009864E1" w:rsidP="001B3F71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Открытие площадки.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Игры на знакомство «Свободный микрофон».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Весёлые старты.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Веселая разминка.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2. </w:t>
            </w:r>
            <w:r w:rsidRPr="00C20154">
              <w:rPr>
                <w:color w:val="333333"/>
              </w:rPr>
              <w:t>Познавательная игра «Знай ПДД»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0154">
              <w:rPr>
                <w:color w:val="333333"/>
              </w:rPr>
              <w:t>3.</w:t>
            </w:r>
            <w:r w:rsidRPr="00C20154">
              <w:rPr>
                <w:b/>
                <w:bCs/>
                <w:i/>
                <w:iCs/>
                <w:color w:val="333333"/>
              </w:rPr>
              <w:t> </w:t>
            </w:r>
            <w:r w:rsidRPr="00C20154">
              <w:rPr>
                <w:color w:val="333333"/>
              </w:rPr>
              <w:t>Конкурс весёлых и находчивых с песней, шуткой и в игре,изучай ПДД».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0154">
              <w:rPr>
                <w:color w:val="333333"/>
              </w:rPr>
              <w:t>4. Физкультурно-спортивная игра «Дорожные знаки».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Pr="00040314" w:rsidRDefault="009864E1" w:rsidP="00C20154">
            <w:pPr>
              <w:pStyle w:val="ListParagraph"/>
              <w:ind w:left="0"/>
            </w:pPr>
            <w:r>
              <w:t xml:space="preserve">Минутка здоровья </w:t>
            </w:r>
            <w:r w:rsidRPr="00040314">
              <w:t>«Как уберечься от солнечных ожогов</w:t>
            </w:r>
            <w:r>
              <w:t>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>
              <w:t xml:space="preserve">3. День воинской славы России. День победы русского флота над турецким флотом в Чесменском сражении в 1770 г, </w:t>
            </w:r>
            <w:r w:rsidRPr="00C20154">
              <w:rPr>
                <w:i/>
                <w:iCs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040314">
              <w:t>. Эстафета «Быстрее, выше, сильнее».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1080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1A7C2B">
            <w:pPr>
              <w:pStyle w:val="ListParagraph"/>
              <w:rPr>
                <w:b/>
                <w:bCs/>
              </w:rPr>
            </w:pPr>
            <w:r w:rsidRPr="00C20154">
              <w:rPr>
                <w:b/>
                <w:bCs/>
              </w:rPr>
              <w:t xml:space="preserve">     5 день</w:t>
            </w:r>
          </w:p>
        </w:tc>
        <w:tc>
          <w:tcPr>
            <w:tcW w:w="3191" w:type="dxa"/>
          </w:tcPr>
          <w:p w:rsidR="009864E1" w:rsidRPr="00C20154" w:rsidRDefault="009864E1" w:rsidP="001A7C2B">
            <w:pPr>
              <w:pStyle w:val="ListParagraph"/>
              <w:rPr>
                <w:b/>
                <w:bCs/>
              </w:rPr>
            </w:pPr>
            <w:r w:rsidRPr="00C20154">
              <w:rPr>
                <w:b/>
                <w:bCs/>
              </w:rPr>
              <w:t xml:space="preserve">       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Викторина «Семейные традиции», посвящённая Всероссийскому дню семьи, любви и верности, </w:t>
            </w:r>
            <w:r w:rsidRPr="00C20154">
              <w:rPr>
                <w:i/>
                <w:iCs/>
                <w:sz w:val="18"/>
                <w:szCs w:val="18"/>
              </w:rPr>
              <w:t>отмечается по инициативе депутатов Государственной Думы с 2008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</w:t>
            </w:r>
            <w:r w:rsidRPr="00C20154">
              <w:rPr>
                <w:shd w:val="clear" w:color="auto" w:fill="FFFFFF"/>
              </w:rPr>
              <w:t>Спортивно-игровая программа «Всей семьей на старт»</w:t>
            </w:r>
            <w:r>
              <w:t xml:space="preserve">. 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</w:t>
            </w:r>
          </w:p>
          <w:p w:rsidR="009864E1" w:rsidRPr="00040314" w:rsidRDefault="009864E1" w:rsidP="00C20154">
            <w:pPr>
              <w:pStyle w:val="ListParagraph"/>
              <w:ind w:left="0"/>
            </w:pPr>
            <w:r>
              <w:t>весёлая разминка.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>
              <w:t xml:space="preserve">2. День воинской славы России. День победы русской армии под командованием Петра Первого над шведами в Полтавском сражении в 1709 г, </w:t>
            </w:r>
            <w:r w:rsidRPr="00C20154">
              <w:rPr>
                <w:i/>
                <w:iCs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3. Футбольные баталии</w:t>
            </w:r>
            <w:r w:rsidRPr="00040314">
              <w:t>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 xml:space="preserve">2. </w:t>
            </w:r>
            <w:r w:rsidRPr="00AC3080">
              <w:t>Б</w:t>
            </w:r>
            <w:r w:rsidRPr="00C20154">
              <w:rPr>
                <w:shd w:val="clear" w:color="auto" w:fill="FFFFFF"/>
              </w:rPr>
              <w:t>еседа «Осторожно, клещи!».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3. Соревнования «Волейбольная страна».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0EE9">
              <w:t>2. Правила безопасности при обнаружении незнакомых предметов.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Pr="00540EE9">
              <w:t>. Игры «Нетелефонный разговор», «Игры со словами</w:t>
            </w:r>
            <w:r>
              <w:t>»</w:t>
            </w:r>
            <w:r w:rsidRPr="00540EE9">
              <w:t>.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540EE9">
              <w:t>. ГО. Беседа. Эвакуация.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Pr="00540EE9">
              <w:t>. Путешествие по станциям ПДД, ОБЖ, ЧС.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6.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минутка здоровья. 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t xml:space="preserve">2. </w:t>
            </w: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Эколого-игровой час «Весёлое-огородное».</w:t>
            </w:r>
          </w:p>
          <w:p w:rsidR="009864E1" w:rsidRPr="00541756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20154">
              <w:rPr>
                <w:shd w:val="clear" w:color="auto" w:fill="FFFFFF"/>
              </w:rPr>
              <w:t>3. Спортивная эстафета «На лугу играет кто?»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Игры с рифмами-обманками «Не верь подсказке»</w:t>
            </w:r>
            <w:r w:rsidRPr="00C20154"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посвящается Международному Дню шахмат.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Игра-путешествие по станциям «К победе на всех парусах».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>
              <w:t>Беседа «Как пройти тестирование по ГТО».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Спортивно-развлекательная программа «Раз, два, три, четыре, пять – летом некогда скучать».</w:t>
            </w:r>
          </w:p>
          <w:p w:rsidR="009864E1" w:rsidRPr="00400573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физкультминутка. </w:t>
            </w:r>
          </w:p>
          <w:p w:rsidR="009864E1" w:rsidRPr="00CC1E3F" w:rsidRDefault="009864E1" w:rsidP="00C20154">
            <w:pPr>
              <w:pStyle w:val="ListParagraph"/>
              <w:ind w:left="0"/>
            </w:pPr>
            <w:r w:rsidRPr="00CC1E3F">
              <w:t>2.</w:t>
            </w:r>
            <w:r w:rsidRPr="00C20154">
              <w:rPr>
                <w:color w:val="000000"/>
                <w:shd w:val="clear" w:color="auto" w:fill="FFFFFF"/>
              </w:rPr>
              <w:t xml:space="preserve">  В гостях у доктора Айболита «Как помочь себе при ушибе, травме».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3.Квест –игра «Все дороги по плечу».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весёлая разминка.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2. Беседа, посвященная 110-летию со дня рождения Героя Советского Союза Н.И. Кузнецова. «Их имена в памяти потомков».</w:t>
            </w:r>
          </w:p>
          <w:p w:rsidR="009864E1" w:rsidRPr="00934329" w:rsidRDefault="009864E1" w:rsidP="00C20154">
            <w:pPr>
              <w:pStyle w:val="NormalWeb"/>
              <w:spacing w:before="0" w:beforeAutospacing="0" w:after="0" w:afterAutospacing="0"/>
            </w:pPr>
            <w:r w:rsidRPr="00C20154">
              <w:rPr>
                <w:color w:val="1A1A1A"/>
                <w:sz w:val="26"/>
                <w:szCs w:val="26"/>
              </w:rPr>
              <w:t>3.</w:t>
            </w:r>
            <w:r w:rsidRPr="00934329">
              <w:t>«Физкультуру не любить – под собою сук рубить»: спортивные состязания</w:t>
            </w:r>
            <w:r>
              <w:t>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  <w:p w:rsidR="009864E1" w:rsidRPr="00400573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14 день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 «Спортивные объекты Тюмени», посвящённая Дню города Тюмени.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состязания.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</w:p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</w:tbl>
    <w:p w:rsidR="009864E1" w:rsidRDefault="009864E1" w:rsidP="00B963B3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Pr="00116CAB" w:rsidRDefault="009864E1" w:rsidP="007E151D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План-сетка </w:t>
      </w:r>
    </w:p>
    <w:p w:rsidR="009864E1" w:rsidRDefault="009864E1" w:rsidP="007E151D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спортивно-досуговой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 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7E151D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Default="009864E1" w:rsidP="007E151D">
      <w:pPr>
        <w:pStyle w:val="ListParagraph"/>
        <w:ind w:left="0"/>
        <w:rPr>
          <w:color w:val="000000"/>
          <w:sz w:val="26"/>
          <w:szCs w:val="26"/>
          <w:shd w:val="clear" w:color="auto" w:fill="FFFFFF"/>
        </w:rPr>
      </w:pPr>
    </w:p>
    <w:p w:rsidR="009864E1" w:rsidRDefault="009864E1" w:rsidP="007E151D">
      <w:pPr>
        <w:pStyle w:val="ListParagraph"/>
        <w:ind w:left="0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Ответственные 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Булатов Дмитрий Русланович, </w:t>
      </w:r>
    </w:p>
    <w:p w:rsidR="009864E1" w:rsidRPr="00116CAB" w:rsidRDefault="009864E1" w:rsidP="007E151D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Зуев Роман Витальевич, Аксарин Вадим Дмитриевич, Мясников Олег Владимирович</w:t>
      </w:r>
    </w:p>
    <w:p w:rsidR="009864E1" w:rsidRPr="00116CAB" w:rsidRDefault="009864E1" w:rsidP="007E151D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Революции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123</w:t>
      </w:r>
      <w:r w:rsidRPr="00DF75C6">
        <w:rPr>
          <w:color w:val="000000"/>
          <w:sz w:val="26"/>
          <w:szCs w:val="26"/>
          <w:shd w:val="clear" w:color="auto" w:fill="FFFFFF"/>
        </w:rPr>
        <w:t>______________</w:t>
      </w:r>
    </w:p>
    <w:p w:rsidR="009864E1" w:rsidRDefault="009864E1" w:rsidP="007E151D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ежедневно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_______________</w:t>
      </w:r>
    </w:p>
    <w:p w:rsidR="009864E1" w:rsidRDefault="009864E1" w:rsidP="007E151D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Открытие площадки.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Игры на знакомство.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Весёлые старты.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Викторина «Свободный микрофон», посвящённая международному дню спортивного журналиста, </w:t>
            </w:r>
            <w:r w:rsidRPr="00C20154">
              <w:rPr>
                <w:i/>
                <w:iCs/>
                <w:sz w:val="18"/>
                <w:szCs w:val="18"/>
              </w:rPr>
              <w:t>учреждённому по инициативе Международной ассоциации спортивной прессы в 1995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Спортивные состязания.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Веселая разминка.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>
              <w:t xml:space="preserve">2. </w:t>
            </w:r>
            <w:r w:rsidRPr="00C20154">
              <w:rPr>
                <w:color w:val="333333"/>
              </w:rPr>
              <w:t>Познавательная игра «Знай ПДД»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0154">
              <w:rPr>
                <w:color w:val="333333"/>
              </w:rPr>
              <w:t>3.</w:t>
            </w:r>
            <w:r w:rsidRPr="00C20154">
              <w:rPr>
                <w:b/>
                <w:bCs/>
                <w:i/>
                <w:iCs/>
                <w:color w:val="333333"/>
              </w:rPr>
              <w:t> </w:t>
            </w:r>
            <w:r w:rsidRPr="00C20154">
              <w:rPr>
                <w:color w:val="333333"/>
              </w:rPr>
              <w:t>Конкурс весёлых и находчивых с песней, шуткой и в игре,изучай ПДД».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</w:rPr>
            </w:pPr>
            <w:r w:rsidRPr="00C20154">
              <w:rPr>
                <w:color w:val="333333"/>
              </w:rPr>
              <w:t>4. Физкультурно-спортивная игра «Дорожные знаки».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1080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1A7C2B">
            <w:pPr>
              <w:pStyle w:val="ListParagraph"/>
              <w:rPr>
                <w:b/>
                <w:bCs/>
              </w:rPr>
            </w:pPr>
            <w:r w:rsidRPr="00C20154">
              <w:rPr>
                <w:b/>
                <w:bCs/>
              </w:rPr>
              <w:t xml:space="preserve">     5 день</w:t>
            </w:r>
          </w:p>
        </w:tc>
        <w:tc>
          <w:tcPr>
            <w:tcW w:w="3191" w:type="dxa"/>
          </w:tcPr>
          <w:p w:rsidR="009864E1" w:rsidRPr="00C20154" w:rsidRDefault="009864E1" w:rsidP="001A7C2B">
            <w:pPr>
              <w:pStyle w:val="ListParagraph"/>
              <w:rPr>
                <w:b/>
                <w:bCs/>
              </w:rPr>
            </w:pPr>
            <w:r w:rsidRPr="00C20154">
              <w:rPr>
                <w:b/>
                <w:bCs/>
              </w:rPr>
              <w:t xml:space="preserve">       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2.Викторина «Огонь Олимпиады».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«Малые Олимпийские игры».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rFonts w:ascii="Verdana" w:hAnsi="Verdana" w:cs="Verdana"/>
                <w:color w:val="000000"/>
                <w:sz w:val="20"/>
                <w:szCs w:val="20"/>
                <w:shd w:val="clear" w:color="auto" w:fill="FFFFFF"/>
              </w:rPr>
            </w:pPr>
            <w:r>
              <w:t>2.</w:t>
            </w:r>
            <w:r w:rsidRPr="00C20154">
              <w:rPr>
                <w:color w:val="000000"/>
                <w:shd w:val="clear" w:color="auto" w:fill="FFFFFF"/>
              </w:rPr>
              <w:t xml:space="preserve">Видеоролик </w:t>
            </w:r>
            <w:r w:rsidRPr="00C20154">
              <w:rPr>
                <w:shd w:val="clear" w:color="auto" w:fill="FFFFFF"/>
              </w:rPr>
              <w:t>«Мы за здоровый образ жизни».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3. Спортивные игры «Скакалочные состязания».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Познавательная игра </w:t>
            </w:r>
            <w:r w:rsidRPr="00C20154">
              <w:rPr>
                <w:color w:val="000000"/>
                <w:shd w:val="clear" w:color="auto" w:fill="FFFFFF"/>
              </w:rPr>
              <w:t>«Что? Где? Когда?».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Игра-путешествие по станциям «Великий спортивный путь».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Pr="00040314" w:rsidRDefault="009864E1" w:rsidP="00C20154">
            <w:pPr>
              <w:pStyle w:val="ListParagraph"/>
              <w:ind w:left="0"/>
            </w:pPr>
            <w:r>
              <w:t xml:space="preserve">Минутка здоровья </w:t>
            </w:r>
            <w:r w:rsidRPr="00040314">
              <w:t>«Как уберечься от солнечных ожогов</w:t>
            </w:r>
            <w:r>
              <w:t>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>
              <w:t xml:space="preserve">3. День воинской славы России. День победы русского флота над турецким флотом в Чесменском сражении в 1770 г, </w:t>
            </w:r>
            <w:r w:rsidRPr="00C20154">
              <w:rPr>
                <w:i/>
                <w:iCs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040314">
              <w:t>. Эстафета «Быстрее, выше, сильнее».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5.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Викторина «Семейные традиции», посвящённая Всероссийскому дню семьи, любви и верности, </w:t>
            </w:r>
            <w:r w:rsidRPr="00C20154">
              <w:rPr>
                <w:i/>
                <w:iCs/>
                <w:sz w:val="18"/>
                <w:szCs w:val="18"/>
              </w:rPr>
              <w:t>отмечается по инициативе депутатов Государственной Думы с 2008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</w:t>
            </w:r>
            <w:r w:rsidRPr="00C20154">
              <w:rPr>
                <w:shd w:val="clear" w:color="auto" w:fill="FFFFFF"/>
              </w:rPr>
              <w:t>Спортивно-игровая программа «Всей семьей на старт»</w:t>
            </w:r>
            <w:r>
              <w:t xml:space="preserve">. 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 w:rsidRPr="00C20154">
              <w:rPr>
                <w:color w:val="000000"/>
                <w:shd w:val="clear" w:color="auto" w:fill="FFFFFF"/>
              </w:rPr>
              <w:t>День здоровья «Правила здорового образа жизни».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Пиратские баталии: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- конкурс «Эстафета»;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20154">
              <w:rPr>
                <w:color w:val="000000"/>
              </w:rPr>
              <w:t>- перетягивание каната.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Pr="00040314" w:rsidRDefault="009864E1" w:rsidP="00C20154">
            <w:pPr>
              <w:pStyle w:val="ListParagraph"/>
              <w:ind w:left="0"/>
            </w:pPr>
            <w:r>
              <w:t>весёлая разминка.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i/>
                <w:iCs/>
                <w:sz w:val="18"/>
                <w:szCs w:val="18"/>
              </w:rPr>
            </w:pPr>
            <w:r>
              <w:t xml:space="preserve">2. День воинской славы России. День победы русской армии под командованием Петра Первого над шведами в Полтавском сражении в 1709 г, </w:t>
            </w:r>
            <w:r w:rsidRPr="00C20154">
              <w:rPr>
                <w:i/>
                <w:iCs/>
                <w:sz w:val="18"/>
                <w:szCs w:val="18"/>
              </w:rPr>
              <w:t>отмечается в соответствии с федеральным законом «О днях воинской славы (победных днях) России» от 1995 г.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3. Футбольные баталии</w:t>
            </w:r>
            <w:r w:rsidRPr="00040314">
              <w:t>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минутка здоровья. 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Викторина, посвящённая Всемирному дню шоколада</w:t>
            </w:r>
            <w:r w:rsidRPr="00C20154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</w:rPr>
              <w:t>(праздник впервые прошёл во Франции в 1995 г).</w:t>
            </w:r>
          </w:p>
          <w:p w:rsidR="009864E1" w:rsidRPr="00541756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20154">
              <w:rPr>
                <w:shd w:val="clear" w:color="auto" w:fill="FFFFFF"/>
              </w:rPr>
              <w:t>3. Спортивная соревнования «Шоколадный турнир».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минутка здоровья «Чистота – залог здоровья».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>2</w:t>
            </w:r>
            <w:r w:rsidRPr="00912E52">
              <w:t xml:space="preserve">. </w:t>
            </w:r>
            <w:r w:rsidRPr="00C20154">
              <w:rPr>
                <w:shd w:val="clear" w:color="auto" w:fill="FFFFFF"/>
              </w:rPr>
              <w:t>Игровая</w:t>
            </w:r>
          </w:p>
          <w:p w:rsidR="009864E1" w:rsidRPr="00912E52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программа «Волшебный сундучок»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14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15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 xml:space="preserve">2. </w:t>
            </w:r>
            <w:r w:rsidRPr="00AC3080">
              <w:t>Б</w:t>
            </w:r>
            <w:r w:rsidRPr="00C20154">
              <w:rPr>
                <w:shd w:val="clear" w:color="auto" w:fill="FFFFFF"/>
              </w:rPr>
              <w:t>еседа «Осторожно, клещи!».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3. Соревнования «Волейбольная страна».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 xml:space="preserve">2. Тематико-просветительское </w:t>
            </w:r>
            <w:r w:rsidRPr="00C20154">
              <w:rPr>
                <w:shd w:val="clear" w:color="auto" w:fill="FFFFFF"/>
              </w:rPr>
              <w:t>мероприятие «Мир глазами подростков».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3. Турнир по пионерболу.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540EE9">
              <w:t>2. Правила безопасности при обнаружении незнакомых предметов.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3</w:t>
            </w:r>
            <w:r w:rsidRPr="00540EE9">
              <w:t>. Игры «Нетелефонный разговор», «Игры со словами</w:t>
            </w:r>
            <w:r>
              <w:t>»</w:t>
            </w:r>
            <w:r w:rsidRPr="00540EE9">
              <w:t>.</w:t>
            </w:r>
          </w:p>
          <w:p w:rsidR="009864E1" w:rsidRPr="00540EE9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</w:t>
            </w:r>
            <w:r w:rsidRPr="00540EE9">
              <w:t>. ГО. Беседа. Эвакуация.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5</w:t>
            </w:r>
            <w:r w:rsidRPr="00540EE9">
              <w:t>. Путешествие по станциям ПДД, ОБЖ, ЧС.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6.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16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17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18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>2. Беседа «</w:t>
            </w:r>
            <w:r w:rsidRPr="00C20154">
              <w:rPr>
                <w:shd w:val="clear" w:color="auto" w:fill="FFFFFF"/>
              </w:rPr>
              <w:t>Добрые поступки – просто так».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shd w:val="clear" w:color="auto" w:fill="FFFFFF"/>
              </w:rPr>
              <w:t>3. Игра-путешествие «Летняя карусель».</w:t>
            </w:r>
          </w:p>
          <w:p w:rsidR="009864E1" w:rsidRPr="00400573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минутка здоровья. 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t xml:space="preserve">2. </w:t>
            </w: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Эколого-игровой час «Весёлое-огородное».</w:t>
            </w:r>
          </w:p>
          <w:p w:rsidR="009864E1" w:rsidRPr="00541756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C20154">
              <w:rPr>
                <w:shd w:val="clear" w:color="auto" w:fill="FFFFFF"/>
              </w:rPr>
              <w:t>3. Спортивная эстафета «На лугу играет кто?»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минутка здоровья.</w:t>
            </w:r>
          </w:p>
          <w:p w:rsidR="009864E1" w:rsidRPr="007505DE" w:rsidRDefault="009864E1" w:rsidP="00C20154">
            <w:pPr>
              <w:pStyle w:val="ListParagraph"/>
              <w:ind w:left="0"/>
            </w:pPr>
            <w:r>
              <w:t xml:space="preserve">2. </w:t>
            </w:r>
            <w:r w:rsidRPr="00C20154">
              <w:rPr>
                <w:shd w:val="clear" w:color="auto" w:fill="FFFFFF"/>
              </w:rPr>
              <w:t>Игра – путешествие «В мире закона и права»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Товарищеская встреча по волейболу.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5.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19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20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21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>
              <w:t xml:space="preserve">2. </w:t>
            </w:r>
            <w:r w:rsidRPr="00C20154">
              <w:rPr>
                <w:shd w:val="clear" w:color="auto" w:fill="FFFFFF"/>
              </w:rPr>
              <w:t xml:space="preserve">Эстафета с препятствиями.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shd w:val="clear" w:color="auto" w:fill="FFFFFF"/>
              </w:rPr>
              <w:t xml:space="preserve">3. Операция «Муравей» (по очистки площадки и прилегающей территории.)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shd w:val="clear" w:color="auto" w:fill="FFFFFF"/>
              </w:rPr>
              <w:t>3. Игры на свежем воздухе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Игры с рифмами-обманками «Не верь подсказке»</w:t>
            </w:r>
            <w:r w:rsidRPr="00C20154">
              <w:rPr>
                <w:color w:val="000000"/>
                <w:shd w:val="clear" w:color="auto" w:fill="FFFFFF"/>
              </w:rPr>
              <w:t xml:space="preserve">, </w:t>
            </w:r>
            <w:r>
              <w:t xml:space="preserve">посвящается Международному Дню шахмат.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Игра-путешествие по станциям «К победе на всех парусах».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Информационный устный журнал о молодых спортсменах «День молодёжи России».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соревнования «Весёлые старты».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22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23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24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93E91">
              <w:t xml:space="preserve">2. </w:t>
            </w:r>
            <w:r>
              <w:t>Беседа «Как пройти тестирование по ГТО», с участием специалистов Центра тестирования ГТО МАУ ДО «ЯДЮСШ».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Спортивно-развлекательная программа «Раз, два, три, четыре, пять – летом некогда скучать».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разминка.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2.Беседа о правилах поведения в пути… 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«Мы едем, едем, едем…»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3.Турнир по волейболу, (пионерболу).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физкультминутка. </w:t>
            </w:r>
          </w:p>
          <w:p w:rsidR="009864E1" w:rsidRPr="00CC1E3F" w:rsidRDefault="009864E1" w:rsidP="00C20154">
            <w:pPr>
              <w:pStyle w:val="ListParagraph"/>
              <w:ind w:left="0"/>
            </w:pPr>
            <w:r w:rsidRPr="00CC1E3F">
              <w:t>2.</w:t>
            </w:r>
            <w:r w:rsidRPr="00C20154">
              <w:rPr>
                <w:color w:val="000000"/>
                <w:shd w:val="clear" w:color="auto" w:fill="FFFFFF"/>
              </w:rPr>
              <w:t xml:space="preserve">  В гостях у доктора Айболита «Как помочь себе при ушибе, травме».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3.Квест –игра «Все дороги по плечу».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25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26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27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48508D" w:rsidRDefault="009864E1" w:rsidP="00C20154">
            <w:pPr>
              <w:pStyle w:val="ListParagraph"/>
              <w:ind w:left="0"/>
            </w:pPr>
            <w:r w:rsidRPr="00C20154">
              <w:rPr>
                <w:color w:val="000000"/>
              </w:rPr>
              <w:t>2. Минутка здоровья «Витамины – наши силы»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shd w:val="clear" w:color="auto" w:fill="FFFFFF"/>
              </w:rPr>
              <w:t>3. Эстафета «Через движение к здоровью».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Pr="00760247" w:rsidRDefault="009864E1" w:rsidP="00C20154">
            <w:pPr>
              <w:pStyle w:val="ListParagraph"/>
              <w:ind w:left="0"/>
            </w:pPr>
            <w:r>
              <w:t>1. Организационный сбор, подвижные игры</w:t>
            </w:r>
            <w:r w:rsidRPr="00760247">
              <w:t xml:space="preserve">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760247">
              <w:t xml:space="preserve">2. </w:t>
            </w:r>
            <w:r w:rsidRPr="00C20154">
              <w:rPr>
                <w:color w:val="000000"/>
              </w:rPr>
              <w:t>Игра – путешествие «По страницам Красной книги».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Игровая программа «Борьба с королем Мусором».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3.Акция «Чистая площадка».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весёлая разминка.</w:t>
            </w:r>
          </w:p>
          <w:p w:rsidR="009864E1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2. Беседа, посвященная 110-летию со дня рождения Героя Советского Союза Н.И. Кузнецова. «Их имена в памяти потомков».</w:t>
            </w:r>
          </w:p>
          <w:p w:rsidR="009864E1" w:rsidRPr="00934329" w:rsidRDefault="009864E1" w:rsidP="00C20154">
            <w:pPr>
              <w:pStyle w:val="NormalWeb"/>
              <w:spacing w:before="0" w:beforeAutospacing="0" w:after="0" w:afterAutospacing="0"/>
            </w:pPr>
            <w:r w:rsidRPr="00C20154">
              <w:rPr>
                <w:color w:val="1A1A1A"/>
                <w:sz w:val="26"/>
                <w:szCs w:val="26"/>
              </w:rPr>
              <w:t>3.</w:t>
            </w:r>
            <w:r w:rsidRPr="00934329">
              <w:t>«Физкультуру не любить – под собою сук рубить»: спортивные состязания</w:t>
            </w:r>
            <w:r>
              <w:t>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28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29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30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разминка.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2.Беседа о правилах поведения на воде.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3.Турнир по волейболу, (пионерболу).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Познавательная беседа «Спортивные объекты Тюмени», посвящённая Дню города Тюмени.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состязания.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 w:rsidRPr="00EA3E7C">
              <w:t>П</w:t>
            </w:r>
            <w:r w:rsidRPr="00C20154">
              <w:rPr>
                <w:color w:val="000000"/>
                <w:shd w:val="clear" w:color="auto" w:fill="FFFFFF"/>
              </w:rPr>
              <w:t xml:space="preserve">оучительная минутка «Экстремальные ситуации в природной среде». </w:t>
            </w:r>
          </w:p>
          <w:p w:rsidR="009864E1" w:rsidRPr="00EA3E7C" w:rsidRDefault="009864E1" w:rsidP="00C20154">
            <w:pPr>
              <w:pStyle w:val="ListParagraph"/>
              <w:ind w:left="0"/>
            </w:pPr>
            <w:r w:rsidRPr="00C20154">
              <w:rPr>
                <w:color w:val="000000"/>
                <w:shd w:val="clear" w:color="auto" w:fill="FFFFFF"/>
              </w:rPr>
              <w:t>3. Спокойные игры на свежем воздухе</w:t>
            </w:r>
            <w:r w:rsidRPr="00C20154">
              <w:rPr>
                <w:color w:val="000000"/>
                <w:shd w:val="clear" w:color="auto" w:fill="FCFCFC"/>
              </w:rPr>
              <w:t>«Светофор». «Ручеек», </w:t>
            </w:r>
            <w:r w:rsidRPr="00C20154">
              <w:rPr>
                <w:color w:val="222222"/>
                <w:shd w:val="clear" w:color="auto" w:fill="FCFCFC"/>
              </w:rPr>
              <w:t>«Я знаю пять …»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31 день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</w:tbl>
    <w:p w:rsidR="009864E1" w:rsidRDefault="009864E1" w:rsidP="007E151D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Pr="00116CAB" w:rsidRDefault="009864E1" w:rsidP="00441299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План работы</w:t>
      </w:r>
    </w:p>
    <w:p w:rsidR="009864E1" w:rsidRDefault="009864E1" w:rsidP="00441299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спортивной </w:t>
      </w:r>
      <w:r w:rsidRPr="00116CAB">
        <w:rPr>
          <w:color w:val="000000"/>
          <w:sz w:val="26"/>
          <w:szCs w:val="26"/>
          <w:shd w:val="clear" w:color="auto" w:fill="FFFFFF"/>
        </w:rPr>
        <w:t>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441299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июль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441299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441299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Воронцова Екатерина Николаевна</w:t>
      </w:r>
    </w:p>
    <w:p w:rsidR="009864E1" w:rsidRPr="00116CAB" w:rsidRDefault="009864E1" w:rsidP="00441299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Свердлова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38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9864E1" w:rsidRPr="006E504F" w:rsidRDefault="009864E1" w:rsidP="00441299">
      <w:pPr>
        <w:pStyle w:val="ListParagraph"/>
        <w:ind w:left="2552" w:hanging="2552"/>
        <w:rPr>
          <w:color w:val="000000"/>
          <w:sz w:val="26"/>
          <w:szCs w:val="26"/>
          <w:shd w:val="clear" w:color="auto" w:fill="FFFFFF"/>
        </w:rPr>
      </w:pPr>
      <w:r w:rsidRPr="006E504F">
        <w:rPr>
          <w:color w:val="000000"/>
          <w:sz w:val="26"/>
          <w:szCs w:val="26"/>
          <w:shd w:val="clear" w:color="auto" w:fill="FFFFFF"/>
        </w:rPr>
        <w:t xml:space="preserve">Возрастная категория: </w:t>
      </w:r>
      <w:r w:rsidRPr="006E504F">
        <w:rPr>
          <w:color w:val="000000"/>
          <w:sz w:val="22"/>
          <w:szCs w:val="22"/>
          <w:u w:val="single"/>
          <w:shd w:val="clear" w:color="auto" w:fill="FFFFFF"/>
        </w:rPr>
        <w:t>молодёжь и взрослое население, занимающееся в секциях по волейболу</w:t>
      </w:r>
    </w:p>
    <w:p w:rsidR="009864E1" w:rsidRDefault="009864E1" w:rsidP="00441299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</w:t>
      </w:r>
    </w:p>
    <w:p w:rsidR="009864E1" w:rsidRDefault="009864E1" w:rsidP="00441299">
      <w:pPr>
        <w:pStyle w:val="ListParagrap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441299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441299">
      <w:pPr>
        <w:pStyle w:val="BodyTex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Спортивные соревнования, тренировочные занятия в рамках </w:t>
      </w:r>
    </w:p>
    <w:p w:rsidR="009864E1" w:rsidRDefault="009864E1" w:rsidP="0048029D">
      <w:pPr>
        <w:pStyle w:val="BodyText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Чемпионата города по парковому волейболу среди женских команд проводятся </w:t>
      </w:r>
    </w:p>
    <w:p w:rsidR="009864E1" w:rsidRDefault="009864E1" w:rsidP="00441299">
      <w:pPr>
        <w:pStyle w:val="BodyText"/>
        <w:jc w:val="both"/>
      </w:pPr>
      <w:r>
        <w:rPr>
          <w:color w:val="000000"/>
          <w:shd w:val="clear" w:color="auto" w:fill="FFFFFF"/>
        </w:rPr>
        <w:t xml:space="preserve">в соответствие с календарным планом </w:t>
      </w:r>
      <w:r w:rsidRPr="002C3A8C">
        <w:t xml:space="preserve">физкультурных </w:t>
      </w:r>
    </w:p>
    <w:p w:rsidR="009864E1" w:rsidRPr="005453B8" w:rsidRDefault="009864E1" w:rsidP="00441299">
      <w:pPr>
        <w:pStyle w:val="BodyText"/>
        <w:jc w:val="both"/>
        <w:rPr>
          <w:color w:val="000000"/>
          <w:shd w:val="clear" w:color="auto" w:fill="FFFFFF"/>
        </w:rPr>
      </w:pPr>
      <w:r w:rsidRPr="002C3A8C">
        <w:t>(физкультурно-оздоровительных) и спортивныхмероприятий</w:t>
      </w:r>
      <w:r>
        <w:t>на 2021</w:t>
      </w:r>
      <w:r w:rsidRPr="002C3A8C">
        <w:t xml:space="preserve"> год</w:t>
      </w:r>
      <w:r>
        <w:t>.</w:t>
      </w:r>
    </w:p>
    <w:p w:rsidR="009864E1" w:rsidRDefault="009864E1" w:rsidP="00441299">
      <w:pPr>
        <w:pStyle w:val="BodyText"/>
        <w:jc w:val="both"/>
        <w:rPr>
          <w:rFonts w:ascii="Arial" w:hAnsi="Arial" w:cs="Arial"/>
          <w:sz w:val="20"/>
          <w:szCs w:val="20"/>
        </w:rPr>
      </w:pPr>
    </w:p>
    <w:p w:rsidR="009864E1" w:rsidRPr="002C3A8C" w:rsidRDefault="009864E1" w:rsidP="00441299">
      <w:pPr>
        <w:pStyle w:val="ListParagraph"/>
        <w:jc w:val="both"/>
        <w:rPr>
          <w:sz w:val="28"/>
          <w:szCs w:val="28"/>
          <w:shd w:val="clear" w:color="auto" w:fill="FFFFFF"/>
        </w:rPr>
      </w:pPr>
    </w:p>
    <w:p w:rsidR="009864E1" w:rsidRDefault="009864E1" w:rsidP="007E151D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Pr="00F657BA" w:rsidRDefault="009864E1" w:rsidP="00F657BA">
      <w:pPr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C60D39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</w:p>
    <w:p w:rsidR="009864E1" w:rsidRPr="00C60D39" w:rsidRDefault="009864E1" w:rsidP="00C60D39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План-сетка </w:t>
      </w:r>
    </w:p>
    <w:p w:rsidR="009864E1" w:rsidRPr="00C60D39" w:rsidRDefault="009864E1" w:rsidP="00C60D39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C60D39">
        <w:rPr>
          <w:sz w:val="26"/>
          <w:szCs w:val="26"/>
          <w:shd w:val="clear" w:color="auto" w:fill="FFFFFF"/>
        </w:rPr>
        <w:t>портивно</w:t>
      </w:r>
      <w:r>
        <w:rPr>
          <w:sz w:val="26"/>
          <w:szCs w:val="26"/>
          <w:shd w:val="clear" w:color="auto" w:fill="FFFFFF"/>
        </w:rPr>
        <w:t>-досуговой</w:t>
      </w:r>
      <w:r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9864E1" w:rsidRPr="00C60D39" w:rsidRDefault="009864E1" w:rsidP="00C60D39">
      <w:pPr>
        <w:pStyle w:val="ListParagraph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август 2021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C60D39" w:rsidRDefault="009864E1" w:rsidP="00C60D39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</w:p>
    <w:p w:rsidR="009864E1" w:rsidRPr="00C60D39" w:rsidRDefault="009864E1" w:rsidP="00C60D39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sz w:val="26"/>
          <w:szCs w:val="26"/>
          <w:u w:val="single"/>
          <w:shd w:val="clear" w:color="auto" w:fill="FFFFFF"/>
        </w:rPr>
        <w:t>Мировалов Эдуард Тагирович</w:t>
      </w:r>
    </w:p>
    <w:p w:rsidR="009864E1" w:rsidRPr="00C60D39" w:rsidRDefault="009864E1" w:rsidP="00C60D39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Адрес площадки: </w:t>
      </w:r>
      <w:r>
        <w:rPr>
          <w:sz w:val="26"/>
          <w:szCs w:val="26"/>
          <w:u w:val="single"/>
          <w:shd w:val="clear" w:color="auto" w:fill="FFFFFF"/>
        </w:rPr>
        <w:t>г. Ялуторовск, ул. Скворцова-Степанова,6</w:t>
      </w:r>
      <w:r w:rsidRPr="00D47A85">
        <w:rPr>
          <w:sz w:val="26"/>
          <w:szCs w:val="26"/>
          <w:shd w:val="clear" w:color="auto" w:fill="FFFFFF"/>
        </w:rPr>
        <w:t>____________</w:t>
      </w:r>
    </w:p>
    <w:p w:rsidR="009864E1" w:rsidRDefault="009864E1" w:rsidP="00E65088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</w:t>
      </w:r>
    </w:p>
    <w:p w:rsidR="009864E1" w:rsidRDefault="009864E1" w:rsidP="00C60D3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Открытие площадки. Весёлые старты.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9864E1" w:rsidRPr="00C20154" w:rsidRDefault="009864E1" w:rsidP="00C20154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2. </w:t>
            </w:r>
            <w:r w:rsidRPr="00C20154">
              <w:rPr>
                <w:color w:val="000000"/>
              </w:rPr>
              <w:t>Беседа «Дорожный патруль».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Спортивно-игровая программа по ПДД «Красный,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жёлтый, зелёный», посвящённая Международному дню светофора.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Викторина «Мы разные, но мы едины», посвящённая Международному дню левшей, </w:t>
            </w:r>
            <w:r w:rsidRPr="00C20154">
              <w:rPr>
                <w:i/>
                <w:iCs/>
                <w:sz w:val="18"/>
                <w:szCs w:val="18"/>
              </w:rPr>
              <w:t>который отмечается с 1992 г. по инициативе Британского клуба левшей.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color w:val="111111"/>
              </w:rPr>
              <w:t>3. Турнир по шашкам.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5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Познавательная беседа «А знаем ли мы историю?»,в </w:t>
            </w:r>
            <w:r w:rsidRPr="00C20154">
              <w:rPr>
                <w:i/>
                <w:iCs/>
                <w:sz w:val="18"/>
                <w:szCs w:val="18"/>
              </w:rPr>
              <w:t xml:space="preserve">рамках Дня воинской славы России, посвящённая Первой в российской истории морской победе русского флота под командованием Петра </w:t>
            </w:r>
            <w:r w:rsidRPr="00C20154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C20154">
              <w:rPr>
                <w:i/>
                <w:iCs/>
                <w:sz w:val="18"/>
                <w:szCs w:val="18"/>
              </w:rPr>
              <w:t xml:space="preserve"> над шведами у мыса Гангут в 1714 г. (установлен федеральным законом «О днях воинской славы и памятных датах России в 1995 г.).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Состязания по шахматам.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Разминка «Раз, два левой».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«Сделай селфи», развлекательное мероприятие, посвящённое Международному дню молодёжи, </w:t>
            </w:r>
            <w:r w:rsidRPr="00C20154">
              <w:rPr>
                <w:i/>
                <w:iCs/>
                <w:sz w:val="18"/>
                <w:szCs w:val="18"/>
              </w:rPr>
              <w:t>учреждённому Генеральной Ассамблеей ООН в 1999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Соревнования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Праздничные мероприятия, посвящённые Дню физкультурника (соревнования, игры, награждение и др.).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Весёлая разминка. </w:t>
            </w:r>
          </w:p>
          <w:p w:rsidR="009864E1" w:rsidRDefault="009864E1" w:rsidP="00C20154">
            <w:pPr>
              <w:pStyle w:val="NormalWeb"/>
              <w:spacing w:before="0" w:beforeAutospacing="0" w:after="0" w:afterAutospacing="0"/>
            </w:pPr>
            <w:r>
              <w:t>2. Рассказ о празднике, День малинового варенья.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Весёлые старты: «Спорт-здоровье, ловкость, сила, красота».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«ГТО – путь к рекордам».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color w:val="111111"/>
              </w:rPr>
              <w:t>3. Спортивная программа «Вперед к рекордам!».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Мероприятия, посвящённые Дню государственного флага РФ, </w:t>
            </w:r>
            <w:r w:rsidRPr="00C20154">
              <w:rPr>
                <w:i/>
                <w:iCs/>
                <w:sz w:val="18"/>
                <w:szCs w:val="18"/>
              </w:rPr>
              <w:t>утверждённого Указом Президента РФ в 1994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соревнования «Вместе мы сила».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>2. Познавательная беседа «Военной истории строки», посвящённая Дню воинской славы России. Разгром советскими войсками немецко-фашистских войск в Курской битве в 1943 г.</w:t>
            </w:r>
            <w:r w:rsidRPr="00C20154">
              <w:rPr>
                <w:i/>
                <w:iCs/>
                <w:sz w:val="18"/>
                <w:szCs w:val="18"/>
              </w:rPr>
              <w:t xml:space="preserve">(установлен федеральным законом «О днях воинской славы и памятных датах России в 1995 г.).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Спортивные эстафеты «Подвигу народа – жить в веках».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 </w:t>
            </w:r>
            <w:r w:rsidRPr="00C20154">
              <w:rPr>
                <w:color w:val="000000"/>
                <w:shd w:val="clear" w:color="auto" w:fill="FFFFFF"/>
              </w:rPr>
              <w:t>«От чего зависит твое настроение?».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2.День шахмат (Шахматный клуб): История возникновения шахмат и шашек.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3.Турниры по шахматам, шашка.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Вредные привычки.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Спортивный марафон «Мы за здоровый образ жизни». </w:t>
            </w:r>
          </w:p>
          <w:p w:rsidR="009864E1" w:rsidRPr="00A91977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NormalWeb"/>
              <w:spacing w:after="240"/>
            </w:pPr>
            <w:r w:rsidRPr="00C20154">
              <w:rPr>
                <w:color w:val="000000"/>
              </w:rPr>
              <w:br/>
            </w:r>
          </w:p>
        </w:tc>
      </w:tr>
    </w:tbl>
    <w:p w:rsidR="009864E1" w:rsidRDefault="009864E1" w:rsidP="00C60D39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C60D39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Pr="00C60D39" w:rsidRDefault="009864E1" w:rsidP="00F87EFF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>План-сетка</w:t>
      </w:r>
    </w:p>
    <w:p w:rsidR="009864E1" w:rsidRPr="00C60D39" w:rsidRDefault="009864E1" w:rsidP="00096CCC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C60D39">
        <w:rPr>
          <w:sz w:val="26"/>
          <w:szCs w:val="26"/>
          <w:shd w:val="clear" w:color="auto" w:fill="FFFFFF"/>
        </w:rPr>
        <w:t>портивно</w:t>
      </w:r>
      <w:r>
        <w:rPr>
          <w:sz w:val="26"/>
          <w:szCs w:val="26"/>
          <w:shd w:val="clear" w:color="auto" w:fill="FFFFFF"/>
        </w:rPr>
        <w:t>-досуговой</w:t>
      </w:r>
      <w:r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9864E1" w:rsidRPr="00C60D39" w:rsidRDefault="009864E1" w:rsidP="00096CCC">
      <w:pPr>
        <w:pStyle w:val="ListParagraph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август 2021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C60D39" w:rsidRDefault="009864E1" w:rsidP="00096CCC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</w:p>
    <w:p w:rsidR="009864E1" w:rsidRPr="00C60D39" w:rsidRDefault="009864E1" w:rsidP="00096CCC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sz w:val="26"/>
          <w:szCs w:val="26"/>
          <w:u w:val="single"/>
          <w:shd w:val="clear" w:color="auto" w:fill="FFFFFF"/>
        </w:rPr>
        <w:t>Муравьев Сергей Олегович</w:t>
      </w:r>
    </w:p>
    <w:p w:rsidR="009864E1" w:rsidRPr="00C60D39" w:rsidRDefault="009864E1" w:rsidP="00096CCC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Адрес площадки: </w:t>
      </w:r>
      <w:r>
        <w:rPr>
          <w:sz w:val="26"/>
          <w:szCs w:val="26"/>
          <w:u w:val="single"/>
          <w:shd w:val="clear" w:color="auto" w:fill="FFFFFF"/>
        </w:rPr>
        <w:t>г. Ялуторовск, ул. Революции, 190</w:t>
      </w:r>
      <w:r w:rsidRPr="00D47A85">
        <w:rPr>
          <w:sz w:val="26"/>
          <w:szCs w:val="26"/>
          <w:shd w:val="clear" w:color="auto" w:fill="FFFFFF"/>
        </w:rPr>
        <w:t>____________</w:t>
      </w:r>
      <w:r>
        <w:rPr>
          <w:sz w:val="26"/>
          <w:szCs w:val="26"/>
          <w:shd w:val="clear" w:color="auto" w:fill="FFFFFF"/>
        </w:rPr>
        <w:t>___</w:t>
      </w:r>
    </w:p>
    <w:p w:rsidR="009864E1" w:rsidRDefault="009864E1" w:rsidP="00ED6021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</w:p>
    <w:p w:rsidR="009864E1" w:rsidRDefault="009864E1" w:rsidP="00096CCC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Открытие площадки. Весёлые старты.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9864E1" w:rsidRPr="00C20154" w:rsidRDefault="009864E1" w:rsidP="00C20154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2. </w:t>
            </w:r>
            <w:r w:rsidRPr="00C20154">
              <w:rPr>
                <w:color w:val="000000"/>
              </w:rPr>
              <w:t>Беседа «Дорожный патруль».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Спортивно-игровая программа по ПДД «Красный,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жёлтый, зелёный», посвящённая Международному дню светофора.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Викторина «Мы разные, но мы едины», посвящённая Международному дню левшей, </w:t>
            </w:r>
            <w:r w:rsidRPr="00C20154">
              <w:rPr>
                <w:i/>
                <w:iCs/>
                <w:sz w:val="18"/>
                <w:szCs w:val="18"/>
              </w:rPr>
              <w:t>который отмечается с 1992 г. по инициативе Британского клуба левшей.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color w:val="111111"/>
              </w:rPr>
              <w:t>3. Соревнования по баскетболу.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5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Познавательная беседа «А знаем ли мы историю?», в </w:t>
            </w:r>
            <w:r w:rsidRPr="00C20154">
              <w:rPr>
                <w:i/>
                <w:iCs/>
                <w:sz w:val="18"/>
                <w:szCs w:val="18"/>
              </w:rPr>
              <w:t xml:space="preserve">рамках Дня воинской славы России, посвящённая Первой в российской истории морской победе русского флота под командованием Петра </w:t>
            </w:r>
            <w:r w:rsidRPr="00C20154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C20154">
              <w:rPr>
                <w:i/>
                <w:iCs/>
                <w:sz w:val="18"/>
                <w:szCs w:val="18"/>
              </w:rPr>
              <w:t xml:space="preserve"> над шведами у мыса Гангут в 1714 г. (установлен федеральным законом «О днях воинской славы и памятных датах России в 1995 г.).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Разминка «Раз, два левой».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«Сделай селфи», развлекательное мероприятие, посвящённое Международному дню молодёжи, </w:t>
            </w:r>
            <w:r w:rsidRPr="00C20154">
              <w:rPr>
                <w:i/>
                <w:iCs/>
                <w:sz w:val="18"/>
                <w:szCs w:val="18"/>
              </w:rPr>
              <w:t>учреждённому Генеральной Ассамблеей ООН в 1999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Соревнования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Праздничные мероприятия, посвящённые Дню физкультурника (соревнования, игры, награждение и др.).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Подведение итогов, планирование на другой день.</w:t>
            </w:r>
          </w:p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Весёлая разминка. 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2. Уроки истории моего города «Что я знаю о городе!», посвящённые </w:t>
            </w:r>
            <w:r w:rsidRPr="00C20154">
              <w:rPr>
                <w:color w:val="000000"/>
              </w:rPr>
              <w:t>освобождению города Ялуторовска частями Красной армии от войск адмирала А.В. Колчака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Весёлые старты: «Спорт-здоровье, ловкость, сила, красота».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«ГТО – путь к рекордам»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color w:val="111111"/>
              </w:rPr>
              <w:t>3. Спортивная программа «Вперед к рекордам!».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Мероприятия, посвящённые Дню государственного флага РФ, </w:t>
            </w:r>
            <w:r w:rsidRPr="00C20154">
              <w:rPr>
                <w:i/>
                <w:iCs/>
                <w:sz w:val="18"/>
                <w:szCs w:val="18"/>
              </w:rPr>
              <w:t>утверждённого Указом Президента РФ в 1994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соревнования «Вместе мы сила».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>2. Познавательная беседа «Военной истории строки», посвящённая Дню воинской славы России. Разгром советскими войсками немецко-фашистских войск в Курской битве в 1943 г.</w:t>
            </w:r>
            <w:r w:rsidRPr="00C20154">
              <w:rPr>
                <w:i/>
                <w:iCs/>
                <w:sz w:val="18"/>
                <w:szCs w:val="18"/>
              </w:rPr>
              <w:t xml:space="preserve">(установлен федеральным законом «О днях воинской славы и памятных датах России в 1995 г.).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Спортивные эстафеты «Подвигу народа – жить в веках».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 </w:t>
            </w:r>
            <w:r w:rsidRPr="00C20154">
              <w:rPr>
                <w:color w:val="000000"/>
                <w:shd w:val="clear" w:color="auto" w:fill="FFFFFF"/>
              </w:rPr>
              <w:t>«От чего зависит твое настроение?».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Об истории развития видов спорта.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Весёлые старты.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Вредные привычки.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Спортивный марафон «Мы за здоровый образ жизни». </w:t>
            </w:r>
          </w:p>
          <w:p w:rsidR="009864E1" w:rsidRPr="00A91977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NormalWeb"/>
              <w:spacing w:after="240"/>
            </w:pPr>
            <w:r w:rsidRPr="00C20154">
              <w:rPr>
                <w:color w:val="000000"/>
              </w:rPr>
              <w:br/>
            </w:r>
          </w:p>
        </w:tc>
      </w:tr>
    </w:tbl>
    <w:p w:rsidR="009864E1" w:rsidRDefault="009864E1" w:rsidP="00096CCC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096CCC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F87EFF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</w:p>
    <w:p w:rsidR="009864E1" w:rsidRPr="00C60D39" w:rsidRDefault="009864E1" w:rsidP="00F87EFF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>План-сетка</w:t>
      </w:r>
    </w:p>
    <w:p w:rsidR="009864E1" w:rsidRPr="00C60D39" w:rsidRDefault="009864E1" w:rsidP="003F11B0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</w:t>
      </w:r>
      <w:r w:rsidRPr="00C60D39">
        <w:rPr>
          <w:sz w:val="26"/>
          <w:szCs w:val="26"/>
          <w:shd w:val="clear" w:color="auto" w:fill="FFFFFF"/>
        </w:rPr>
        <w:t>портивно</w:t>
      </w:r>
      <w:r>
        <w:rPr>
          <w:sz w:val="26"/>
          <w:szCs w:val="26"/>
          <w:shd w:val="clear" w:color="auto" w:fill="FFFFFF"/>
        </w:rPr>
        <w:t>-досуговой</w:t>
      </w:r>
      <w:r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9864E1" w:rsidRPr="00C60D39" w:rsidRDefault="009864E1" w:rsidP="003F11B0">
      <w:pPr>
        <w:pStyle w:val="ListParagraph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август 2021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C60D39" w:rsidRDefault="009864E1" w:rsidP="003F11B0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</w:p>
    <w:p w:rsidR="009864E1" w:rsidRPr="00C60D39" w:rsidRDefault="009864E1" w:rsidP="003F11B0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sz w:val="26"/>
          <w:szCs w:val="26"/>
          <w:u w:val="single"/>
          <w:shd w:val="clear" w:color="auto" w:fill="FFFFFF"/>
        </w:rPr>
        <w:t>Бурмакин Дмитрий Сергеевич</w:t>
      </w:r>
    </w:p>
    <w:p w:rsidR="009864E1" w:rsidRPr="00C60D39" w:rsidRDefault="009864E1" w:rsidP="003F11B0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 xml:space="preserve">Адрес площадки: </w:t>
      </w:r>
      <w:r>
        <w:rPr>
          <w:sz w:val="26"/>
          <w:szCs w:val="26"/>
          <w:u w:val="single"/>
          <w:shd w:val="clear" w:color="auto" w:fill="FFFFFF"/>
        </w:rPr>
        <w:t>г. Ялуторовск, ул. Ворошилова,47-А</w:t>
      </w:r>
      <w:r w:rsidRPr="00D47A85">
        <w:rPr>
          <w:sz w:val="26"/>
          <w:szCs w:val="26"/>
          <w:shd w:val="clear" w:color="auto" w:fill="FFFFFF"/>
        </w:rPr>
        <w:t>____________</w:t>
      </w:r>
      <w:r>
        <w:rPr>
          <w:sz w:val="26"/>
          <w:szCs w:val="26"/>
          <w:shd w:val="clear" w:color="auto" w:fill="FFFFFF"/>
        </w:rPr>
        <w:t>___</w:t>
      </w:r>
    </w:p>
    <w:p w:rsidR="009864E1" w:rsidRDefault="009864E1" w:rsidP="00ED6021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 w:rsidRPr="00634DD5"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</w:t>
      </w:r>
    </w:p>
    <w:p w:rsidR="009864E1" w:rsidRDefault="009864E1" w:rsidP="003F11B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Открытие площадки. Весёлые старты.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9864E1" w:rsidRPr="00C20154" w:rsidRDefault="009864E1" w:rsidP="00C20154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2. </w:t>
            </w:r>
            <w:r w:rsidRPr="00C20154">
              <w:rPr>
                <w:color w:val="000000"/>
              </w:rPr>
              <w:t>Беседа «Дорожный патруль».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Спортивно-игровая программа по ПДД «Красный,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жёлтый, зелёный», посвящённая Международному дню светофора.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Викторина «Мы разные, но мы едины», посвящённая Международному дню левшей, </w:t>
            </w:r>
            <w:r w:rsidRPr="00C20154">
              <w:rPr>
                <w:i/>
                <w:iCs/>
                <w:sz w:val="18"/>
                <w:szCs w:val="18"/>
              </w:rPr>
              <w:t>который отмечается с 1992 г. по инициативе Британского клуба левшей.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color w:val="111111"/>
              </w:rPr>
              <w:t>3. Соревнования по баскетболу.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5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Познавательная беседа «А знаем ли мы историю?», в </w:t>
            </w:r>
            <w:r w:rsidRPr="00C20154">
              <w:rPr>
                <w:i/>
                <w:iCs/>
                <w:sz w:val="18"/>
                <w:szCs w:val="18"/>
              </w:rPr>
              <w:t xml:space="preserve">рамках Дня воинской славы России, посвящённая Первой в российской истории морской победе русского флота под командованием Петра </w:t>
            </w:r>
            <w:r w:rsidRPr="00C20154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C20154">
              <w:rPr>
                <w:i/>
                <w:iCs/>
                <w:sz w:val="18"/>
                <w:szCs w:val="18"/>
              </w:rPr>
              <w:t xml:space="preserve"> над шведами у мыса Гангут в 1714 г. (установлен федеральным законом «О днях воинской славы и памятных датах России в 1995 г.).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Весёлые старты.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Разминка «Раз, два левой».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«Сделай селфи», развлекательное мероприятие, посвящённое Международному дню молодёжи, </w:t>
            </w:r>
            <w:r w:rsidRPr="00C20154">
              <w:rPr>
                <w:i/>
                <w:iCs/>
                <w:sz w:val="18"/>
                <w:szCs w:val="18"/>
              </w:rPr>
              <w:t>учреждённому Генеральной Ассамблеей ООН в 1999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Соревнования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Праздничные мероприятия, посвящённые Дню физкультурника (соревнования, игры, награждение и др.).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Подведение итогов, планирование на другой день.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Весёлая разминка. 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2. Уроки истории моего города «Что я знаю о городе!», посвящённые </w:t>
            </w:r>
            <w:r w:rsidRPr="00C20154">
              <w:rPr>
                <w:color w:val="000000"/>
              </w:rPr>
              <w:t>освобождению города Ялуторовска частями Красной армии от войск адмирала А.В. Колчака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Весёлые старты: «Спорт-здоровье, ловкость, сила, красота».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Встреча с работником Центра тестирования ГТО МАУ ДО «ЯДЮСШ» «ГТО – путь к рекордам»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color w:val="111111"/>
              </w:rPr>
              <w:t>3. Спортивная программа «Вперед к рекордам!».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Мероприятия, посвящённые Дню государственного флага РФ, </w:t>
            </w:r>
            <w:r w:rsidRPr="00C20154">
              <w:rPr>
                <w:i/>
                <w:iCs/>
                <w:sz w:val="18"/>
                <w:szCs w:val="18"/>
              </w:rPr>
              <w:t>утверждённого Указом Президента РФ в 1994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соревнования «Вместе мы сила».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>2. Познавательная беседа «Военной истории строки», посвящённая Дню воинской славы России. Разгром советскими войсками немецко-фашистских войск в Курской битве в 1943 г.</w:t>
            </w:r>
            <w:r w:rsidRPr="00C20154">
              <w:rPr>
                <w:i/>
                <w:iCs/>
                <w:sz w:val="18"/>
                <w:szCs w:val="18"/>
              </w:rPr>
              <w:t xml:space="preserve">(установлен федеральным законом «О днях воинской славы и памятных датах России в 1995 г.).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Спортивные эстафеты «Подвигу народа – жить в веках».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 </w:t>
            </w:r>
            <w:r w:rsidRPr="00C20154">
              <w:rPr>
                <w:color w:val="000000"/>
                <w:shd w:val="clear" w:color="auto" w:fill="FFFFFF"/>
              </w:rPr>
              <w:t>«От чего зависит твое настроение?».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Из истории спорта.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соревнования.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Вредные привычки.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Спортивный марафон «Мы за здоровый образ жизни». </w:t>
            </w:r>
          </w:p>
          <w:p w:rsidR="009864E1" w:rsidRPr="00A91977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NormalWeb"/>
              <w:spacing w:after="240"/>
            </w:pPr>
            <w:r w:rsidRPr="00C20154">
              <w:rPr>
                <w:color w:val="000000"/>
              </w:rPr>
              <w:br/>
            </w:r>
          </w:p>
        </w:tc>
      </w:tr>
    </w:tbl>
    <w:p w:rsidR="009864E1" w:rsidRDefault="009864E1" w:rsidP="003F11B0">
      <w:pPr>
        <w:pStyle w:val="ListParagraph"/>
        <w:ind w:left="0"/>
        <w:jc w:val="bot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1A2922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</w:p>
    <w:p w:rsidR="009864E1" w:rsidRPr="00C60D39" w:rsidRDefault="009864E1" w:rsidP="001A2922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 w:rsidRPr="00C60D39">
        <w:rPr>
          <w:sz w:val="26"/>
          <w:szCs w:val="26"/>
          <w:shd w:val="clear" w:color="auto" w:fill="FFFFFF"/>
        </w:rPr>
        <w:t>План-сетка</w:t>
      </w:r>
    </w:p>
    <w:p w:rsidR="009864E1" w:rsidRPr="00C60D39" w:rsidRDefault="009864E1" w:rsidP="00822CB1">
      <w:pPr>
        <w:pStyle w:val="ListParagraph"/>
        <w:ind w:left="0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спортивно-досуговой</w:t>
      </w:r>
      <w:r w:rsidRPr="00C60D39">
        <w:rPr>
          <w:sz w:val="26"/>
          <w:szCs w:val="26"/>
          <w:shd w:val="clear" w:color="auto" w:fill="FFFFFF"/>
        </w:rPr>
        <w:t xml:space="preserve"> площадки по месту жительства.</w:t>
      </w:r>
    </w:p>
    <w:p w:rsidR="009864E1" w:rsidRPr="00C60D39" w:rsidRDefault="009864E1" w:rsidP="00822CB1">
      <w:pPr>
        <w:pStyle w:val="ListParagraph"/>
        <w:ind w:left="0"/>
        <w:jc w:val="center"/>
        <w:rPr>
          <w:sz w:val="26"/>
          <w:szCs w:val="26"/>
          <w:u w:val="single"/>
          <w:shd w:val="clear" w:color="auto" w:fill="FFFFFF"/>
        </w:rPr>
      </w:pPr>
      <w:r>
        <w:rPr>
          <w:sz w:val="26"/>
          <w:szCs w:val="26"/>
          <w:u w:val="single"/>
          <w:shd w:val="clear" w:color="auto" w:fill="FFFFFF"/>
        </w:rPr>
        <w:t>август 2021</w:t>
      </w:r>
      <w:r w:rsidRPr="00C60D39">
        <w:rPr>
          <w:sz w:val="26"/>
          <w:szCs w:val="26"/>
          <w:u w:val="single"/>
          <w:shd w:val="clear" w:color="auto" w:fill="FFFFFF"/>
        </w:rPr>
        <w:t xml:space="preserve"> г.</w:t>
      </w:r>
    </w:p>
    <w:p w:rsidR="009864E1" w:rsidRDefault="009864E1" w:rsidP="00FB1846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</w:p>
    <w:p w:rsidR="009864E1" w:rsidRDefault="009864E1" w:rsidP="00FB1846">
      <w:pPr>
        <w:pStyle w:val="ListParagraph"/>
        <w:ind w:left="0"/>
        <w:jc w:val="both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Ответственные </w:t>
      </w:r>
      <w:r w:rsidRPr="00116CAB">
        <w:rPr>
          <w:color w:val="000000"/>
          <w:sz w:val="26"/>
          <w:szCs w:val="26"/>
          <w:shd w:val="clear" w:color="auto" w:fill="FFFFFF"/>
        </w:rPr>
        <w:t xml:space="preserve">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Булатов Дмитрий Русланович, </w:t>
      </w:r>
    </w:p>
    <w:p w:rsidR="009864E1" w:rsidRPr="00116CAB" w:rsidRDefault="009864E1" w:rsidP="00FB1846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Зуев Роман Витальевич, Аксарин Вадим Дмитриевич, Мясников Олег Владимирович</w:t>
      </w:r>
    </w:p>
    <w:p w:rsidR="009864E1" w:rsidRPr="00116CAB" w:rsidRDefault="009864E1" w:rsidP="00FB1846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Революции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 xml:space="preserve"> 123</w:t>
      </w:r>
      <w:r w:rsidRPr="00DF75C6">
        <w:rPr>
          <w:color w:val="000000"/>
          <w:sz w:val="26"/>
          <w:szCs w:val="26"/>
          <w:shd w:val="clear" w:color="auto" w:fill="FFFFFF"/>
        </w:rPr>
        <w:t>______________</w:t>
      </w:r>
    </w:p>
    <w:p w:rsidR="009864E1" w:rsidRDefault="009864E1" w:rsidP="00FB1846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ежедневно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_______________</w:t>
      </w: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1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2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  <w:color w:val="000000"/>
                <w:shd w:val="clear" w:color="auto" w:fill="FFFFFF"/>
              </w:rPr>
            </w:pPr>
            <w:r w:rsidRPr="00C20154">
              <w:rPr>
                <w:b/>
                <w:bCs/>
                <w:color w:val="000000"/>
                <w:shd w:val="clear" w:color="auto" w:fill="FFFFFF"/>
              </w:rPr>
              <w:t>3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Знакомство с участниками площадки, знакомство с программой.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Инструктаж по технике безопасности.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Открытие площадки. Весёлые старты.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Игра на знакомство и сплочение «Назови себя».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2. Беседа «Тепловой и солнечный удар, первая помощь пострадавшему»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Подвижные игры на свежем воздухе, посвященные Дню ВДВ.</w:t>
            </w:r>
          </w:p>
          <w:p w:rsidR="009864E1" w:rsidRPr="007E0FCF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 Разминка.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2</w:t>
            </w:r>
            <w:r w:rsidRPr="00A35D2A">
              <w:t xml:space="preserve">. </w:t>
            </w:r>
            <w:r w:rsidRPr="00C20154">
              <w:rPr>
                <w:color w:val="000000"/>
                <w:shd w:val="clear" w:color="auto" w:fill="FFFFFF"/>
              </w:rPr>
              <w:t>Минутка здоровья «Хорошая осанка».</w:t>
            </w:r>
          </w:p>
          <w:p w:rsidR="009864E1" w:rsidRPr="00A35D2A" w:rsidRDefault="009864E1" w:rsidP="00C20154">
            <w:pPr>
              <w:pStyle w:val="ListParagraph"/>
              <w:ind w:left="0"/>
            </w:pPr>
            <w:r w:rsidRPr="00C20154">
              <w:rPr>
                <w:color w:val="000000"/>
                <w:shd w:val="clear" w:color="auto" w:fill="FFFFFF"/>
              </w:rPr>
              <w:t>3. Соревнования по волейболу.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4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5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6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 Минутка здоровья.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2.</w:t>
            </w:r>
            <w:r w:rsidRPr="00C20154">
              <w:rPr>
                <w:shd w:val="clear" w:color="auto" w:fill="FFFFFF"/>
              </w:rPr>
              <w:t>Мини-викторина «Правила поведения в общественном транспорте».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 w:rsidRPr="00C20154">
              <w:rPr>
                <w:color w:val="000000"/>
                <w:shd w:val="clear" w:color="auto" w:fill="FFFFFF"/>
              </w:rPr>
              <w:t>3. Спортивная программа «Бодрячки-здоровячки».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 w:rsidRPr="00C20154">
              <w:rPr>
                <w:color w:val="000000"/>
                <w:shd w:val="clear" w:color="auto" w:fill="FFFFFF"/>
              </w:rPr>
              <w:t xml:space="preserve">4. </w:t>
            </w:r>
            <w:r>
              <w:t>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 Игры на сплочение коллектива «Кто я? Чего я хочу».</w:t>
            </w:r>
          </w:p>
          <w:p w:rsidR="009864E1" w:rsidRPr="00C20154" w:rsidRDefault="009864E1" w:rsidP="00C20154">
            <w:pPr>
              <w:pStyle w:val="NormalWeb"/>
              <w:numPr>
                <w:ilvl w:val="0"/>
                <w:numId w:val="37"/>
              </w:numPr>
              <w:shd w:val="clear" w:color="auto" w:fill="FFFFFF"/>
              <w:spacing w:before="0" w:beforeAutospacing="0" w:after="0" w:afterAutospacing="0"/>
              <w:ind w:left="0"/>
              <w:rPr>
                <w:color w:val="000000"/>
              </w:rPr>
            </w:pPr>
            <w:r>
              <w:t xml:space="preserve">2. </w:t>
            </w:r>
            <w:r w:rsidRPr="00C20154">
              <w:rPr>
                <w:color w:val="000000"/>
              </w:rPr>
              <w:t>Беседа «Дорожный патруль».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 Спортивно-игровая программа по ПДД «Красный,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жёлтый, зелёный», посвящённая Международному дню светофора.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Игра на выявление лидерских качеств детей «Возьму с собой….».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В гостях у доктора «Помни о своей безопасности – лето продолжается», беседа, посвящённая Международному дню «Врачи мира за мир».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Русские народные игры. Соревнования по лапте.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7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8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9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t xml:space="preserve">2 Правила поведения </w:t>
            </w:r>
            <w:r w:rsidRPr="00C20154">
              <w:rPr>
                <w:color w:val="000000"/>
              </w:rPr>
              <w:t>на воде и в природе.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3.Трудовой десант «Чистая площадка».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C20154">
              <w:rPr>
                <w:color w:val="000000"/>
              </w:rPr>
              <w:t>4. Игра-путешествие «Спортивный марафон».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5.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разминка «Раз, два левой».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День Футбола «Знаток футбола» - викторина по знанию известных футболистов.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Турнир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Познавательная беседа «А знаем ли мы историю?», в </w:t>
            </w:r>
            <w:r w:rsidRPr="00C20154">
              <w:rPr>
                <w:i/>
                <w:iCs/>
                <w:sz w:val="18"/>
                <w:szCs w:val="18"/>
              </w:rPr>
              <w:t xml:space="preserve">посвящённая Первой в российской истории морской победе русского флота под командованием Петра </w:t>
            </w:r>
            <w:r w:rsidRPr="00C20154">
              <w:rPr>
                <w:i/>
                <w:iCs/>
                <w:sz w:val="18"/>
                <w:szCs w:val="18"/>
                <w:lang w:val="en-US"/>
              </w:rPr>
              <w:t>I</w:t>
            </w:r>
            <w:r w:rsidRPr="00C20154">
              <w:rPr>
                <w:i/>
                <w:iCs/>
                <w:sz w:val="18"/>
                <w:szCs w:val="18"/>
              </w:rPr>
              <w:t xml:space="preserve"> над шведами у мыса Гангут в 1714 г. (дата установлена федеральным законом «О днях воинской славы и памятных датах России в 1995 г.).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состязания.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10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11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12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разминка.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2.Беседа о правилах поведения в пути… 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День юного путешественника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</w:rPr>
            </w:pPr>
            <w:r w:rsidRPr="00C20154">
              <w:rPr>
                <w:rFonts w:ascii="yandex-sans" w:hAnsi="yandex-sans" w:cs="yandex-sans"/>
                <w:color w:val="000000"/>
                <w:sz w:val="23"/>
                <w:szCs w:val="23"/>
              </w:rPr>
              <w:t>«Мы едем, едем, едем…»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3.Турниры по волейболу, пионерболу.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48508D" w:rsidRDefault="009864E1" w:rsidP="00C20154">
            <w:pPr>
              <w:pStyle w:val="ListParagraph"/>
              <w:ind w:left="0"/>
            </w:pPr>
            <w:r w:rsidRPr="00C20154">
              <w:rPr>
                <w:color w:val="000000"/>
              </w:rPr>
              <w:t>2. Минутка здоровья «Витамины – наши силы»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shd w:val="clear" w:color="auto" w:fill="FFFFFF"/>
              </w:rPr>
            </w:pPr>
            <w:r w:rsidRPr="00C20154">
              <w:rPr>
                <w:shd w:val="clear" w:color="auto" w:fill="FFFFFF"/>
              </w:rPr>
              <w:t>3. Эстафета «Через движение к здоровью».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сбор. Разминка «Раз, два левой».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«Сделай селфи», развлекательное мероприятие, посвящённое Международному дню молодёжи, </w:t>
            </w:r>
            <w:r w:rsidRPr="00C20154">
              <w:rPr>
                <w:i/>
                <w:iCs/>
                <w:sz w:val="18"/>
                <w:szCs w:val="18"/>
              </w:rPr>
              <w:t>учреждённому Генеральной Ассамблеей ООН в 1999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Соревнования по футболу.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13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14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15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Викторина «Мы разные, но мы едины», посвящённая Международному дню левшей, </w:t>
            </w:r>
            <w:r w:rsidRPr="00C20154">
              <w:rPr>
                <w:i/>
                <w:iCs/>
                <w:sz w:val="18"/>
                <w:szCs w:val="18"/>
              </w:rPr>
              <w:t>который отмечается с 1992 г. по инициативе Британского клуба левшей.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color w:val="111111"/>
              </w:rPr>
              <w:t>3. Подвижные игры.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подвижные игры.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Праздничные мероприятия, посвящённые Дню физкультурника (соревнования, игры, награждение и др.).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3.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Мини-конкурс «В мире Олимпийских игр». 3.Спортивные состязания «Большие гонки».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16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17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18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Школа безопасности «В гостях у Айболита» (беседа по оказанию первой помощи при поражении ультрофиолетовыми лучами).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Спортивное мероприятие «Вперёд!».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Весёлая разминка. 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2. Уроки истории моего города «Что я знаю о городе!», посвящённые </w:t>
            </w:r>
            <w:r w:rsidRPr="00C20154">
              <w:rPr>
                <w:color w:val="000000"/>
              </w:rPr>
              <w:t>освобождению города Ялуторовска частями Красной армии от войск адмирала А.В. Колчака</w:t>
            </w:r>
          </w:p>
          <w:p w:rsidR="009864E1" w:rsidRPr="00C20154" w:rsidRDefault="009864E1" w:rsidP="00C20154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3. Весёлые старты: «Спорт-здоровье, ловкость, сила, красота».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разминка.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2.Конкурс кроссвордов «Спорт! Спорт! Спорт!»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Спортивные соревнования по волейболу.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19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20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21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«ГТО – путь к рекордам»</w:t>
            </w:r>
          </w:p>
          <w:p w:rsidR="009864E1" w:rsidRDefault="009864E1" w:rsidP="00C20154">
            <w:pPr>
              <w:pStyle w:val="ListParagraph"/>
              <w:ind w:left="0"/>
            </w:pPr>
            <w:r w:rsidRPr="00C20154">
              <w:rPr>
                <w:color w:val="111111"/>
              </w:rPr>
              <w:t>3. Спортивная программа «Вперед к рекордам!».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 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 Организационный сбор, минутка здоровья. </w:t>
            </w:r>
          </w:p>
          <w:p w:rsidR="009864E1" w:rsidRPr="00C20154" w:rsidRDefault="009864E1" w:rsidP="00C2015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 xml:space="preserve">2. </w:t>
            </w:r>
            <w:r w:rsidRPr="00C20154">
              <w:rPr>
                <w:color w:val="000000"/>
              </w:rPr>
              <w:t>беседа о правилах дорожного движения «Береги свою жизнь».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Игра «Кот и мыши».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Вредные привычки.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Спортивный марафон «Мы за здоровый образ жизни». 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  <w:p w:rsidR="009864E1" w:rsidRPr="00A91977" w:rsidRDefault="009864E1" w:rsidP="00C20154">
            <w:pPr>
              <w:pStyle w:val="ListParagraph"/>
              <w:ind w:left="0"/>
            </w:pP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22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23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24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подвижные игры.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 xml:space="preserve">2. Мероприятия, посвящённые Дню государственного флага РФ, </w:t>
            </w:r>
            <w:r w:rsidRPr="00C20154">
              <w:rPr>
                <w:i/>
                <w:iCs/>
                <w:sz w:val="18"/>
                <w:szCs w:val="18"/>
              </w:rPr>
              <w:t>утверждённого Указом Президента РФ в 1994 г.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соревнования «Вместе мы сила».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i/>
                <w:iCs/>
                <w:sz w:val="18"/>
                <w:szCs w:val="18"/>
              </w:rPr>
            </w:pPr>
            <w:r>
              <w:t>2. Познавательная беседа «Военной истории строки», посвящённая Дню воинской славы России. Разгром советскими войсками немецко-фашистских войск в Курской битве в 1943 г.</w:t>
            </w:r>
            <w:r w:rsidRPr="00C20154">
              <w:rPr>
                <w:i/>
                <w:iCs/>
                <w:sz w:val="18"/>
                <w:szCs w:val="18"/>
              </w:rPr>
              <w:t xml:space="preserve">(установлен федеральным законом «О днях воинской славы и памятных датах России в 1995 г.).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 Спортивные эстафеты «Подвигу народа – жить в веках».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разминка.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2.Беседа о правилах поведения на воде.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3.Турниры по волейболу, пионерболу.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4..Подведение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25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26 день</w:t>
            </w:r>
          </w:p>
        </w:tc>
        <w:tc>
          <w:tcPr>
            <w:tcW w:w="3191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27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  <w:shd w:val="clear" w:color="auto" w:fill="FFFFFF"/>
              </w:rPr>
            </w:pPr>
            <w:r>
              <w:t xml:space="preserve">2. </w:t>
            </w:r>
            <w:r w:rsidRPr="00C20154">
              <w:rPr>
                <w:color w:val="000000"/>
                <w:shd w:val="clear" w:color="auto" w:fill="FFFFFF"/>
              </w:rPr>
              <w:t xml:space="preserve">Беседа по правилам поведения в кинотеатре, на улице, в гостях.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Спортивно-игровая программа «День наоборот».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 </w:t>
            </w:r>
            <w:r w:rsidRPr="00C20154">
              <w:rPr>
                <w:color w:val="000000"/>
                <w:shd w:val="clear" w:color="auto" w:fill="FFFFFF"/>
              </w:rPr>
              <w:t>«От чего зависит твое настроение?».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Из истории спорта.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3.Спортивные соревнования.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b/>
                <w:bCs/>
              </w:rPr>
            </w:pPr>
            <w:r>
              <w:t>4..Подведение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1.Организационный сбор, подвижные игры.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о пользе спорта.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Мини – спартакиада «Делай снами, делай как мы,</w:t>
            </w:r>
          </w:p>
          <w:p w:rsidR="009864E1" w:rsidRPr="00C20154" w:rsidRDefault="009864E1" w:rsidP="00C2015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делай лучше нас».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</w:tr>
      <w:tr w:rsidR="009864E1" w:rsidRPr="00C20154"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28 день</w:t>
            </w:r>
          </w:p>
        </w:tc>
        <w:tc>
          <w:tcPr>
            <w:tcW w:w="3190" w:type="dxa"/>
          </w:tcPr>
          <w:p w:rsidR="009864E1" w:rsidRPr="00C20154" w:rsidRDefault="009864E1" w:rsidP="00C20154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20154">
              <w:rPr>
                <w:b/>
                <w:bCs/>
              </w:rPr>
              <w:t>29 день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  <w:jc w:val="center"/>
            </w:pPr>
            <w:r w:rsidRPr="00C20154">
              <w:rPr>
                <w:b/>
                <w:bCs/>
              </w:rPr>
              <w:t>30 день</w:t>
            </w:r>
          </w:p>
        </w:tc>
      </w:tr>
      <w:tr w:rsidR="009864E1" w:rsidRPr="00C20154"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 xml:space="preserve">1.Организационный сбор, минутка здоровья. 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 xml:space="preserve">2. «Школа безопасности». Вредные привычки. </w:t>
            </w:r>
          </w:p>
          <w:p w:rsidR="009864E1" w:rsidRPr="00C20154" w:rsidRDefault="009864E1" w:rsidP="00C20154">
            <w:pPr>
              <w:pStyle w:val="ListParagraph"/>
              <w:ind w:left="0"/>
              <w:rPr>
                <w:color w:val="000000"/>
              </w:rPr>
            </w:pPr>
            <w:r w:rsidRPr="00C20154">
              <w:rPr>
                <w:color w:val="000000"/>
              </w:rPr>
              <w:t>3. Спортивный марафон «Мы за здоровый образ жизни». 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0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 Разминка.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Праздник ПДД.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Спортивно-познавательное мероприятие «Путешествие в страну дорожных знаков»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4. Подведение итогов, планирование на другой день.</w:t>
            </w:r>
          </w:p>
        </w:tc>
        <w:tc>
          <w:tcPr>
            <w:tcW w:w="3191" w:type="dxa"/>
          </w:tcPr>
          <w:p w:rsidR="009864E1" w:rsidRDefault="009864E1" w:rsidP="00C20154">
            <w:pPr>
              <w:pStyle w:val="ListParagraph"/>
              <w:ind w:left="0"/>
            </w:pPr>
            <w:r>
              <w:t>1. Организационный сбор.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2. Закрытие площадки. Подведение итогов, награждение самых активных участников площадки.</w:t>
            </w:r>
          </w:p>
          <w:p w:rsidR="009864E1" w:rsidRDefault="009864E1" w:rsidP="00C20154">
            <w:pPr>
              <w:pStyle w:val="ListParagraph"/>
              <w:ind w:left="0"/>
            </w:pPr>
            <w:r>
              <w:t>3. Спортивно-развлекательный праздник «Спортландия».</w:t>
            </w:r>
            <w:r w:rsidRPr="00C20154">
              <w:rPr>
                <w:color w:val="000000"/>
              </w:rPr>
              <w:br/>
            </w:r>
          </w:p>
        </w:tc>
      </w:tr>
    </w:tbl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Pr="00116CAB" w:rsidRDefault="009864E1" w:rsidP="00985A63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>План работы</w:t>
      </w:r>
    </w:p>
    <w:p w:rsidR="009864E1" w:rsidRDefault="009864E1" w:rsidP="00985A63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  <w:shd w:val="clear" w:color="auto" w:fill="FFFFFF"/>
        </w:rPr>
        <w:t xml:space="preserve">спортивной </w:t>
      </w:r>
      <w:r w:rsidRPr="00116CAB">
        <w:rPr>
          <w:color w:val="000000"/>
          <w:sz w:val="26"/>
          <w:szCs w:val="26"/>
          <w:shd w:val="clear" w:color="auto" w:fill="FFFFFF"/>
        </w:rPr>
        <w:t>площадки по месту жительства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9864E1" w:rsidRPr="00116CAB" w:rsidRDefault="009864E1" w:rsidP="00985A63">
      <w:pPr>
        <w:pStyle w:val="ListParagraph"/>
        <w:ind w:left="0"/>
        <w:jc w:val="center"/>
        <w:rPr>
          <w:color w:val="000000"/>
          <w:sz w:val="26"/>
          <w:szCs w:val="26"/>
          <w:u w:val="single"/>
          <w:shd w:val="clear" w:color="auto" w:fill="FFFFFF"/>
        </w:rPr>
      </w:pPr>
      <w:r>
        <w:rPr>
          <w:color w:val="000000"/>
          <w:sz w:val="26"/>
          <w:szCs w:val="26"/>
          <w:u w:val="single"/>
          <w:shd w:val="clear" w:color="auto" w:fill="FFFFFF"/>
        </w:rPr>
        <w:t>август 2021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 xml:space="preserve"> г.</w:t>
      </w:r>
    </w:p>
    <w:p w:rsidR="009864E1" w:rsidRPr="00116CAB" w:rsidRDefault="009864E1" w:rsidP="00985A63">
      <w:pPr>
        <w:pStyle w:val="ListParagraph"/>
        <w:ind w:left="0"/>
        <w:jc w:val="center"/>
        <w:rPr>
          <w:color w:val="000000"/>
          <w:sz w:val="26"/>
          <w:szCs w:val="26"/>
          <w:shd w:val="clear" w:color="auto" w:fill="FFFFFF"/>
        </w:rPr>
      </w:pPr>
    </w:p>
    <w:p w:rsidR="009864E1" w:rsidRPr="00116CAB" w:rsidRDefault="009864E1" w:rsidP="00985A63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Ответственное лицо за работу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Воронцова Екатерина Николаевна</w:t>
      </w:r>
    </w:p>
    <w:p w:rsidR="009864E1" w:rsidRPr="00116CAB" w:rsidRDefault="009864E1" w:rsidP="00985A63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116CAB">
        <w:rPr>
          <w:color w:val="000000"/>
          <w:sz w:val="26"/>
          <w:szCs w:val="26"/>
          <w:shd w:val="clear" w:color="auto" w:fill="FFFFFF"/>
        </w:rPr>
        <w:t xml:space="preserve">Адрес площадки: </w:t>
      </w:r>
      <w:r>
        <w:rPr>
          <w:color w:val="000000"/>
          <w:sz w:val="26"/>
          <w:szCs w:val="26"/>
          <w:u w:val="single"/>
          <w:shd w:val="clear" w:color="auto" w:fill="FFFFFF"/>
        </w:rPr>
        <w:t>г. Ялуторовск, ул. Свердлова</w:t>
      </w:r>
      <w:r w:rsidRPr="00116CAB">
        <w:rPr>
          <w:color w:val="000000"/>
          <w:sz w:val="26"/>
          <w:szCs w:val="26"/>
          <w:u w:val="single"/>
          <w:shd w:val="clear" w:color="auto" w:fill="FFFFFF"/>
        </w:rPr>
        <w:t>,</w:t>
      </w:r>
      <w:r>
        <w:rPr>
          <w:color w:val="000000"/>
          <w:sz w:val="26"/>
          <w:szCs w:val="26"/>
          <w:u w:val="single"/>
          <w:shd w:val="clear" w:color="auto" w:fill="FFFFFF"/>
        </w:rPr>
        <w:t>38</w:t>
      </w:r>
      <w:r w:rsidRPr="00DF75C6">
        <w:rPr>
          <w:color w:val="000000"/>
          <w:sz w:val="26"/>
          <w:szCs w:val="26"/>
          <w:shd w:val="clear" w:color="auto" w:fill="FFFFFF"/>
        </w:rPr>
        <w:t>__________________</w:t>
      </w:r>
    </w:p>
    <w:p w:rsidR="009864E1" w:rsidRPr="006E504F" w:rsidRDefault="009864E1" w:rsidP="00985A63">
      <w:pPr>
        <w:pStyle w:val="ListParagraph"/>
        <w:ind w:left="2552" w:hanging="2552"/>
        <w:rPr>
          <w:color w:val="000000"/>
          <w:sz w:val="26"/>
          <w:szCs w:val="26"/>
          <w:shd w:val="clear" w:color="auto" w:fill="FFFFFF"/>
        </w:rPr>
      </w:pPr>
      <w:r w:rsidRPr="006E504F">
        <w:rPr>
          <w:color w:val="000000"/>
          <w:sz w:val="26"/>
          <w:szCs w:val="26"/>
          <w:shd w:val="clear" w:color="auto" w:fill="FFFFFF"/>
        </w:rPr>
        <w:t xml:space="preserve">Возрастная категория: </w:t>
      </w:r>
      <w:r w:rsidRPr="006E504F">
        <w:rPr>
          <w:color w:val="000000"/>
          <w:sz w:val="22"/>
          <w:szCs w:val="22"/>
          <w:u w:val="single"/>
          <w:shd w:val="clear" w:color="auto" w:fill="FFFFFF"/>
        </w:rPr>
        <w:t>молодёжь и взрослое население, занимающееся в секциях по волейболу</w:t>
      </w:r>
    </w:p>
    <w:p w:rsidR="009864E1" w:rsidRDefault="009864E1" w:rsidP="00985A63">
      <w:pPr>
        <w:pStyle w:val="ListParagraph"/>
        <w:ind w:left="0"/>
        <w:jc w:val="both"/>
        <w:rPr>
          <w:color w:val="000000"/>
          <w:sz w:val="26"/>
          <w:szCs w:val="26"/>
          <w:shd w:val="clear" w:color="auto" w:fill="FFFFFF"/>
        </w:rPr>
      </w:pPr>
      <w:r w:rsidRPr="00634DD5">
        <w:rPr>
          <w:color w:val="000000"/>
          <w:sz w:val="26"/>
          <w:szCs w:val="26"/>
          <w:shd w:val="clear" w:color="auto" w:fill="FFFFFF"/>
        </w:rPr>
        <w:t xml:space="preserve">Дни недели: </w:t>
      </w:r>
      <w:r>
        <w:rPr>
          <w:color w:val="000000"/>
          <w:sz w:val="26"/>
          <w:szCs w:val="26"/>
          <w:u w:val="single"/>
          <w:shd w:val="clear" w:color="auto" w:fill="FFFFFF"/>
        </w:rPr>
        <w:t>понедельник, среда, пятница</w:t>
      </w:r>
      <w:r w:rsidRPr="00634DD5">
        <w:rPr>
          <w:color w:val="000000"/>
          <w:sz w:val="26"/>
          <w:szCs w:val="26"/>
          <w:shd w:val="clear" w:color="auto" w:fill="FFFFFF"/>
        </w:rPr>
        <w:t>________________________</w:t>
      </w:r>
      <w:r>
        <w:rPr>
          <w:color w:val="000000"/>
          <w:sz w:val="26"/>
          <w:szCs w:val="26"/>
          <w:shd w:val="clear" w:color="auto" w:fill="FFFFFF"/>
        </w:rPr>
        <w:t>____________</w:t>
      </w:r>
    </w:p>
    <w:p w:rsidR="009864E1" w:rsidRDefault="009864E1" w:rsidP="00985A63">
      <w:pPr>
        <w:pStyle w:val="ListParagraph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85A63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85A63">
      <w:pPr>
        <w:pStyle w:val="BodyText"/>
        <w:ind w:firstLine="708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Спортивные соревнования, тренировочные занятия проводятся </w:t>
      </w:r>
    </w:p>
    <w:p w:rsidR="009864E1" w:rsidRDefault="009864E1" w:rsidP="00985A63">
      <w:pPr>
        <w:pStyle w:val="BodyText"/>
        <w:jc w:val="both"/>
      </w:pPr>
      <w:r>
        <w:rPr>
          <w:color w:val="000000"/>
          <w:shd w:val="clear" w:color="auto" w:fill="FFFFFF"/>
        </w:rPr>
        <w:t xml:space="preserve">в соответствие с календарным планом </w:t>
      </w:r>
      <w:r w:rsidRPr="002C3A8C">
        <w:t xml:space="preserve">физкультурных </w:t>
      </w:r>
    </w:p>
    <w:p w:rsidR="009864E1" w:rsidRPr="005453B8" w:rsidRDefault="009864E1" w:rsidP="00985A63">
      <w:pPr>
        <w:pStyle w:val="BodyText"/>
        <w:jc w:val="both"/>
        <w:rPr>
          <w:color w:val="000000"/>
          <w:shd w:val="clear" w:color="auto" w:fill="FFFFFF"/>
        </w:rPr>
      </w:pPr>
      <w:r w:rsidRPr="002C3A8C">
        <w:t>(физкультурно-оздоровительных) и спортивныхмероприятий</w:t>
      </w:r>
      <w:r>
        <w:t>на 2021</w:t>
      </w:r>
      <w:r w:rsidRPr="002C3A8C">
        <w:t xml:space="preserve"> год</w:t>
      </w:r>
      <w:r>
        <w:t>:</w:t>
      </w:r>
    </w:p>
    <w:p w:rsidR="009864E1" w:rsidRPr="00985A63" w:rsidRDefault="009864E1" w:rsidP="00021B86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</w:p>
    <w:p w:rsidR="009864E1" w:rsidRPr="00985A63" w:rsidRDefault="009864E1" w:rsidP="00021B86">
      <w:pPr>
        <w:pStyle w:val="ListParagraph"/>
        <w:ind w:left="0"/>
        <w:jc w:val="both"/>
        <w:rPr>
          <w:sz w:val="28"/>
          <w:szCs w:val="28"/>
        </w:rPr>
      </w:pPr>
      <w:r w:rsidRPr="00985A63">
        <w:rPr>
          <w:sz w:val="28"/>
          <w:szCs w:val="28"/>
        </w:rPr>
        <w:t>Соревнования, посвященные Дню дворового спорта</w:t>
      </w:r>
      <w:r>
        <w:rPr>
          <w:sz w:val="28"/>
          <w:szCs w:val="28"/>
        </w:rPr>
        <w:t>.</w:t>
      </w:r>
    </w:p>
    <w:p w:rsidR="009864E1" w:rsidRPr="00985A63" w:rsidRDefault="009864E1" w:rsidP="00985A63">
      <w:pPr>
        <w:pStyle w:val="Standard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5A63">
        <w:rPr>
          <w:rFonts w:ascii="Times New Roman" w:hAnsi="Times New Roman" w:cs="Times New Roman"/>
          <w:sz w:val="28"/>
          <w:szCs w:val="28"/>
        </w:rPr>
        <w:t>Соревнования по волейболу, посвященные празднику «День физкультурника»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864E1" w:rsidRPr="00985A63" w:rsidRDefault="009864E1" w:rsidP="00985A63">
      <w:pPr>
        <w:pStyle w:val="ListParagraph"/>
        <w:ind w:left="0"/>
        <w:jc w:val="both"/>
        <w:rPr>
          <w:sz w:val="28"/>
          <w:szCs w:val="28"/>
          <w:shd w:val="clear" w:color="auto" w:fill="FFFFFF"/>
        </w:rPr>
      </w:pPr>
      <w:r w:rsidRPr="00985A63">
        <w:rPr>
          <w:color w:val="000000"/>
          <w:sz w:val="28"/>
          <w:szCs w:val="28"/>
          <w:shd w:val="clear" w:color="auto" w:fill="FFFFFF"/>
        </w:rPr>
        <w:t>Чемпионата города по парковому волейболу среди женских команд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Pr="00021B86" w:rsidRDefault="009864E1" w:rsidP="00021B86">
      <w:pPr>
        <w:pStyle w:val="ListParagraph"/>
        <w:ind w:left="0"/>
        <w:jc w:val="both"/>
        <w:rPr>
          <w:sz w:val="26"/>
          <w:szCs w:val="26"/>
          <w:shd w:val="clear" w:color="auto" w:fill="FFFFFF"/>
        </w:rPr>
      </w:pPr>
    </w:p>
    <w:p w:rsidR="009864E1" w:rsidRDefault="009864E1" w:rsidP="00021B86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021B86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822CB1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822CB1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822CB1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822CB1">
      <w:pPr>
        <w:pStyle w:val="ListParagraph"/>
        <w:jc w:val="center"/>
        <w:rPr>
          <w:color w:val="000000"/>
          <w:sz w:val="28"/>
          <w:szCs w:val="28"/>
          <w:shd w:val="clear" w:color="auto" w:fill="FFFFFF"/>
        </w:rPr>
      </w:pPr>
    </w:p>
    <w:p w:rsidR="009864E1" w:rsidRPr="001C6355" w:rsidRDefault="009864E1" w:rsidP="001C6355">
      <w:pPr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9C18AF">
      <w:pPr>
        <w:pStyle w:val="ListParagraph"/>
        <w:jc w:val="right"/>
        <w:rPr>
          <w:color w:val="000000"/>
          <w:sz w:val="28"/>
          <w:szCs w:val="28"/>
          <w:shd w:val="clear" w:color="auto" w:fill="FFFFFF"/>
        </w:rPr>
      </w:pPr>
    </w:p>
    <w:p w:rsidR="009864E1" w:rsidRDefault="009864E1" w:rsidP="0046758C">
      <w:pPr>
        <w:rPr>
          <w:color w:val="000000"/>
          <w:sz w:val="28"/>
          <w:szCs w:val="28"/>
          <w:shd w:val="clear" w:color="auto" w:fill="FFFFFF"/>
        </w:rPr>
      </w:pPr>
    </w:p>
    <w:p w:rsidR="009864E1" w:rsidRPr="00857206" w:rsidRDefault="009864E1" w:rsidP="0046758C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№2</w:t>
      </w:r>
    </w:p>
    <w:p w:rsidR="009864E1" w:rsidRPr="0046758C" w:rsidRDefault="009864E1" w:rsidP="004675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758C">
        <w:rPr>
          <w:rFonts w:ascii="Times New Roman" w:hAnsi="Times New Roman" w:cs="Times New Roman"/>
          <w:sz w:val="24"/>
          <w:szCs w:val="24"/>
        </w:rPr>
        <w:t>Реестр спортивных площадок по месту жительства МАУ «Спортивная школа города Ялуторовска», в рамках летней оздоровительной кампании 2021 года</w:t>
      </w:r>
    </w:p>
    <w:p w:rsidR="009864E1" w:rsidRDefault="009864E1" w:rsidP="004675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709"/>
        <w:gridCol w:w="851"/>
        <w:gridCol w:w="1275"/>
        <w:gridCol w:w="709"/>
        <w:gridCol w:w="851"/>
        <w:gridCol w:w="1134"/>
        <w:gridCol w:w="1134"/>
        <w:gridCol w:w="1275"/>
        <w:gridCol w:w="1559"/>
      </w:tblGrid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Комсомольская, д. 13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 - 25</w:t>
            </w:r>
          </w:p>
          <w:p w:rsidR="009864E1" w:rsidRPr="00C20154" w:rsidRDefault="009864E1" w:rsidP="00951348">
            <w:pPr>
              <w:pStyle w:val="NoSpacing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МАУ «СШ города Ялуторовска»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Чагин С.Г., 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спорту,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89028124444</w:t>
            </w:r>
          </w:p>
        </w:tc>
      </w:tr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Скв.-Степанова, д.6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 - 20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МАУ «СШ города Ялуторовска»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Мировалов Э.Т., 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тренер-преподаватель, 89224805580</w:t>
            </w:r>
          </w:p>
        </w:tc>
      </w:tr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Революции, д.190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август - 20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МАУ «СШ города Ялуторовска»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Муравьев С.О., 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тренер-преподаватель, 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89829892859</w:t>
            </w:r>
          </w:p>
        </w:tc>
      </w:tr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ул. Свободы, д.193-а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июнь - 15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июль - 15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12.00 - 14.00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440A9A" w:rsidRDefault="009864E1" w:rsidP="004675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9864E1" w:rsidRPr="00C20154" w:rsidRDefault="009864E1" w:rsidP="0046758C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МАУ «СШ города Ялуторовска»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Мастерских О.Н., 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89323275414</w:t>
            </w:r>
          </w:p>
        </w:tc>
      </w:tr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Северная, д.106-б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июнь - 15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июль - 15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МАУ «СШ города Ялуторовска»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Головко В.И</w:t>
            </w: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.,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</w:p>
          <w:p w:rsidR="009864E1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89123897507</w:t>
            </w:r>
          </w:p>
          <w:p w:rsidR="009864E1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Ульянов Е.А.,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89829021363</w:t>
            </w:r>
          </w:p>
        </w:tc>
      </w:tr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Ворошилова, д.47-а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июль - 15</w:t>
            </w:r>
          </w:p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август - 15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17.00 - 20.00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МАУ «СШ города Ялуторовска»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Савельев В.Н</w:t>
            </w: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</w:p>
          <w:p w:rsidR="009864E1" w:rsidRPr="00440A9A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89088710903</w:t>
            </w:r>
          </w:p>
          <w:p w:rsidR="009864E1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Бурмакин Д.С.,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</w:p>
          <w:p w:rsidR="009864E1" w:rsidRPr="00440A9A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89224758153</w:t>
            </w:r>
          </w:p>
        </w:tc>
      </w:tr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</w:t>
            </w: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л. Революции, д.123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июнь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 xml:space="preserve"> 15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- 20</w:t>
            </w:r>
          </w:p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sz w:val="16"/>
                <w:szCs w:val="16"/>
              </w:rPr>
              <w:t>август - 15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 – воскресенье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17.00 – 20.00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МАУ «СШ города Ялуторовска»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Булатов Д.Р</w:t>
            </w: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 xml:space="preserve">инструктор по физической культуре и спорту, </w:t>
            </w:r>
          </w:p>
          <w:p w:rsidR="009864E1" w:rsidRPr="00440A9A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89129238785</w:t>
            </w:r>
          </w:p>
          <w:p w:rsidR="009864E1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Зуев Р.В., 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</w:p>
          <w:p w:rsidR="009864E1" w:rsidRPr="00440A9A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89995491766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eastAsia="ru-RU"/>
              </w:rPr>
              <w:t>Аксарин В.Д.,</w:t>
            </w:r>
          </w:p>
          <w:p w:rsidR="009864E1" w:rsidRPr="00C20154" w:rsidRDefault="009864E1" w:rsidP="00951348">
            <w:pPr>
              <w:pStyle w:val="NoSpacing"/>
              <w:jc w:val="both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инструктор по физической культуре и спорту</w:t>
            </w:r>
          </w:p>
          <w:p w:rsidR="009864E1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89044931729</w:t>
            </w:r>
          </w:p>
          <w:p w:rsidR="009864E1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Мясников О.В.,</w:t>
            </w:r>
          </w:p>
          <w:p w:rsidR="009864E1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инструктор по физической культуре и спорту</w:t>
            </w:r>
          </w:p>
          <w:p w:rsidR="009864E1" w:rsidRPr="00440A9A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89088764003</w:t>
            </w:r>
          </w:p>
        </w:tc>
      </w:tr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ул. Свердлова, д. 38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июнь - 15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июль - 15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август  - 15 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вторник, четверг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19.00 - 21.00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понедельник, среда, пятница</w:t>
            </w:r>
          </w:p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19.00 - 21.00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851" w:type="dxa"/>
            <w:shd w:val="clear" w:color="000000" w:fill="FFFFFF"/>
            <w:noWrap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в полном объеме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9864E1" w:rsidRPr="00C20154" w:rsidRDefault="009864E1" w:rsidP="00951348">
            <w:pPr>
              <w:pStyle w:val="NoSpacing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медицинская аптечка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бутилирован</w:t>
            </w:r>
          </w:p>
          <w:p w:rsidR="009864E1" w:rsidRPr="00440A9A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ная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МАУ «СШ города Ялуторовска»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Захаров С.А</w:t>
            </w: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 и спорту</w:t>
            </w:r>
          </w:p>
          <w:p w:rsidR="009864E1" w:rsidRPr="00440A9A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89199484378</w:t>
            </w:r>
          </w:p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Воронцова Е.Н</w:t>
            </w: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</w:p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sz w:val="16"/>
                <w:szCs w:val="16"/>
              </w:rPr>
              <w:t>инструктор по физической культуре и спорту</w:t>
            </w:r>
          </w:p>
          <w:p w:rsidR="009864E1" w:rsidRPr="00440A9A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40A9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89028124080</w:t>
            </w:r>
          </w:p>
        </w:tc>
      </w:tr>
      <w:tr w:rsidR="009864E1" w:rsidRPr="00C20154">
        <w:trPr>
          <w:trHeight w:val="80"/>
        </w:trPr>
        <w:tc>
          <w:tcPr>
            <w:tcW w:w="993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Итого: 8 площадок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2015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чел.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FF"/>
            <w:noWrap/>
            <w:vAlign w:val="bottom"/>
          </w:tcPr>
          <w:p w:rsidR="009864E1" w:rsidRPr="00C20154" w:rsidRDefault="009864E1" w:rsidP="00951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9864E1" w:rsidRPr="00C20154" w:rsidRDefault="009864E1" w:rsidP="00951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9864E1" w:rsidRPr="00C20154" w:rsidRDefault="009864E1" w:rsidP="00951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shd w:val="clear" w:color="000000" w:fill="FFFFFF"/>
            <w:vAlign w:val="center"/>
          </w:tcPr>
          <w:p w:rsidR="009864E1" w:rsidRPr="00C20154" w:rsidRDefault="009864E1" w:rsidP="0095134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9864E1" w:rsidRPr="00440A9A" w:rsidRDefault="009864E1" w:rsidP="009513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9864E1" w:rsidRDefault="009864E1" w:rsidP="006E1F8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864E1" w:rsidRPr="003240FA" w:rsidRDefault="009864E1" w:rsidP="003240FA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20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</w:p>
    <w:p w:rsidR="009864E1" w:rsidRDefault="009864E1" w:rsidP="009C18AF">
      <w:pPr>
        <w:pStyle w:val="ListParagraph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 xml:space="preserve">Анкета для </w:t>
      </w:r>
      <w:r>
        <w:rPr>
          <w:color w:val="000000"/>
          <w:sz w:val="28"/>
          <w:szCs w:val="28"/>
          <w:shd w:val="clear" w:color="auto" w:fill="FFFFFF"/>
        </w:rPr>
        <w:t>работников учреждения.</w:t>
      </w:r>
      <w:r w:rsidRPr="007909BE">
        <w:rPr>
          <w:color w:val="000000"/>
          <w:sz w:val="28"/>
          <w:szCs w:val="28"/>
        </w:rPr>
        <w:br/>
      </w:r>
    </w:p>
    <w:p w:rsidR="009864E1" w:rsidRDefault="009864E1" w:rsidP="003240FA">
      <w:pPr>
        <w:pStyle w:val="ListParagraph"/>
        <w:ind w:left="0" w:firstLine="708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Уважаемый коллега, приглашаем В</w:t>
      </w:r>
      <w:r w:rsidRPr="007909BE">
        <w:rPr>
          <w:color w:val="000000"/>
          <w:sz w:val="28"/>
          <w:szCs w:val="28"/>
          <w:shd w:val="clear" w:color="auto" w:fill="FFFFFF"/>
        </w:rPr>
        <w:t>ас принять участие в обсуждении проблем, в моделировании</w:t>
      </w:r>
      <w:r>
        <w:rPr>
          <w:color w:val="000000"/>
          <w:sz w:val="28"/>
          <w:szCs w:val="28"/>
          <w:shd w:val="clear" w:color="auto" w:fill="FFFFFF"/>
        </w:rPr>
        <w:t xml:space="preserve"> организационной работы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864E1" w:rsidRDefault="009864E1" w:rsidP="006E1F8C">
      <w:pPr>
        <w:pStyle w:val="ListParagraph"/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Просим вас ответить на предлагаемые в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  <w:shd w:val="clear" w:color="auto" w:fill="FFFFFF"/>
        </w:rPr>
        <w:t>анкете вопросы.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1. Считаете ли Вы целесообразной (необходимой) работу спортивных площадок по месту жительства в летний период</w:t>
      </w:r>
      <w:r w:rsidRPr="007909BE">
        <w:rPr>
          <w:color w:val="000000"/>
          <w:sz w:val="28"/>
          <w:szCs w:val="28"/>
          <w:shd w:val="clear" w:color="auto" w:fill="FFFFFF"/>
        </w:rPr>
        <w:t>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да;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больше да, чем нет;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трудно сказать;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больше нет, чем да;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нет.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2. Что больше</w:t>
      </w:r>
      <w:r>
        <w:rPr>
          <w:color w:val="000000"/>
          <w:sz w:val="28"/>
          <w:szCs w:val="28"/>
          <w:shd w:val="clear" w:color="auto" w:fill="FFFFFF"/>
        </w:rPr>
        <w:t xml:space="preserve"> всего удается в работе площадки</w:t>
      </w:r>
      <w:r w:rsidRPr="007909BE">
        <w:rPr>
          <w:color w:val="000000"/>
          <w:sz w:val="28"/>
          <w:szCs w:val="28"/>
          <w:shd w:val="clear" w:color="auto" w:fill="FFFFFF"/>
        </w:rPr>
        <w:t>? Что необходимо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сохранить, сделать традицией?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 xml:space="preserve">3. Что больше всего не </w:t>
      </w:r>
      <w:r>
        <w:rPr>
          <w:color w:val="000000"/>
          <w:sz w:val="28"/>
          <w:szCs w:val="28"/>
          <w:shd w:val="clear" w:color="auto" w:fill="FFFFFF"/>
        </w:rPr>
        <w:t>устраивает Вас в работе площадки</w:t>
      </w:r>
      <w:r w:rsidRPr="007909BE">
        <w:rPr>
          <w:color w:val="000000"/>
          <w:sz w:val="28"/>
          <w:szCs w:val="28"/>
          <w:shd w:val="clear" w:color="auto" w:fill="FFFFFF"/>
        </w:rPr>
        <w:t>? От чего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необходимо избавиться в первую очередь?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4. Оцените, пожалуйста, свою удовлетворенность отношениями с</w:t>
      </w:r>
      <w:r w:rsidRPr="007909BE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участниками площадки</w:t>
      </w:r>
      <w:r w:rsidRPr="007909BE">
        <w:rPr>
          <w:color w:val="000000"/>
          <w:sz w:val="28"/>
          <w:szCs w:val="28"/>
          <w:shd w:val="clear" w:color="auto" w:fill="FFFFFF"/>
        </w:rPr>
        <w:t>: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полностью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трудно сказать;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не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совершенно не удовлетворен.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5. Удовлетворены ли в</w:t>
      </w:r>
      <w:r>
        <w:rPr>
          <w:color w:val="000000"/>
          <w:sz w:val="28"/>
          <w:szCs w:val="28"/>
          <w:shd w:val="clear" w:color="auto" w:fill="FFFFFF"/>
        </w:rPr>
        <w:t>ы работой вожатых на площадке</w:t>
      </w:r>
      <w:r w:rsidRPr="007909BE">
        <w:rPr>
          <w:color w:val="000000"/>
          <w:sz w:val="28"/>
          <w:szCs w:val="28"/>
          <w:shd w:val="clear" w:color="auto" w:fill="FFFFFF"/>
        </w:rPr>
        <w:t>?</w:t>
      </w:r>
      <w:r>
        <w:rPr>
          <w:color w:val="000000"/>
          <w:sz w:val="28"/>
          <w:szCs w:val="28"/>
          <w:shd w:val="clear" w:color="auto" w:fill="FFFFFF"/>
        </w:rPr>
        <w:t xml:space="preserve"> Если нет, то в чём?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полностью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трудно сказать;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не удовлетворен;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- совершенно не удовлетворен.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6.  Какой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вы</w:t>
      </w:r>
      <w:r>
        <w:rPr>
          <w:color w:val="000000"/>
          <w:sz w:val="28"/>
          <w:szCs w:val="28"/>
          <w:shd w:val="clear" w:color="auto" w:fill="FFFFFF"/>
        </w:rPr>
        <w:t xml:space="preserve"> представляете летнюю спортивно-досуговую площадку по месту жительства в следующем летнем месяце (году)</w:t>
      </w:r>
      <w:r w:rsidRPr="007909BE">
        <w:rPr>
          <w:color w:val="000000"/>
          <w:sz w:val="28"/>
          <w:szCs w:val="28"/>
          <w:shd w:val="clear" w:color="auto" w:fill="FFFFFF"/>
        </w:rPr>
        <w:t>?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7. Продолжите, пожалуйста, следующие предложения: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Главной целью работы летней площадки</w:t>
      </w:r>
      <w:r w:rsidRPr="007909BE">
        <w:rPr>
          <w:color w:val="000000"/>
          <w:sz w:val="28"/>
          <w:szCs w:val="28"/>
          <w:shd w:val="clear" w:color="auto" w:fill="FFFFFF"/>
        </w:rPr>
        <w:t xml:space="preserve"> является…_______________</w:t>
      </w:r>
      <w:r w:rsidRPr="007909BE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Участник нашей площадки</w:t>
      </w:r>
      <w:r w:rsidRPr="007909BE">
        <w:rPr>
          <w:color w:val="000000"/>
          <w:sz w:val="28"/>
          <w:szCs w:val="28"/>
          <w:shd w:val="clear" w:color="auto" w:fill="FFFFFF"/>
        </w:rPr>
        <w:t>должен обладать…________________</w:t>
      </w:r>
      <w:r w:rsidRPr="007909BE">
        <w:rPr>
          <w:color w:val="000000"/>
          <w:sz w:val="28"/>
          <w:szCs w:val="28"/>
        </w:rPr>
        <w:br/>
      </w:r>
      <w:r w:rsidRPr="007909BE">
        <w:rPr>
          <w:color w:val="000000"/>
          <w:sz w:val="28"/>
          <w:szCs w:val="28"/>
          <w:shd w:val="clear" w:color="auto" w:fill="FFFFFF"/>
        </w:rPr>
        <w:t>8. Что вы предлагаете</w:t>
      </w:r>
      <w:r>
        <w:rPr>
          <w:color w:val="000000"/>
          <w:sz w:val="28"/>
          <w:szCs w:val="28"/>
          <w:shd w:val="clear" w:color="auto" w:fill="FFFFFF"/>
        </w:rPr>
        <w:t xml:space="preserve"> ввести нового в работу площадки, чтобы </w:t>
      </w:r>
      <w:r w:rsidRPr="007909BE">
        <w:rPr>
          <w:color w:val="000000"/>
          <w:sz w:val="28"/>
          <w:szCs w:val="28"/>
          <w:shd w:val="clear" w:color="auto" w:fill="FFFFFF"/>
        </w:rPr>
        <w:t>было приятно отдыхать и работать.</w:t>
      </w:r>
      <w:r w:rsidRPr="007909BE">
        <w:rPr>
          <w:color w:val="000000"/>
          <w:sz w:val="28"/>
          <w:szCs w:val="28"/>
        </w:rPr>
        <w:br/>
      </w:r>
    </w:p>
    <w:p w:rsidR="009864E1" w:rsidRPr="005B4C5F" w:rsidRDefault="009864E1" w:rsidP="005B4C5F">
      <w:pPr>
        <w:pStyle w:val="ListParagraph"/>
        <w:ind w:left="0" w:firstLine="708"/>
        <w:rPr>
          <w:color w:val="000000"/>
          <w:sz w:val="28"/>
          <w:szCs w:val="28"/>
          <w:shd w:val="clear" w:color="auto" w:fill="FFFFFF"/>
        </w:rPr>
      </w:pPr>
      <w:r w:rsidRPr="007909BE">
        <w:rPr>
          <w:color w:val="000000"/>
          <w:sz w:val="28"/>
          <w:szCs w:val="28"/>
          <w:shd w:val="clear" w:color="auto" w:fill="FFFFFF"/>
        </w:rPr>
        <w:t>Спасибо!</w:t>
      </w:r>
    </w:p>
    <w:sectPr w:rsidR="009864E1" w:rsidRPr="005B4C5F" w:rsidSect="0046758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64E1" w:rsidRDefault="009864E1" w:rsidP="00583D7B">
      <w:pPr>
        <w:spacing w:after="0" w:line="240" w:lineRule="auto"/>
      </w:pPr>
      <w:r>
        <w:separator/>
      </w:r>
    </w:p>
  </w:endnote>
  <w:endnote w:type="continuationSeparator" w:id="1">
    <w:p w:rsidR="009864E1" w:rsidRDefault="009864E1" w:rsidP="00583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E1" w:rsidRDefault="009864E1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864E1" w:rsidRPr="00B82FF4" w:rsidRDefault="009864E1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64E1" w:rsidRDefault="009864E1" w:rsidP="00583D7B">
      <w:pPr>
        <w:spacing w:after="0" w:line="240" w:lineRule="auto"/>
      </w:pPr>
      <w:r>
        <w:separator/>
      </w:r>
    </w:p>
  </w:footnote>
  <w:footnote w:type="continuationSeparator" w:id="1">
    <w:p w:rsidR="009864E1" w:rsidRDefault="009864E1" w:rsidP="00583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2F86"/>
    <w:multiLevelType w:val="hybridMultilevel"/>
    <w:tmpl w:val="1716F4E8"/>
    <w:lvl w:ilvl="0" w:tplc="3EB87C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47197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012D3"/>
    <w:multiLevelType w:val="multilevel"/>
    <w:tmpl w:val="99BC4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0E0BDC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0112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523487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9109E9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F4ECB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83221"/>
    <w:multiLevelType w:val="hybridMultilevel"/>
    <w:tmpl w:val="68501E5C"/>
    <w:lvl w:ilvl="0" w:tplc="3EB87C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909BA"/>
    <w:multiLevelType w:val="hybridMultilevel"/>
    <w:tmpl w:val="68501E5C"/>
    <w:lvl w:ilvl="0" w:tplc="3EB87C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302D22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07D60"/>
    <w:multiLevelType w:val="hybridMultilevel"/>
    <w:tmpl w:val="666467C0"/>
    <w:lvl w:ilvl="0" w:tplc="3EB87CA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44442E"/>
    <w:multiLevelType w:val="hybridMultilevel"/>
    <w:tmpl w:val="AA5AC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7F831F3"/>
    <w:multiLevelType w:val="hybridMultilevel"/>
    <w:tmpl w:val="FD601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18900D6F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7267B8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7353F2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A4668F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B13E41"/>
    <w:multiLevelType w:val="hybridMultilevel"/>
    <w:tmpl w:val="68A4BE8C"/>
    <w:lvl w:ilvl="0" w:tplc="C076EF4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446DD6"/>
    <w:multiLevelType w:val="hybridMultilevel"/>
    <w:tmpl w:val="68501E5C"/>
    <w:lvl w:ilvl="0" w:tplc="3EB87C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792D9D"/>
    <w:multiLevelType w:val="hybridMultilevel"/>
    <w:tmpl w:val="25CA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2E0237C7"/>
    <w:multiLevelType w:val="hybridMultilevel"/>
    <w:tmpl w:val="E7404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2E3ED6"/>
    <w:multiLevelType w:val="hybridMultilevel"/>
    <w:tmpl w:val="F7BA1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69104C"/>
    <w:multiLevelType w:val="hybridMultilevel"/>
    <w:tmpl w:val="C61486F6"/>
    <w:lvl w:ilvl="0" w:tplc="570E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01D5C45"/>
    <w:multiLevelType w:val="hybridMultilevel"/>
    <w:tmpl w:val="15B8B56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>
    <w:nsid w:val="42B556EF"/>
    <w:multiLevelType w:val="hybridMultilevel"/>
    <w:tmpl w:val="97C61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8154F4"/>
    <w:multiLevelType w:val="multilevel"/>
    <w:tmpl w:val="C33A27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C064FED"/>
    <w:multiLevelType w:val="hybridMultilevel"/>
    <w:tmpl w:val="8FCAAD40"/>
    <w:lvl w:ilvl="0" w:tplc="C18460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394FC9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C71855"/>
    <w:multiLevelType w:val="hybridMultilevel"/>
    <w:tmpl w:val="C61486F6"/>
    <w:lvl w:ilvl="0" w:tplc="570E4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E47A55"/>
    <w:multiLevelType w:val="hybridMultilevel"/>
    <w:tmpl w:val="AE5A3BB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31">
    <w:nsid w:val="558067FE"/>
    <w:multiLevelType w:val="hybridMultilevel"/>
    <w:tmpl w:val="785CF5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>
    <w:nsid w:val="559743EB"/>
    <w:multiLevelType w:val="hybridMultilevel"/>
    <w:tmpl w:val="B6627F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80A42B2"/>
    <w:multiLevelType w:val="hybridMultilevel"/>
    <w:tmpl w:val="2780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3F09"/>
    <w:multiLevelType w:val="hybridMultilevel"/>
    <w:tmpl w:val="F44243C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5">
    <w:nsid w:val="597356CB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CA6D68"/>
    <w:multiLevelType w:val="hybridMultilevel"/>
    <w:tmpl w:val="77A8E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F0779A"/>
    <w:multiLevelType w:val="hybridMultilevel"/>
    <w:tmpl w:val="F872F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1D5705D"/>
    <w:multiLevelType w:val="hybridMultilevel"/>
    <w:tmpl w:val="BD5E3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7074975"/>
    <w:multiLevelType w:val="hybridMultilevel"/>
    <w:tmpl w:val="B66CD8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A0A40C7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B51307"/>
    <w:multiLevelType w:val="hybridMultilevel"/>
    <w:tmpl w:val="2E68C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72340309"/>
    <w:multiLevelType w:val="hybridMultilevel"/>
    <w:tmpl w:val="3EBAB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3">
    <w:nsid w:val="750B02C1"/>
    <w:multiLevelType w:val="hybridMultilevel"/>
    <w:tmpl w:val="A1163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76B56011"/>
    <w:multiLevelType w:val="hybridMultilevel"/>
    <w:tmpl w:val="2780E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BE1B4D"/>
    <w:multiLevelType w:val="hybridMultilevel"/>
    <w:tmpl w:val="898676D6"/>
    <w:lvl w:ilvl="0" w:tplc="D4321AC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3D4114"/>
    <w:multiLevelType w:val="hybridMultilevel"/>
    <w:tmpl w:val="BCB4B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474BDC"/>
    <w:multiLevelType w:val="hybridMultilevel"/>
    <w:tmpl w:val="10C01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6"/>
  </w:num>
  <w:num w:numId="2">
    <w:abstractNumId w:val="39"/>
  </w:num>
  <w:num w:numId="3">
    <w:abstractNumId w:val="34"/>
  </w:num>
  <w:num w:numId="4">
    <w:abstractNumId w:val="38"/>
  </w:num>
  <w:num w:numId="5">
    <w:abstractNumId w:val="32"/>
  </w:num>
  <w:num w:numId="6">
    <w:abstractNumId w:val="12"/>
  </w:num>
  <w:num w:numId="7">
    <w:abstractNumId w:val="47"/>
  </w:num>
  <w:num w:numId="8">
    <w:abstractNumId w:val="41"/>
  </w:num>
  <w:num w:numId="9">
    <w:abstractNumId w:val="20"/>
  </w:num>
  <w:num w:numId="10">
    <w:abstractNumId w:val="31"/>
  </w:num>
  <w:num w:numId="11">
    <w:abstractNumId w:val="24"/>
  </w:num>
  <w:num w:numId="12">
    <w:abstractNumId w:val="37"/>
  </w:num>
  <w:num w:numId="13">
    <w:abstractNumId w:val="30"/>
  </w:num>
  <w:num w:numId="14">
    <w:abstractNumId w:val="13"/>
  </w:num>
  <w:num w:numId="15">
    <w:abstractNumId w:val="43"/>
  </w:num>
  <w:num w:numId="16">
    <w:abstractNumId w:val="42"/>
  </w:num>
  <w:num w:numId="17">
    <w:abstractNumId w:val="23"/>
  </w:num>
  <w:num w:numId="18">
    <w:abstractNumId w:val="29"/>
  </w:num>
  <w:num w:numId="19">
    <w:abstractNumId w:val="18"/>
  </w:num>
  <w:num w:numId="20">
    <w:abstractNumId w:val="21"/>
  </w:num>
  <w:num w:numId="21">
    <w:abstractNumId w:val="1"/>
  </w:num>
  <w:num w:numId="22">
    <w:abstractNumId w:val="28"/>
  </w:num>
  <w:num w:numId="23">
    <w:abstractNumId w:val="10"/>
  </w:num>
  <w:num w:numId="24">
    <w:abstractNumId w:val="14"/>
  </w:num>
  <w:num w:numId="25">
    <w:abstractNumId w:val="15"/>
  </w:num>
  <w:num w:numId="26">
    <w:abstractNumId w:val="16"/>
  </w:num>
  <w:num w:numId="27">
    <w:abstractNumId w:val="40"/>
  </w:num>
  <w:num w:numId="28">
    <w:abstractNumId w:val="25"/>
  </w:num>
  <w:num w:numId="29">
    <w:abstractNumId w:val="35"/>
  </w:num>
  <w:num w:numId="30">
    <w:abstractNumId w:val="5"/>
  </w:num>
  <w:num w:numId="31">
    <w:abstractNumId w:val="7"/>
  </w:num>
  <w:num w:numId="32">
    <w:abstractNumId w:val="6"/>
  </w:num>
  <w:num w:numId="33">
    <w:abstractNumId w:val="22"/>
  </w:num>
  <w:num w:numId="34">
    <w:abstractNumId w:val="4"/>
  </w:num>
  <w:num w:numId="35">
    <w:abstractNumId w:val="45"/>
  </w:num>
  <w:num w:numId="36">
    <w:abstractNumId w:val="3"/>
  </w:num>
  <w:num w:numId="37">
    <w:abstractNumId w:val="2"/>
  </w:num>
  <w:num w:numId="38">
    <w:abstractNumId w:val="26"/>
  </w:num>
  <w:num w:numId="39">
    <w:abstractNumId w:val="17"/>
  </w:num>
  <w:num w:numId="40">
    <w:abstractNumId w:val="36"/>
  </w:num>
  <w:num w:numId="41">
    <w:abstractNumId w:val="8"/>
  </w:num>
  <w:num w:numId="42">
    <w:abstractNumId w:val="19"/>
  </w:num>
  <w:num w:numId="43">
    <w:abstractNumId w:val="9"/>
  </w:num>
  <w:num w:numId="44">
    <w:abstractNumId w:val="44"/>
  </w:num>
  <w:num w:numId="45">
    <w:abstractNumId w:val="0"/>
  </w:num>
  <w:num w:numId="46">
    <w:abstractNumId w:val="11"/>
  </w:num>
  <w:num w:numId="47">
    <w:abstractNumId w:val="27"/>
  </w:num>
  <w:num w:numId="4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4BC"/>
    <w:rsid w:val="00000846"/>
    <w:rsid w:val="00000976"/>
    <w:rsid w:val="00005F8B"/>
    <w:rsid w:val="00007C1A"/>
    <w:rsid w:val="00010228"/>
    <w:rsid w:val="00013FCD"/>
    <w:rsid w:val="00021B86"/>
    <w:rsid w:val="00022120"/>
    <w:rsid w:val="00023034"/>
    <w:rsid w:val="0002387D"/>
    <w:rsid w:val="0002429D"/>
    <w:rsid w:val="00027564"/>
    <w:rsid w:val="000301B6"/>
    <w:rsid w:val="00033AEC"/>
    <w:rsid w:val="00033BE7"/>
    <w:rsid w:val="000340FE"/>
    <w:rsid w:val="00035570"/>
    <w:rsid w:val="00040314"/>
    <w:rsid w:val="000422C6"/>
    <w:rsid w:val="000468F8"/>
    <w:rsid w:val="000474F8"/>
    <w:rsid w:val="00051118"/>
    <w:rsid w:val="000514EE"/>
    <w:rsid w:val="00051B0A"/>
    <w:rsid w:val="00055E00"/>
    <w:rsid w:val="00057CB2"/>
    <w:rsid w:val="00064615"/>
    <w:rsid w:val="00065AA3"/>
    <w:rsid w:val="00066947"/>
    <w:rsid w:val="00066A62"/>
    <w:rsid w:val="00070373"/>
    <w:rsid w:val="0007349A"/>
    <w:rsid w:val="00076911"/>
    <w:rsid w:val="00081249"/>
    <w:rsid w:val="00083CDA"/>
    <w:rsid w:val="00083F51"/>
    <w:rsid w:val="000851AF"/>
    <w:rsid w:val="000916E1"/>
    <w:rsid w:val="00091837"/>
    <w:rsid w:val="0009281A"/>
    <w:rsid w:val="0009458A"/>
    <w:rsid w:val="00096CCC"/>
    <w:rsid w:val="00097AA5"/>
    <w:rsid w:val="000A1619"/>
    <w:rsid w:val="000A4CD1"/>
    <w:rsid w:val="000A742C"/>
    <w:rsid w:val="000B386B"/>
    <w:rsid w:val="000B4E2A"/>
    <w:rsid w:val="000B5899"/>
    <w:rsid w:val="000B6C6D"/>
    <w:rsid w:val="000C01E6"/>
    <w:rsid w:val="000C211B"/>
    <w:rsid w:val="000C3702"/>
    <w:rsid w:val="000C3742"/>
    <w:rsid w:val="000C4AE4"/>
    <w:rsid w:val="000C4F38"/>
    <w:rsid w:val="000C6FAD"/>
    <w:rsid w:val="000C7DE9"/>
    <w:rsid w:val="000D006B"/>
    <w:rsid w:val="000D020D"/>
    <w:rsid w:val="000D1B30"/>
    <w:rsid w:val="000D48FF"/>
    <w:rsid w:val="000D61D3"/>
    <w:rsid w:val="000D67FB"/>
    <w:rsid w:val="000D6DCD"/>
    <w:rsid w:val="000D79ED"/>
    <w:rsid w:val="000E2470"/>
    <w:rsid w:val="000E3B81"/>
    <w:rsid w:val="000F2855"/>
    <w:rsid w:val="000F5385"/>
    <w:rsid w:val="000F657A"/>
    <w:rsid w:val="000F6F99"/>
    <w:rsid w:val="001007D8"/>
    <w:rsid w:val="00100C32"/>
    <w:rsid w:val="00105DD3"/>
    <w:rsid w:val="00107C6B"/>
    <w:rsid w:val="00111A3B"/>
    <w:rsid w:val="00112141"/>
    <w:rsid w:val="001165DF"/>
    <w:rsid w:val="00116CAB"/>
    <w:rsid w:val="00117E4E"/>
    <w:rsid w:val="00122B78"/>
    <w:rsid w:val="00123908"/>
    <w:rsid w:val="00132B1B"/>
    <w:rsid w:val="00133E10"/>
    <w:rsid w:val="00134798"/>
    <w:rsid w:val="00136F26"/>
    <w:rsid w:val="00141167"/>
    <w:rsid w:val="00141732"/>
    <w:rsid w:val="00143D54"/>
    <w:rsid w:val="001516A2"/>
    <w:rsid w:val="00153235"/>
    <w:rsid w:val="00154B49"/>
    <w:rsid w:val="00157502"/>
    <w:rsid w:val="001621F1"/>
    <w:rsid w:val="0016553D"/>
    <w:rsid w:val="00170249"/>
    <w:rsid w:val="00177E0F"/>
    <w:rsid w:val="00183ABC"/>
    <w:rsid w:val="001850F4"/>
    <w:rsid w:val="00187462"/>
    <w:rsid w:val="001874C8"/>
    <w:rsid w:val="001924CE"/>
    <w:rsid w:val="001933FE"/>
    <w:rsid w:val="00195804"/>
    <w:rsid w:val="00196F2C"/>
    <w:rsid w:val="001A11A0"/>
    <w:rsid w:val="001A2922"/>
    <w:rsid w:val="001A58D6"/>
    <w:rsid w:val="001A61F5"/>
    <w:rsid w:val="001A64FE"/>
    <w:rsid w:val="001A710C"/>
    <w:rsid w:val="001A7C2B"/>
    <w:rsid w:val="001B0B4A"/>
    <w:rsid w:val="001B1DE6"/>
    <w:rsid w:val="001B3F71"/>
    <w:rsid w:val="001B453D"/>
    <w:rsid w:val="001C0B56"/>
    <w:rsid w:val="001C1FD4"/>
    <w:rsid w:val="001C56D3"/>
    <w:rsid w:val="001C6355"/>
    <w:rsid w:val="001C7A6F"/>
    <w:rsid w:val="001D610E"/>
    <w:rsid w:val="001D674F"/>
    <w:rsid w:val="001E26B8"/>
    <w:rsid w:val="001E58E8"/>
    <w:rsid w:val="001E6B7A"/>
    <w:rsid w:val="001F2096"/>
    <w:rsid w:val="0020104A"/>
    <w:rsid w:val="00204A69"/>
    <w:rsid w:val="0020614E"/>
    <w:rsid w:val="00206A10"/>
    <w:rsid w:val="0021194F"/>
    <w:rsid w:val="00212DB4"/>
    <w:rsid w:val="00212DDC"/>
    <w:rsid w:val="00217841"/>
    <w:rsid w:val="00223D25"/>
    <w:rsid w:val="002247D5"/>
    <w:rsid w:val="00225EB6"/>
    <w:rsid w:val="00226274"/>
    <w:rsid w:val="0022776C"/>
    <w:rsid w:val="00230BF9"/>
    <w:rsid w:val="00233C50"/>
    <w:rsid w:val="00236668"/>
    <w:rsid w:val="002375CB"/>
    <w:rsid w:val="00242E13"/>
    <w:rsid w:val="00244F31"/>
    <w:rsid w:val="00246C97"/>
    <w:rsid w:val="00246FC5"/>
    <w:rsid w:val="00253162"/>
    <w:rsid w:val="00254C19"/>
    <w:rsid w:val="0026027A"/>
    <w:rsid w:val="00264965"/>
    <w:rsid w:val="00264AAE"/>
    <w:rsid w:val="00267CC1"/>
    <w:rsid w:val="002708A6"/>
    <w:rsid w:val="00272719"/>
    <w:rsid w:val="002729C8"/>
    <w:rsid w:val="00272D6A"/>
    <w:rsid w:val="002732F6"/>
    <w:rsid w:val="00273976"/>
    <w:rsid w:val="00274217"/>
    <w:rsid w:val="00276354"/>
    <w:rsid w:val="00277747"/>
    <w:rsid w:val="0028105C"/>
    <w:rsid w:val="00285D68"/>
    <w:rsid w:val="00286EBB"/>
    <w:rsid w:val="002A04C8"/>
    <w:rsid w:val="002A39ED"/>
    <w:rsid w:val="002A478F"/>
    <w:rsid w:val="002A7370"/>
    <w:rsid w:val="002B5988"/>
    <w:rsid w:val="002B6189"/>
    <w:rsid w:val="002B6F53"/>
    <w:rsid w:val="002B6FED"/>
    <w:rsid w:val="002B7224"/>
    <w:rsid w:val="002C1001"/>
    <w:rsid w:val="002C3A8C"/>
    <w:rsid w:val="002C6283"/>
    <w:rsid w:val="002C6557"/>
    <w:rsid w:val="002C7F97"/>
    <w:rsid w:val="002D18F3"/>
    <w:rsid w:val="002D2BC5"/>
    <w:rsid w:val="002D3CC4"/>
    <w:rsid w:val="002E0184"/>
    <w:rsid w:val="002E02DF"/>
    <w:rsid w:val="002E29D6"/>
    <w:rsid w:val="002F0259"/>
    <w:rsid w:val="002F1F00"/>
    <w:rsid w:val="002F264B"/>
    <w:rsid w:val="002F2761"/>
    <w:rsid w:val="00300316"/>
    <w:rsid w:val="00301126"/>
    <w:rsid w:val="0030603D"/>
    <w:rsid w:val="003065B3"/>
    <w:rsid w:val="00307B4E"/>
    <w:rsid w:val="003109A3"/>
    <w:rsid w:val="00311283"/>
    <w:rsid w:val="003141C1"/>
    <w:rsid w:val="0032227E"/>
    <w:rsid w:val="003240FA"/>
    <w:rsid w:val="00331195"/>
    <w:rsid w:val="003333B7"/>
    <w:rsid w:val="0033545F"/>
    <w:rsid w:val="003366AC"/>
    <w:rsid w:val="003376C8"/>
    <w:rsid w:val="00342F1E"/>
    <w:rsid w:val="00343413"/>
    <w:rsid w:val="00346773"/>
    <w:rsid w:val="00350D50"/>
    <w:rsid w:val="003513DB"/>
    <w:rsid w:val="00352EA4"/>
    <w:rsid w:val="00355CA1"/>
    <w:rsid w:val="00360455"/>
    <w:rsid w:val="0036052E"/>
    <w:rsid w:val="00360B39"/>
    <w:rsid w:val="003612C8"/>
    <w:rsid w:val="003617A5"/>
    <w:rsid w:val="003629E6"/>
    <w:rsid w:val="00363D9C"/>
    <w:rsid w:val="0036551C"/>
    <w:rsid w:val="00366EA3"/>
    <w:rsid w:val="003701AD"/>
    <w:rsid w:val="0037527B"/>
    <w:rsid w:val="00375BAF"/>
    <w:rsid w:val="0037687A"/>
    <w:rsid w:val="00376FAF"/>
    <w:rsid w:val="00380A8D"/>
    <w:rsid w:val="00383420"/>
    <w:rsid w:val="003845EA"/>
    <w:rsid w:val="00386BFE"/>
    <w:rsid w:val="003876C2"/>
    <w:rsid w:val="003876F3"/>
    <w:rsid w:val="00391EA1"/>
    <w:rsid w:val="00394ADC"/>
    <w:rsid w:val="0039612B"/>
    <w:rsid w:val="00397CB5"/>
    <w:rsid w:val="003A33E6"/>
    <w:rsid w:val="003B1B30"/>
    <w:rsid w:val="003B39E3"/>
    <w:rsid w:val="003B51A5"/>
    <w:rsid w:val="003B6848"/>
    <w:rsid w:val="003C0863"/>
    <w:rsid w:val="003C0B1A"/>
    <w:rsid w:val="003C2FC5"/>
    <w:rsid w:val="003C6049"/>
    <w:rsid w:val="003C6388"/>
    <w:rsid w:val="003C6F1C"/>
    <w:rsid w:val="003D1F78"/>
    <w:rsid w:val="003D4B8A"/>
    <w:rsid w:val="003D6CC4"/>
    <w:rsid w:val="003E1FB0"/>
    <w:rsid w:val="003E5720"/>
    <w:rsid w:val="003F11B0"/>
    <w:rsid w:val="003F131F"/>
    <w:rsid w:val="003F379E"/>
    <w:rsid w:val="003F40DF"/>
    <w:rsid w:val="003F4666"/>
    <w:rsid w:val="003F4B6E"/>
    <w:rsid w:val="003F4FBF"/>
    <w:rsid w:val="00400573"/>
    <w:rsid w:val="00404B26"/>
    <w:rsid w:val="004072F9"/>
    <w:rsid w:val="00420EAC"/>
    <w:rsid w:val="004408B5"/>
    <w:rsid w:val="00440A9A"/>
    <w:rsid w:val="00441299"/>
    <w:rsid w:val="00444602"/>
    <w:rsid w:val="0044663F"/>
    <w:rsid w:val="004509A9"/>
    <w:rsid w:val="0045326A"/>
    <w:rsid w:val="00454141"/>
    <w:rsid w:val="004564E2"/>
    <w:rsid w:val="004565AC"/>
    <w:rsid w:val="00457FC3"/>
    <w:rsid w:val="00462693"/>
    <w:rsid w:val="004641F2"/>
    <w:rsid w:val="00466DE0"/>
    <w:rsid w:val="0046758C"/>
    <w:rsid w:val="004729A7"/>
    <w:rsid w:val="00473265"/>
    <w:rsid w:val="00474AA8"/>
    <w:rsid w:val="004761E0"/>
    <w:rsid w:val="00476DA0"/>
    <w:rsid w:val="00477584"/>
    <w:rsid w:val="0048029D"/>
    <w:rsid w:val="00481999"/>
    <w:rsid w:val="0048508D"/>
    <w:rsid w:val="00485705"/>
    <w:rsid w:val="004871C9"/>
    <w:rsid w:val="00490736"/>
    <w:rsid w:val="00493C8D"/>
    <w:rsid w:val="0049529C"/>
    <w:rsid w:val="004955BB"/>
    <w:rsid w:val="00495F02"/>
    <w:rsid w:val="004A03F2"/>
    <w:rsid w:val="004A3BDB"/>
    <w:rsid w:val="004A5AFF"/>
    <w:rsid w:val="004A6F84"/>
    <w:rsid w:val="004B1DAA"/>
    <w:rsid w:val="004B4E47"/>
    <w:rsid w:val="004C0B35"/>
    <w:rsid w:val="004C14CA"/>
    <w:rsid w:val="004C2267"/>
    <w:rsid w:val="004C247F"/>
    <w:rsid w:val="004C3C29"/>
    <w:rsid w:val="004C6711"/>
    <w:rsid w:val="004D6081"/>
    <w:rsid w:val="004D7074"/>
    <w:rsid w:val="004E089A"/>
    <w:rsid w:val="004E3EEF"/>
    <w:rsid w:val="004E687F"/>
    <w:rsid w:val="004E6DCB"/>
    <w:rsid w:val="004F3EF1"/>
    <w:rsid w:val="004F49C3"/>
    <w:rsid w:val="00500254"/>
    <w:rsid w:val="005019F7"/>
    <w:rsid w:val="005035BC"/>
    <w:rsid w:val="0050532C"/>
    <w:rsid w:val="00506733"/>
    <w:rsid w:val="005109FB"/>
    <w:rsid w:val="00510B85"/>
    <w:rsid w:val="005138DF"/>
    <w:rsid w:val="00523BC9"/>
    <w:rsid w:val="00525A00"/>
    <w:rsid w:val="00526E94"/>
    <w:rsid w:val="00531056"/>
    <w:rsid w:val="00534FC0"/>
    <w:rsid w:val="00535E13"/>
    <w:rsid w:val="00537907"/>
    <w:rsid w:val="00540AEA"/>
    <w:rsid w:val="00540EE9"/>
    <w:rsid w:val="00541756"/>
    <w:rsid w:val="00544023"/>
    <w:rsid w:val="005443FF"/>
    <w:rsid w:val="005453B8"/>
    <w:rsid w:val="00546D93"/>
    <w:rsid w:val="00550951"/>
    <w:rsid w:val="00556AA9"/>
    <w:rsid w:val="00560923"/>
    <w:rsid w:val="0056151B"/>
    <w:rsid w:val="0056535D"/>
    <w:rsid w:val="00571B61"/>
    <w:rsid w:val="00571BAF"/>
    <w:rsid w:val="005773E4"/>
    <w:rsid w:val="005779EF"/>
    <w:rsid w:val="00577A4D"/>
    <w:rsid w:val="00581F2F"/>
    <w:rsid w:val="00583D7B"/>
    <w:rsid w:val="00584A4B"/>
    <w:rsid w:val="00585065"/>
    <w:rsid w:val="00585677"/>
    <w:rsid w:val="00587481"/>
    <w:rsid w:val="00587C3B"/>
    <w:rsid w:val="00590686"/>
    <w:rsid w:val="00592356"/>
    <w:rsid w:val="00593CCB"/>
    <w:rsid w:val="00594473"/>
    <w:rsid w:val="005A3AE6"/>
    <w:rsid w:val="005A4103"/>
    <w:rsid w:val="005A4338"/>
    <w:rsid w:val="005A44C6"/>
    <w:rsid w:val="005B0C00"/>
    <w:rsid w:val="005B0F8F"/>
    <w:rsid w:val="005B1471"/>
    <w:rsid w:val="005B162F"/>
    <w:rsid w:val="005B3D00"/>
    <w:rsid w:val="005B4C5F"/>
    <w:rsid w:val="005C00C3"/>
    <w:rsid w:val="005C1982"/>
    <w:rsid w:val="005C1E39"/>
    <w:rsid w:val="005C2F43"/>
    <w:rsid w:val="005C38A3"/>
    <w:rsid w:val="005C3D15"/>
    <w:rsid w:val="005C4259"/>
    <w:rsid w:val="005D01B6"/>
    <w:rsid w:val="005D0892"/>
    <w:rsid w:val="005D19D7"/>
    <w:rsid w:val="005D39AF"/>
    <w:rsid w:val="005D7E41"/>
    <w:rsid w:val="005E4EA9"/>
    <w:rsid w:val="005E6514"/>
    <w:rsid w:val="005E7D8F"/>
    <w:rsid w:val="005F028C"/>
    <w:rsid w:val="005F3280"/>
    <w:rsid w:val="005F40AC"/>
    <w:rsid w:val="005F7C72"/>
    <w:rsid w:val="00602F69"/>
    <w:rsid w:val="00605AA8"/>
    <w:rsid w:val="00605AC1"/>
    <w:rsid w:val="006105C4"/>
    <w:rsid w:val="006106CE"/>
    <w:rsid w:val="00612C15"/>
    <w:rsid w:val="00615742"/>
    <w:rsid w:val="0062022F"/>
    <w:rsid w:val="0062694B"/>
    <w:rsid w:val="00634D41"/>
    <w:rsid w:val="00634DD5"/>
    <w:rsid w:val="00637DAF"/>
    <w:rsid w:val="006420D1"/>
    <w:rsid w:val="00644749"/>
    <w:rsid w:val="0064783F"/>
    <w:rsid w:val="00647BBE"/>
    <w:rsid w:val="00647E48"/>
    <w:rsid w:val="00650AE7"/>
    <w:rsid w:val="006512FA"/>
    <w:rsid w:val="006516AB"/>
    <w:rsid w:val="00651EF2"/>
    <w:rsid w:val="00656BDC"/>
    <w:rsid w:val="0066124A"/>
    <w:rsid w:val="00666C65"/>
    <w:rsid w:val="006708C6"/>
    <w:rsid w:val="00672E39"/>
    <w:rsid w:val="0067621F"/>
    <w:rsid w:val="0068184B"/>
    <w:rsid w:val="00682664"/>
    <w:rsid w:val="00683ABA"/>
    <w:rsid w:val="00685DBB"/>
    <w:rsid w:val="006906EA"/>
    <w:rsid w:val="00692300"/>
    <w:rsid w:val="00692BCC"/>
    <w:rsid w:val="0069692F"/>
    <w:rsid w:val="006971A0"/>
    <w:rsid w:val="006A1785"/>
    <w:rsid w:val="006A1BF6"/>
    <w:rsid w:val="006A5658"/>
    <w:rsid w:val="006A5C3A"/>
    <w:rsid w:val="006A6DDE"/>
    <w:rsid w:val="006B006C"/>
    <w:rsid w:val="006B042C"/>
    <w:rsid w:val="006B663A"/>
    <w:rsid w:val="006C1CEE"/>
    <w:rsid w:val="006C4D46"/>
    <w:rsid w:val="006C4E7F"/>
    <w:rsid w:val="006C674C"/>
    <w:rsid w:val="006C6846"/>
    <w:rsid w:val="006D1A95"/>
    <w:rsid w:val="006D2717"/>
    <w:rsid w:val="006D33D7"/>
    <w:rsid w:val="006D6FDC"/>
    <w:rsid w:val="006E1F8C"/>
    <w:rsid w:val="006E44A8"/>
    <w:rsid w:val="006E47DA"/>
    <w:rsid w:val="006E504F"/>
    <w:rsid w:val="006E540C"/>
    <w:rsid w:val="006E7ABA"/>
    <w:rsid w:val="006F00AF"/>
    <w:rsid w:val="006F2082"/>
    <w:rsid w:val="006F2FD4"/>
    <w:rsid w:val="006F444E"/>
    <w:rsid w:val="006F5B0B"/>
    <w:rsid w:val="006F683E"/>
    <w:rsid w:val="00701CD2"/>
    <w:rsid w:val="0070607B"/>
    <w:rsid w:val="0071245F"/>
    <w:rsid w:val="00715C7B"/>
    <w:rsid w:val="007175D0"/>
    <w:rsid w:val="00717660"/>
    <w:rsid w:val="007213A9"/>
    <w:rsid w:val="00726ABD"/>
    <w:rsid w:val="00730C39"/>
    <w:rsid w:val="007331B1"/>
    <w:rsid w:val="00743064"/>
    <w:rsid w:val="007505DE"/>
    <w:rsid w:val="0075655A"/>
    <w:rsid w:val="00756836"/>
    <w:rsid w:val="0075691B"/>
    <w:rsid w:val="00760247"/>
    <w:rsid w:val="00767ED8"/>
    <w:rsid w:val="0077250F"/>
    <w:rsid w:val="00775ADE"/>
    <w:rsid w:val="007767D7"/>
    <w:rsid w:val="007838F1"/>
    <w:rsid w:val="0078510F"/>
    <w:rsid w:val="00785619"/>
    <w:rsid w:val="007859D5"/>
    <w:rsid w:val="00786FF4"/>
    <w:rsid w:val="007909BE"/>
    <w:rsid w:val="00791B0E"/>
    <w:rsid w:val="00793E91"/>
    <w:rsid w:val="007A0CD6"/>
    <w:rsid w:val="007A2F9B"/>
    <w:rsid w:val="007A5992"/>
    <w:rsid w:val="007A67F8"/>
    <w:rsid w:val="007A6E7B"/>
    <w:rsid w:val="007A771F"/>
    <w:rsid w:val="007B4443"/>
    <w:rsid w:val="007B5619"/>
    <w:rsid w:val="007B5E85"/>
    <w:rsid w:val="007B5F1A"/>
    <w:rsid w:val="007B757C"/>
    <w:rsid w:val="007B767D"/>
    <w:rsid w:val="007C45F0"/>
    <w:rsid w:val="007D1AB3"/>
    <w:rsid w:val="007D42B0"/>
    <w:rsid w:val="007D4342"/>
    <w:rsid w:val="007D4B48"/>
    <w:rsid w:val="007D4C36"/>
    <w:rsid w:val="007D5A69"/>
    <w:rsid w:val="007E0FCF"/>
    <w:rsid w:val="007E151D"/>
    <w:rsid w:val="007E3893"/>
    <w:rsid w:val="007E3958"/>
    <w:rsid w:val="007E4425"/>
    <w:rsid w:val="007E65F3"/>
    <w:rsid w:val="007F0B79"/>
    <w:rsid w:val="007F3613"/>
    <w:rsid w:val="007F3CB9"/>
    <w:rsid w:val="007F6244"/>
    <w:rsid w:val="007F72B9"/>
    <w:rsid w:val="008023F2"/>
    <w:rsid w:val="0080343E"/>
    <w:rsid w:val="0081086F"/>
    <w:rsid w:val="008118AC"/>
    <w:rsid w:val="00811A6C"/>
    <w:rsid w:val="00822CB1"/>
    <w:rsid w:val="00823013"/>
    <w:rsid w:val="00823F98"/>
    <w:rsid w:val="00832C31"/>
    <w:rsid w:val="008340FE"/>
    <w:rsid w:val="0084064C"/>
    <w:rsid w:val="00842C63"/>
    <w:rsid w:val="008430D4"/>
    <w:rsid w:val="00843B30"/>
    <w:rsid w:val="0084502F"/>
    <w:rsid w:val="008453FD"/>
    <w:rsid w:val="0084546C"/>
    <w:rsid w:val="008464FC"/>
    <w:rsid w:val="00846A38"/>
    <w:rsid w:val="008476C7"/>
    <w:rsid w:val="00847A8D"/>
    <w:rsid w:val="008535C7"/>
    <w:rsid w:val="00856E9C"/>
    <w:rsid w:val="00857206"/>
    <w:rsid w:val="008658C4"/>
    <w:rsid w:val="00870327"/>
    <w:rsid w:val="0087200B"/>
    <w:rsid w:val="00873C95"/>
    <w:rsid w:val="00875911"/>
    <w:rsid w:val="00876974"/>
    <w:rsid w:val="0088117A"/>
    <w:rsid w:val="00882BDF"/>
    <w:rsid w:val="00883B4E"/>
    <w:rsid w:val="008846A4"/>
    <w:rsid w:val="00887686"/>
    <w:rsid w:val="00887F8A"/>
    <w:rsid w:val="0089080C"/>
    <w:rsid w:val="008922F3"/>
    <w:rsid w:val="00897154"/>
    <w:rsid w:val="008977DA"/>
    <w:rsid w:val="008A21E7"/>
    <w:rsid w:val="008A7E63"/>
    <w:rsid w:val="008B5D19"/>
    <w:rsid w:val="008B66A8"/>
    <w:rsid w:val="008C18BC"/>
    <w:rsid w:val="008C1BE9"/>
    <w:rsid w:val="008C3564"/>
    <w:rsid w:val="008C4807"/>
    <w:rsid w:val="008E00BD"/>
    <w:rsid w:val="008E44BC"/>
    <w:rsid w:val="008E58F8"/>
    <w:rsid w:val="008E69ED"/>
    <w:rsid w:val="008F03A1"/>
    <w:rsid w:val="008F32DE"/>
    <w:rsid w:val="008F3C3D"/>
    <w:rsid w:val="008F79BE"/>
    <w:rsid w:val="00901568"/>
    <w:rsid w:val="009070A6"/>
    <w:rsid w:val="0091087B"/>
    <w:rsid w:val="00912E52"/>
    <w:rsid w:val="009143BE"/>
    <w:rsid w:val="009164D4"/>
    <w:rsid w:val="00922F41"/>
    <w:rsid w:val="00925EC6"/>
    <w:rsid w:val="00927861"/>
    <w:rsid w:val="0093284D"/>
    <w:rsid w:val="00933773"/>
    <w:rsid w:val="00934329"/>
    <w:rsid w:val="009355E0"/>
    <w:rsid w:val="00935F33"/>
    <w:rsid w:val="00936579"/>
    <w:rsid w:val="00936F84"/>
    <w:rsid w:val="00941FA3"/>
    <w:rsid w:val="00946FBB"/>
    <w:rsid w:val="00951348"/>
    <w:rsid w:val="00957D47"/>
    <w:rsid w:val="0096051B"/>
    <w:rsid w:val="009659B3"/>
    <w:rsid w:val="00970AD8"/>
    <w:rsid w:val="00972211"/>
    <w:rsid w:val="009747F4"/>
    <w:rsid w:val="009750D5"/>
    <w:rsid w:val="00976E64"/>
    <w:rsid w:val="00977259"/>
    <w:rsid w:val="00980785"/>
    <w:rsid w:val="00982A62"/>
    <w:rsid w:val="00983574"/>
    <w:rsid w:val="00984D26"/>
    <w:rsid w:val="00985A63"/>
    <w:rsid w:val="009864E1"/>
    <w:rsid w:val="0098784B"/>
    <w:rsid w:val="00995C4A"/>
    <w:rsid w:val="009963BF"/>
    <w:rsid w:val="00997FFE"/>
    <w:rsid w:val="009A0BA7"/>
    <w:rsid w:val="009A2AFA"/>
    <w:rsid w:val="009A3092"/>
    <w:rsid w:val="009B0DE5"/>
    <w:rsid w:val="009B3D2E"/>
    <w:rsid w:val="009B5EB4"/>
    <w:rsid w:val="009C0ED5"/>
    <w:rsid w:val="009C18AF"/>
    <w:rsid w:val="009C275D"/>
    <w:rsid w:val="009C27D1"/>
    <w:rsid w:val="009C49E5"/>
    <w:rsid w:val="009D05B2"/>
    <w:rsid w:val="009D78FE"/>
    <w:rsid w:val="009E0B21"/>
    <w:rsid w:val="009E1B86"/>
    <w:rsid w:val="009E320C"/>
    <w:rsid w:val="009E495D"/>
    <w:rsid w:val="009E77ED"/>
    <w:rsid w:val="009E7FB9"/>
    <w:rsid w:val="009F20EF"/>
    <w:rsid w:val="009F2930"/>
    <w:rsid w:val="009F5654"/>
    <w:rsid w:val="00A029AB"/>
    <w:rsid w:val="00A0308E"/>
    <w:rsid w:val="00A047BE"/>
    <w:rsid w:val="00A11BB3"/>
    <w:rsid w:val="00A1281F"/>
    <w:rsid w:val="00A12879"/>
    <w:rsid w:val="00A23A5E"/>
    <w:rsid w:val="00A26143"/>
    <w:rsid w:val="00A33326"/>
    <w:rsid w:val="00A342ED"/>
    <w:rsid w:val="00A35D2A"/>
    <w:rsid w:val="00A36253"/>
    <w:rsid w:val="00A36B3D"/>
    <w:rsid w:val="00A37319"/>
    <w:rsid w:val="00A40D22"/>
    <w:rsid w:val="00A418C8"/>
    <w:rsid w:val="00A41BF4"/>
    <w:rsid w:val="00A41E8D"/>
    <w:rsid w:val="00A52F35"/>
    <w:rsid w:val="00A5477E"/>
    <w:rsid w:val="00A56C02"/>
    <w:rsid w:val="00A6147E"/>
    <w:rsid w:val="00A651FE"/>
    <w:rsid w:val="00A65B34"/>
    <w:rsid w:val="00A65B9C"/>
    <w:rsid w:val="00A6604E"/>
    <w:rsid w:val="00A773EA"/>
    <w:rsid w:val="00A833B2"/>
    <w:rsid w:val="00A840F6"/>
    <w:rsid w:val="00A843C8"/>
    <w:rsid w:val="00A8450D"/>
    <w:rsid w:val="00A91977"/>
    <w:rsid w:val="00A91D0B"/>
    <w:rsid w:val="00A95461"/>
    <w:rsid w:val="00A95B2A"/>
    <w:rsid w:val="00AA15CE"/>
    <w:rsid w:val="00AA43E2"/>
    <w:rsid w:val="00AA6FCA"/>
    <w:rsid w:val="00AA7EA1"/>
    <w:rsid w:val="00AB0C91"/>
    <w:rsid w:val="00AB34B0"/>
    <w:rsid w:val="00AB403D"/>
    <w:rsid w:val="00AB40C1"/>
    <w:rsid w:val="00AB412D"/>
    <w:rsid w:val="00AB6EA0"/>
    <w:rsid w:val="00AC027F"/>
    <w:rsid w:val="00AC0568"/>
    <w:rsid w:val="00AC3080"/>
    <w:rsid w:val="00AC3AD7"/>
    <w:rsid w:val="00AC5687"/>
    <w:rsid w:val="00AC6BD4"/>
    <w:rsid w:val="00AD078A"/>
    <w:rsid w:val="00AD0CD8"/>
    <w:rsid w:val="00AD2B6D"/>
    <w:rsid w:val="00AD69AD"/>
    <w:rsid w:val="00AE0B57"/>
    <w:rsid w:val="00AE3012"/>
    <w:rsid w:val="00AE383C"/>
    <w:rsid w:val="00AE7BFD"/>
    <w:rsid w:val="00AF1BAE"/>
    <w:rsid w:val="00AF74AB"/>
    <w:rsid w:val="00B0189E"/>
    <w:rsid w:val="00B02650"/>
    <w:rsid w:val="00B04D38"/>
    <w:rsid w:val="00B052DC"/>
    <w:rsid w:val="00B12D4C"/>
    <w:rsid w:val="00B13915"/>
    <w:rsid w:val="00B139E8"/>
    <w:rsid w:val="00B153EE"/>
    <w:rsid w:val="00B316C8"/>
    <w:rsid w:val="00B35D8A"/>
    <w:rsid w:val="00B35E7A"/>
    <w:rsid w:val="00B4031A"/>
    <w:rsid w:val="00B41BF2"/>
    <w:rsid w:val="00B42A1C"/>
    <w:rsid w:val="00B44037"/>
    <w:rsid w:val="00B45F7B"/>
    <w:rsid w:val="00B4631A"/>
    <w:rsid w:val="00B47901"/>
    <w:rsid w:val="00B51801"/>
    <w:rsid w:val="00B52293"/>
    <w:rsid w:val="00B54656"/>
    <w:rsid w:val="00B55B9E"/>
    <w:rsid w:val="00B5783C"/>
    <w:rsid w:val="00B609A5"/>
    <w:rsid w:val="00B60C5F"/>
    <w:rsid w:val="00B60D4F"/>
    <w:rsid w:val="00B622F1"/>
    <w:rsid w:val="00B64A70"/>
    <w:rsid w:val="00B71EDA"/>
    <w:rsid w:val="00B73AF5"/>
    <w:rsid w:val="00B75EDC"/>
    <w:rsid w:val="00B76E71"/>
    <w:rsid w:val="00B76FB0"/>
    <w:rsid w:val="00B802C0"/>
    <w:rsid w:val="00B80469"/>
    <w:rsid w:val="00B81B35"/>
    <w:rsid w:val="00B82FF4"/>
    <w:rsid w:val="00B83064"/>
    <w:rsid w:val="00B837F8"/>
    <w:rsid w:val="00B846A4"/>
    <w:rsid w:val="00B92D76"/>
    <w:rsid w:val="00B9314D"/>
    <w:rsid w:val="00B963B3"/>
    <w:rsid w:val="00BA1046"/>
    <w:rsid w:val="00BA1474"/>
    <w:rsid w:val="00BA665D"/>
    <w:rsid w:val="00BA67C1"/>
    <w:rsid w:val="00BB0C91"/>
    <w:rsid w:val="00BB0FBF"/>
    <w:rsid w:val="00BB1069"/>
    <w:rsid w:val="00BB135B"/>
    <w:rsid w:val="00BB285F"/>
    <w:rsid w:val="00BB43BC"/>
    <w:rsid w:val="00BB49FD"/>
    <w:rsid w:val="00BB6CA0"/>
    <w:rsid w:val="00BB76C5"/>
    <w:rsid w:val="00BC07E6"/>
    <w:rsid w:val="00BC1309"/>
    <w:rsid w:val="00BC27D0"/>
    <w:rsid w:val="00BC2E7F"/>
    <w:rsid w:val="00BD02FC"/>
    <w:rsid w:val="00BD2DC8"/>
    <w:rsid w:val="00BE0132"/>
    <w:rsid w:val="00BE4752"/>
    <w:rsid w:val="00BE4F83"/>
    <w:rsid w:val="00BE597B"/>
    <w:rsid w:val="00BE76CE"/>
    <w:rsid w:val="00BF005C"/>
    <w:rsid w:val="00BF0AF7"/>
    <w:rsid w:val="00BF1AAB"/>
    <w:rsid w:val="00BF1E52"/>
    <w:rsid w:val="00BF21FB"/>
    <w:rsid w:val="00BF301B"/>
    <w:rsid w:val="00C004ED"/>
    <w:rsid w:val="00C061D6"/>
    <w:rsid w:val="00C06274"/>
    <w:rsid w:val="00C06BC0"/>
    <w:rsid w:val="00C10923"/>
    <w:rsid w:val="00C10F1B"/>
    <w:rsid w:val="00C13BE7"/>
    <w:rsid w:val="00C16698"/>
    <w:rsid w:val="00C16A0B"/>
    <w:rsid w:val="00C17934"/>
    <w:rsid w:val="00C20154"/>
    <w:rsid w:val="00C2021B"/>
    <w:rsid w:val="00C20629"/>
    <w:rsid w:val="00C20E89"/>
    <w:rsid w:val="00C26D73"/>
    <w:rsid w:val="00C26F88"/>
    <w:rsid w:val="00C2710C"/>
    <w:rsid w:val="00C30B99"/>
    <w:rsid w:val="00C30D36"/>
    <w:rsid w:val="00C333EF"/>
    <w:rsid w:val="00C358FD"/>
    <w:rsid w:val="00C36452"/>
    <w:rsid w:val="00C42C7C"/>
    <w:rsid w:val="00C437AE"/>
    <w:rsid w:val="00C45AE1"/>
    <w:rsid w:val="00C45E02"/>
    <w:rsid w:val="00C46E85"/>
    <w:rsid w:val="00C5132C"/>
    <w:rsid w:val="00C54865"/>
    <w:rsid w:val="00C60D39"/>
    <w:rsid w:val="00C60F77"/>
    <w:rsid w:val="00C615FE"/>
    <w:rsid w:val="00C617A5"/>
    <w:rsid w:val="00C652F8"/>
    <w:rsid w:val="00C65CDF"/>
    <w:rsid w:val="00C66385"/>
    <w:rsid w:val="00C66EA5"/>
    <w:rsid w:val="00C679BA"/>
    <w:rsid w:val="00C7674C"/>
    <w:rsid w:val="00C76ECC"/>
    <w:rsid w:val="00C95CB9"/>
    <w:rsid w:val="00CA042F"/>
    <w:rsid w:val="00CA565C"/>
    <w:rsid w:val="00CB1520"/>
    <w:rsid w:val="00CB2A4A"/>
    <w:rsid w:val="00CB2D6B"/>
    <w:rsid w:val="00CB3E70"/>
    <w:rsid w:val="00CC1E3F"/>
    <w:rsid w:val="00CC4079"/>
    <w:rsid w:val="00CC774A"/>
    <w:rsid w:val="00CD32E0"/>
    <w:rsid w:val="00CD3AEB"/>
    <w:rsid w:val="00CD3CCD"/>
    <w:rsid w:val="00CD45E9"/>
    <w:rsid w:val="00CD7367"/>
    <w:rsid w:val="00CD7948"/>
    <w:rsid w:val="00CE17BE"/>
    <w:rsid w:val="00CE2265"/>
    <w:rsid w:val="00CE5997"/>
    <w:rsid w:val="00CE68DE"/>
    <w:rsid w:val="00CE6BE3"/>
    <w:rsid w:val="00CE771A"/>
    <w:rsid w:val="00CF08B7"/>
    <w:rsid w:val="00CF1749"/>
    <w:rsid w:val="00CF2315"/>
    <w:rsid w:val="00CF273B"/>
    <w:rsid w:val="00D05485"/>
    <w:rsid w:val="00D0635B"/>
    <w:rsid w:val="00D06D5B"/>
    <w:rsid w:val="00D07B4C"/>
    <w:rsid w:val="00D12D7B"/>
    <w:rsid w:val="00D14EA1"/>
    <w:rsid w:val="00D225D0"/>
    <w:rsid w:val="00D234C9"/>
    <w:rsid w:val="00D27004"/>
    <w:rsid w:val="00D310DE"/>
    <w:rsid w:val="00D31B24"/>
    <w:rsid w:val="00D31EAA"/>
    <w:rsid w:val="00D34258"/>
    <w:rsid w:val="00D35322"/>
    <w:rsid w:val="00D368BD"/>
    <w:rsid w:val="00D4099F"/>
    <w:rsid w:val="00D40CE6"/>
    <w:rsid w:val="00D40CE7"/>
    <w:rsid w:val="00D424CF"/>
    <w:rsid w:val="00D42AAC"/>
    <w:rsid w:val="00D47A85"/>
    <w:rsid w:val="00D47BA8"/>
    <w:rsid w:val="00D54E7C"/>
    <w:rsid w:val="00D56DB5"/>
    <w:rsid w:val="00D57B49"/>
    <w:rsid w:val="00D61D30"/>
    <w:rsid w:val="00D718D2"/>
    <w:rsid w:val="00D74388"/>
    <w:rsid w:val="00D76A55"/>
    <w:rsid w:val="00D83E74"/>
    <w:rsid w:val="00D86C59"/>
    <w:rsid w:val="00D94F4A"/>
    <w:rsid w:val="00D97927"/>
    <w:rsid w:val="00DA389C"/>
    <w:rsid w:val="00DA4E12"/>
    <w:rsid w:val="00DA4E21"/>
    <w:rsid w:val="00DB15DB"/>
    <w:rsid w:val="00DB1D70"/>
    <w:rsid w:val="00DB3CCD"/>
    <w:rsid w:val="00DC1D07"/>
    <w:rsid w:val="00DC345A"/>
    <w:rsid w:val="00DD3C60"/>
    <w:rsid w:val="00DD7EE0"/>
    <w:rsid w:val="00DE1785"/>
    <w:rsid w:val="00DE2280"/>
    <w:rsid w:val="00DE566C"/>
    <w:rsid w:val="00DE7475"/>
    <w:rsid w:val="00DF3A05"/>
    <w:rsid w:val="00DF75C6"/>
    <w:rsid w:val="00E0619E"/>
    <w:rsid w:val="00E078DE"/>
    <w:rsid w:val="00E11ACD"/>
    <w:rsid w:val="00E134D2"/>
    <w:rsid w:val="00E14010"/>
    <w:rsid w:val="00E15D3A"/>
    <w:rsid w:val="00E21997"/>
    <w:rsid w:val="00E24BE5"/>
    <w:rsid w:val="00E276EB"/>
    <w:rsid w:val="00E31E2E"/>
    <w:rsid w:val="00E324B0"/>
    <w:rsid w:val="00E327A0"/>
    <w:rsid w:val="00E339C9"/>
    <w:rsid w:val="00E340BA"/>
    <w:rsid w:val="00E341EF"/>
    <w:rsid w:val="00E3461B"/>
    <w:rsid w:val="00E41DF5"/>
    <w:rsid w:val="00E4472A"/>
    <w:rsid w:val="00E470D2"/>
    <w:rsid w:val="00E47D80"/>
    <w:rsid w:val="00E50051"/>
    <w:rsid w:val="00E515F0"/>
    <w:rsid w:val="00E51FC2"/>
    <w:rsid w:val="00E5646C"/>
    <w:rsid w:val="00E57F58"/>
    <w:rsid w:val="00E64656"/>
    <w:rsid w:val="00E65088"/>
    <w:rsid w:val="00E6600E"/>
    <w:rsid w:val="00E67225"/>
    <w:rsid w:val="00E70843"/>
    <w:rsid w:val="00E70872"/>
    <w:rsid w:val="00E7092A"/>
    <w:rsid w:val="00E7657A"/>
    <w:rsid w:val="00E777CE"/>
    <w:rsid w:val="00E80B6B"/>
    <w:rsid w:val="00E82B14"/>
    <w:rsid w:val="00E848D0"/>
    <w:rsid w:val="00E84CC9"/>
    <w:rsid w:val="00E85256"/>
    <w:rsid w:val="00E87591"/>
    <w:rsid w:val="00E91982"/>
    <w:rsid w:val="00E97288"/>
    <w:rsid w:val="00E97620"/>
    <w:rsid w:val="00E976A7"/>
    <w:rsid w:val="00EA100E"/>
    <w:rsid w:val="00EA36FB"/>
    <w:rsid w:val="00EA3E7C"/>
    <w:rsid w:val="00EA4B1E"/>
    <w:rsid w:val="00EA513F"/>
    <w:rsid w:val="00EA7083"/>
    <w:rsid w:val="00EA7AB2"/>
    <w:rsid w:val="00EB098B"/>
    <w:rsid w:val="00EB21CC"/>
    <w:rsid w:val="00EB5E77"/>
    <w:rsid w:val="00EB6BE2"/>
    <w:rsid w:val="00EC55D8"/>
    <w:rsid w:val="00EC65A2"/>
    <w:rsid w:val="00ED0E70"/>
    <w:rsid w:val="00ED2977"/>
    <w:rsid w:val="00ED4E08"/>
    <w:rsid w:val="00ED5CCE"/>
    <w:rsid w:val="00ED6021"/>
    <w:rsid w:val="00ED67EE"/>
    <w:rsid w:val="00ED779C"/>
    <w:rsid w:val="00EE58CE"/>
    <w:rsid w:val="00EE6D13"/>
    <w:rsid w:val="00EE7E51"/>
    <w:rsid w:val="00EF10F8"/>
    <w:rsid w:val="00EF15F3"/>
    <w:rsid w:val="00EF234B"/>
    <w:rsid w:val="00EF3F31"/>
    <w:rsid w:val="00F01536"/>
    <w:rsid w:val="00F02F69"/>
    <w:rsid w:val="00F061BE"/>
    <w:rsid w:val="00F1370F"/>
    <w:rsid w:val="00F15966"/>
    <w:rsid w:val="00F202C6"/>
    <w:rsid w:val="00F214E0"/>
    <w:rsid w:val="00F23328"/>
    <w:rsid w:val="00F26834"/>
    <w:rsid w:val="00F274E3"/>
    <w:rsid w:val="00F30B6A"/>
    <w:rsid w:val="00F30C4D"/>
    <w:rsid w:val="00F32896"/>
    <w:rsid w:val="00F41244"/>
    <w:rsid w:val="00F4300D"/>
    <w:rsid w:val="00F45545"/>
    <w:rsid w:val="00F461D9"/>
    <w:rsid w:val="00F50823"/>
    <w:rsid w:val="00F52809"/>
    <w:rsid w:val="00F55E15"/>
    <w:rsid w:val="00F560B8"/>
    <w:rsid w:val="00F570D5"/>
    <w:rsid w:val="00F60217"/>
    <w:rsid w:val="00F6098C"/>
    <w:rsid w:val="00F60FE5"/>
    <w:rsid w:val="00F657BA"/>
    <w:rsid w:val="00F65E5C"/>
    <w:rsid w:val="00F70B88"/>
    <w:rsid w:val="00F71C4C"/>
    <w:rsid w:val="00F7208E"/>
    <w:rsid w:val="00F751FC"/>
    <w:rsid w:val="00F759FB"/>
    <w:rsid w:val="00F80744"/>
    <w:rsid w:val="00F80DCE"/>
    <w:rsid w:val="00F81E2B"/>
    <w:rsid w:val="00F87EFF"/>
    <w:rsid w:val="00F90ACB"/>
    <w:rsid w:val="00F9292B"/>
    <w:rsid w:val="00FA0D0A"/>
    <w:rsid w:val="00FA4637"/>
    <w:rsid w:val="00FA4815"/>
    <w:rsid w:val="00FA6DB2"/>
    <w:rsid w:val="00FB1846"/>
    <w:rsid w:val="00FB2DDD"/>
    <w:rsid w:val="00FB36EE"/>
    <w:rsid w:val="00FB3EA9"/>
    <w:rsid w:val="00FB4828"/>
    <w:rsid w:val="00FB79CC"/>
    <w:rsid w:val="00FC129A"/>
    <w:rsid w:val="00FC6437"/>
    <w:rsid w:val="00FD014B"/>
    <w:rsid w:val="00FD42C8"/>
    <w:rsid w:val="00FE33B7"/>
    <w:rsid w:val="00FE3616"/>
    <w:rsid w:val="00FE45BB"/>
    <w:rsid w:val="00FE4761"/>
    <w:rsid w:val="00FE6BE5"/>
    <w:rsid w:val="00FE74CD"/>
    <w:rsid w:val="00FE77F2"/>
    <w:rsid w:val="00FE799C"/>
    <w:rsid w:val="00FF0A8E"/>
    <w:rsid w:val="00FF2B73"/>
    <w:rsid w:val="00FF5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742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E21997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997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8E44BC"/>
    <w:pPr>
      <w:spacing w:after="0" w:line="240" w:lineRule="auto"/>
      <w:ind w:left="720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E44BC"/>
  </w:style>
  <w:style w:type="table" w:styleId="TableGrid">
    <w:name w:val="Table Grid"/>
    <w:basedOn w:val="TableNormal"/>
    <w:uiPriority w:val="99"/>
    <w:rsid w:val="00846A3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583D7B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83D7B"/>
  </w:style>
  <w:style w:type="paragraph" w:styleId="Footer">
    <w:name w:val="footer"/>
    <w:basedOn w:val="Normal"/>
    <w:link w:val="FooterChar"/>
    <w:uiPriority w:val="99"/>
    <w:rsid w:val="00583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83D7B"/>
  </w:style>
  <w:style w:type="table" w:customStyle="1" w:styleId="2">
    <w:name w:val="Сетка таблицы2"/>
    <w:uiPriority w:val="99"/>
    <w:rsid w:val="000A4CD1"/>
    <w:rPr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A0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0CD6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C652F8"/>
    <w:rPr>
      <w:rFonts w:ascii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uiPriority w:val="99"/>
    <w:rsid w:val="00C652F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paragraph" w:customStyle="1" w:styleId="21">
    <w:name w:val="Основной текст (2)"/>
    <w:basedOn w:val="Normal"/>
    <w:link w:val="20"/>
    <w:uiPriority w:val="99"/>
    <w:rsid w:val="00C652F8"/>
    <w:pPr>
      <w:widowControl w:val="0"/>
      <w:shd w:val="clear" w:color="auto" w:fill="FFFFFF"/>
      <w:spacing w:after="0" w:line="317" w:lineRule="exact"/>
      <w:ind w:hanging="360"/>
      <w:jc w:val="both"/>
    </w:pPr>
    <w:rPr>
      <w:rFonts w:cs="Times New Roman"/>
    </w:rPr>
  </w:style>
  <w:style w:type="character" w:styleId="Hyperlink">
    <w:name w:val="Hyperlink"/>
    <w:basedOn w:val="DefaultParagraphFont"/>
    <w:uiPriority w:val="99"/>
    <w:rsid w:val="00D61D30"/>
    <w:rPr>
      <w:color w:val="0000FF"/>
      <w:u w:val="single"/>
    </w:rPr>
  </w:style>
  <w:style w:type="paragraph" w:styleId="NormalWeb">
    <w:name w:val="Normal (Web)"/>
    <w:basedOn w:val="Normal"/>
    <w:uiPriority w:val="99"/>
    <w:rsid w:val="00027564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1">
    <w:name w:val="c1"/>
    <w:basedOn w:val="Normal"/>
    <w:uiPriority w:val="99"/>
    <w:rsid w:val="003D4B8A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c2">
    <w:name w:val="c2"/>
    <w:basedOn w:val="DefaultParagraphFont"/>
    <w:uiPriority w:val="99"/>
    <w:rsid w:val="003D4B8A"/>
  </w:style>
  <w:style w:type="character" w:customStyle="1" w:styleId="spelle">
    <w:name w:val="spelle"/>
    <w:basedOn w:val="DefaultParagraphFont"/>
    <w:uiPriority w:val="99"/>
    <w:rsid w:val="00683ABA"/>
  </w:style>
  <w:style w:type="paragraph" w:styleId="NoSpacing">
    <w:name w:val="No Spacing"/>
    <w:uiPriority w:val="99"/>
    <w:qFormat/>
    <w:rsid w:val="00857206"/>
    <w:rPr>
      <w:rFonts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2C3A8C"/>
    <w:pPr>
      <w:suppressAutoHyphens/>
      <w:autoSpaceDN w:val="0"/>
      <w:spacing w:after="0" w:line="240" w:lineRule="auto"/>
    </w:pPr>
    <w:rPr>
      <w:rFonts w:cs="Times New Roman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C3A8C"/>
    <w:rPr>
      <w:rFonts w:ascii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uiPriority w:val="99"/>
    <w:rsid w:val="005453B8"/>
    <w:pPr>
      <w:suppressAutoHyphens/>
      <w:autoSpaceDN w:val="0"/>
      <w:textAlignment w:val="baseline"/>
    </w:pPr>
    <w:rPr>
      <w:rFonts w:ascii="Liberation Serif" w:hAnsi="Liberation Serif" w:cs="Liberation Serif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1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yadusch.ru%2F&amp;cc_key=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t-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3223</TotalTime>
  <Pages>50</Pages>
  <Words>14758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760</cp:revision>
  <cp:lastPrinted>2021-03-25T09:22:00Z</cp:lastPrinted>
  <dcterms:created xsi:type="dcterms:W3CDTF">2018-05-14T10:13:00Z</dcterms:created>
  <dcterms:modified xsi:type="dcterms:W3CDTF">2021-06-02T14:11:00Z</dcterms:modified>
</cp:coreProperties>
</file>